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20" w:type="dxa"/>
        <w:tblInd w:w="-255" w:type="dxa"/>
        <w:tblLayout w:type="fixed"/>
        <w:tblLook w:val="04A0"/>
      </w:tblPr>
      <w:tblGrid>
        <w:gridCol w:w="8190"/>
        <w:gridCol w:w="3330"/>
      </w:tblGrid>
      <w:tr w:rsidR="00AB4422" w:rsidTr="00E5445A">
        <w:trPr>
          <w:cantSplit/>
          <w:trHeight w:hRule="exact" w:val="11700"/>
        </w:trPr>
        <w:tc>
          <w:tcPr>
            <w:tcW w:w="819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ind w:right="378"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</w:p>
          <w:p w:rsidR="00E5445A" w:rsidRPr="00E5445A" w:rsidRDefault="00E5445A" w:rsidP="00E5445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5445A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Thai Lemongrass – Mint </w:t>
            </w:r>
          </w:p>
          <w:p w:rsidR="00AB4422" w:rsidRPr="00E5445A" w:rsidRDefault="00402DC7" w:rsidP="00E5445A">
            <w:pPr>
              <w:spacing w:after="0" w:line="240" w:lineRule="auto"/>
              <w:jc w:val="center"/>
              <w:rPr>
                <w:rFonts w:ascii="Bell MT" w:hAnsi="Bell MT"/>
                <w:b/>
                <w:color w:val="C00000"/>
                <w:sz w:val="56"/>
                <w:szCs w:val="56"/>
              </w:rPr>
            </w:pPr>
            <w:r w:rsidRPr="00E5445A">
              <w:rPr>
                <w:rFonts w:ascii="Bell MT" w:hAnsi="Bell MT"/>
                <w:b/>
                <w:color w:val="C00000"/>
                <w:sz w:val="56"/>
                <w:szCs w:val="56"/>
              </w:rPr>
              <w:t>White Balsamic Vinegar</w:t>
            </w:r>
            <w:r w:rsidR="00E5445A" w:rsidRPr="00E5445A">
              <w:rPr>
                <w:rFonts w:ascii="Bell MT" w:hAnsi="Bell MT"/>
                <w:b/>
                <w:color w:val="C00000"/>
                <w:sz w:val="56"/>
                <w:szCs w:val="56"/>
              </w:rPr>
              <w:t xml:space="preserve"> Condimento</w:t>
            </w:r>
          </w:p>
          <w:p w:rsidR="00AB4422" w:rsidRPr="00E5445A" w:rsidRDefault="00696553">
            <w:pPr>
              <w:spacing w:after="0" w:line="360" w:lineRule="auto"/>
              <w:ind w:left="378" w:right="378"/>
              <w:jc w:val="center"/>
              <w:rPr>
                <w:rFonts w:ascii="Arial" w:hAnsi="Arial" w:cs="Arial"/>
                <w:i/>
                <w:sz w:val="40"/>
                <w:szCs w:val="40"/>
              </w:rPr>
            </w:pPr>
            <w:r>
              <w:rPr>
                <w:rFonts w:ascii="Arial" w:hAnsi="Arial" w:cs="Arial"/>
                <w:i/>
                <w:noProof/>
                <w:sz w:val="20"/>
                <w:lang w:bidi="ar-SA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12.5pt;margin-top:6.2pt;width:441.6pt;height:0;z-index:251658240" o:connectortype="straight"/>
              </w:pict>
            </w:r>
          </w:p>
          <w:p w:rsidR="00E5445A" w:rsidRPr="00E5445A" w:rsidRDefault="00E5445A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E5445A">
              <w:rPr>
                <w:rFonts w:ascii="Bell MT" w:hAnsi="Bell MT"/>
                <w:b/>
                <w:sz w:val="40"/>
                <w:szCs w:val="40"/>
              </w:rPr>
              <w:t xml:space="preserve">Our Thai Lemongrass-Mint White Balsamic Condimento is tart, crisp, clean and absolutely delicious. The natural flavors of Thai lemongrass and mint weave together beautifully and make a dazzling base for marinades, dressings, with sparkling water and in cocktails. </w:t>
            </w:r>
          </w:p>
          <w:p w:rsidR="00E5445A" w:rsidRPr="00E5445A" w:rsidRDefault="00E5445A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</w:p>
          <w:p w:rsidR="00C3130C" w:rsidRPr="00E5445A" w:rsidRDefault="00E5445A" w:rsidP="00C3130C">
            <w:pPr>
              <w:pStyle w:val="PlainText"/>
              <w:jc w:val="both"/>
              <w:rPr>
                <w:rFonts w:ascii="Bell MT" w:hAnsi="Bell MT"/>
                <w:b/>
                <w:sz w:val="40"/>
                <w:szCs w:val="40"/>
              </w:rPr>
            </w:pPr>
            <w:r w:rsidRPr="00E5445A">
              <w:rPr>
                <w:rFonts w:ascii="Bell MT" w:hAnsi="Bell MT"/>
                <w:b/>
                <w:sz w:val="40"/>
                <w:szCs w:val="40"/>
              </w:rPr>
              <w:t xml:space="preserve">For a taste explosion, add diced fresh hot Thai chilies and cilantro. Use this Asian inspired marinade to dress your seafood salad, noodles or for a dipping sauce. Try mixing with rum for an out of this world mojito. Pairs great with our Basil Olive Oil, Persian Lime Olive Oil, or Cilantro &amp; Roasted Onion Olive Oil. </w:t>
            </w:r>
          </w:p>
          <w:p w:rsidR="00AB4422" w:rsidRPr="00AB4422" w:rsidRDefault="00AB4422">
            <w:pPr>
              <w:pStyle w:val="PlainText"/>
              <w:snapToGri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AB4422" w:rsidRPr="00E51DF1" w:rsidRDefault="00AB4422" w:rsidP="00E51DF1">
            <w:pPr>
              <w:pStyle w:val="PlainText"/>
              <w:snapToGrid w:val="0"/>
              <w:spacing w:line="276" w:lineRule="auto"/>
              <w:jc w:val="center"/>
              <w:rPr>
                <w:rFonts w:ascii="Century Gothic" w:hAnsi="Century Gothic" w:cs="Arial"/>
                <w:sz w:val="28"/>
                <w:szCs w:val="28"/>
              </w:rPr>
            </w:pPr>
          </w:p>
        </w:tc>
        <w:tc>
          <w:tcPr>
            <w:tcW w:w="333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B4422" w:rsidRPr="00AB4422" w:rsidRDefault="00AB4422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tabs>
                <w:tab w:val="left" w:pos="5390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943634"/>
                <w:sz w:val="36"/>
              </w:rPr>
            </w:pPr>
          </w:p>
          <w:p w:rsidR="00AB4422" w:rsidRPr="00AB4422" w:rsidRDefault="00AB4422">
            <w:pPr>
              <w:pStyle w:val="PlainText"/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A318A1" w:rsidRDefault="00A318A1"/>
    <w:sectPr w:rsidR="00A318A1" w:rsidSect="00A318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20"/>
  <w:characterSpacingControl w:val="doNotCompress"/>
  <w:compat/>
  <w:rsids>
    <w:rsidRoot w:val="00E5445A"/>
    <w:rsid w:val="00145F08"/>
    <w:rsid w:val="00266B22"/>
    <w:rsid w:val="003F6D69"/>
    <w:rsid w:val="00402DC7"/>
    <w:rsid w:val="005D459B"/>
    <w:rsid w:val="00696553"/>
    <w:rsid w:val="00762C23"/>
    <w:rsid w:val="00A318A1"/>
    <w:rsid w:val="00AB4422"/>
    <w:rsid w:val="00B86B80"/>
    <w:rsid w:val="00B92874"/>
    <w:rsid w:val="00C3130C"/>
    <w:rsid w:val="00C849AD"/>
    <w:rsid w:val="00D37B46"/>
    <w:rsid w:val="00D87D1A"/>
    <w:rsid w:val="00D93C13"/>
    <w:rsid w:val="00E51DF1"/>
    <w:rsid w:val="00E5445A"/>
    <w:rsid w:val="00EC6F79"/>
    <w:rsid w:val="00EF3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22"/>
    <w:pPr>
      <w:widowControl w:val="0"/>
      <w:suppressAutoHyphens/>
    </w:pPr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AB4422"/>
    <w:pPr>
      <w:spacing w:after="0" w:line="240" w:lineRule="auto"/>
    </w:pPr>
    <w:rPr>
      <w:rFonts w:ascii="Tahoma" w:eastAsia="Calibri" w:hAnsi="Tahoma" w:cs="Tahoma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rsid w:val="00AB4422"/>
    <w:rPr>
      <w:rFonts w:ascii="Tahoma" w:eastAsia="Calibri" w:hAnsi="Tahoma" w:cs="Tahoma"/>
      <w:sz w:val="24"/>
      <w:szCs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WHITE%20BALSAMIC%20FUSTI%20%20TAG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WHITE BALSAMIC FUSTI  TAG TEMPLATE</Template>
  <TotalTime>6</TotalTime>
  <Pages>1</Pages>
  <Words>97</Words>
  <Characters>556</Characters>
  <Application>Microsoft Office Word</Application>
  <DocSecurity>0</DocSecurity>
  <Lines>4</Lines>
  <Paragraphs>1</Paragraphs>
  <ScaleCrop>false</ScaleCrop>
  <Company>Windows User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1</cp:revision>
  <dcterms:created xsi:type="dcterms:W3CDTF">2018-06-15T23:04:00Z</dcterms:created>
  <dcterms:modified xsi:type="dcterms:W3CDTF">2018-06-15T23:10:00Z</dcterms:modified>
</cp:coreProperties>
</file>