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110"/>
        <w:gridCol w:w="4410"/>
      </w:tblGrid>
      <w:tr w:rsidR="00AB4422" w:rsidTr="001B5522">
        <w:trPr>
          <w:cantSplit/>
          <w:trHeight w:hRule="exact" w:val="9450"/>
        </w:trPr>
        <w:tc>
          <w:tcPr>
            <w:tcW w:w="711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3F6D69" w:rsidRDefault="00D53965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>Oregano</w:t>
            </w:r>
          </w:p>
          <w:p w:rsidR="00D53965" w:rsidRDefault="00402DC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White Balsamic </w:t>
            </w:r>
          </w:p>
          <w:p w:rsidR="00AB4422" w:rsidRPr="003F6D69" w:rsidRDefault="00402DC7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>Vinegar</w:t>
            </w:r>
            <w:r w:rsidR="00D53965"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 Condimento</w:t>
            </w:r>
          </w:p>
          <w:p w:rsidR="00AB4422" w:rsidRPr="00AB4422" w:rsidRDefault="00CC0836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05pt;margin-top:5.75pt;width:382.05pt;height:0;z-index:251658240" o:connectortype="straight"/>
              </w:pict>
            </w:r>
          </w:p>
          <w:p w:rsidR="00D53965" w:rsidRPr="00D53965" w:rsidRDefault="00D53965" w:rsidP="00D53965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  <w:r w:rsidRPr="00D53965">
              <w:rPr>
                <w:rFonts w:ascii="Bell MT" w:hAnsi="Bell MT"/>
                <w:b/>
                <w:sz w:val="36"/>
                <w:szCs w:val="36"/>
              </w:rPr>
              <w:t>This is</w:t>
            </w:r>
            <w:r>
              <w:rPr>
                <w:rFonts w:ascii="Bell MT" w:hAnsi="Bell MT"/>
                <w:b/>
                <w:sz w:val="36"/>
                <w:szCs w:val="36"/>
              </w:rPr>
              <w:t xml:space="preserve"> a</w:t>
            </w:r>
            <w:r w:rsidRPr="00D53965">
              <w:rPr>
                <w:rFonts w:ascii="Bell MT" w:hAnsi="Bell MT"/>
                <w:b/>
                <w:sz w:val="36"/>
                <w:szCs w:val="36"/>
              </w:rPr>
              <w:t xml:space="preserve"> sharp White Balsamic Vinegar, infused with the exquisite flavor of Oregano, to produce a classic Mediterranean flavor. It’s a perfect complement to a wide variety of oils, and will </w:t>
            </w:r>
            <w:r w:rsidR="00A66F57" w:rsidRPr="00D53965">
              <w:rPr>
                <w:rFonts w:ascii="Bell MT" w:hAnsi="Bell MT"/>
                <w:b/>
                <w:sz w:val="36"/>
                <w:szCs w:val="36"/>
              </w:rPr>
              <w:t>create superb</w:t>
            </w:r>
            <w:r w:rsidRPr="00D53965">
              <w:rPr>
                <w:rFonts w:ascii="Bell MT" w:hAnsi="Bell MT"/>
                <w:b/>
                <w:sz w:val="36"/>
                <w:szCs w:val="36"/>
              </w:rPr>
              <w:t xml:space="preserve"> vinaigrettes.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441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D53965"/>
    <w:rsid w:val="00145F08"/>
    <w:rsid w:val="001B5522"/>
    <w:rsid w:val="00266B22"/>
    <w:rsid w:val="003F6D69"/>
    <w:rsid w:val="00402DC7"/>
    <w:rsid w:val="005D459B"/>
    <w:rsid w:val="00762C23"/>
    <w:rsid w:val="00A318A1"/>
    <w:rsid w:val="00A66F57"/>
    <w:rsid w:val="00AB4422"/>
    <w:rsid w:val="00B86B80"/>
    <w:rsid w:val="00B92874"/>
    <w:rsid w:val="00C3130C"/>
    <w:rsid w:val="00C849AD"/>
    <w:rsid w:val="00CC0836"/>
    <w:rsid w:val="00D37B46"/>
    <w:rsid w:val="00D53965"/>
    <w:rsid w:val="00D87D1A"/>
    <w:rsid w:val="00D93C13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Windows User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2018-06-01T20:18:00Z</dcterms:created>
  <dcterms:modified xsi:type="dcterms:W3CDTF">2018-06-01T20:20:00Z</dcterms:modified>
</cp:coreProperties>
</file>