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010"/>
        <w:gridCol w:w="3510"/>
      </w:tblGrid>
      <w:tr w:rsidR="00AB4422" w:rsidTr="00FF2759">
        <w:trPr>
          <w:cantSplit/>
          <w:trHeight w:hRule="exact" w:val="9450"/>
        </w:trPr>
        <w:tc>
          <w:tcPr>
            <w:tcW w:w="801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3F6D69" w:rsidRDefault="00FF2759" w:rsidP="00D87D1A">
            <w:pPr>
              <w:spacing w:after="0" w:line="240" w:lineRule="auto"/>
              <w:jc w:val="center"/>
              <w:rPr>
                <w:rFonts w:ascii="Bell MT" w:hAnsi="Bell MT"/>
                <w:b/>
                <w:color w:val="C00000"/>
                <w:sz w:val="48"/>
                <w:szCs w:val="48"/>
              </w:rPr>
            </w:pPr>
            <w:r>
              <w:rPr>
                <w:rFonts w:ascii="Bell MT" w:hAnsi="Bell MT"/>
                <w:b/>
                <w:color w:val="C00000"/>
                <w:sz w:val="48"/>
                <w:szCs w:val="48"/>
              </w:rPr>
              <w:t>Pomegranate-Quince</w:t>
            </w:r>
          </w:p>
          <w:p w:rsidR="00AB4422" w:rsidRPr="003F6D69" w:rsidRDefault="00FF2759" w:rsidP="00D87D1A">
            <w:pPr>
              <w:spacing w:after="0" w:line="240" w:lineRule="auto"/>
              <w:jc w:val="center"/>
              <w:rPr>
                <w:rFonts w:ascii="Bell MT" w:hAnsi="Bell MT"/>
                <w:b/>
                <w:color w:val="C00000"/>
                <w:sz w:val="48"/>
                <w:szCs w:val="48"/>
              </w:rPr>
            </w:pPr>
            <w:r>
              <w:rPr>
                <w:rFonts w:ascii="Bell MT" w:hAnsi="Bell MT"/>
                <w:b/>
                <w:color w:val="C00000"/>
                <w:sz w:val="48"/>
                <w:szCs w:val="48"/>
              </w:rPr>
              <w:t xml:space="preserve">White Balsamic </w:t>
            </w:r>
          </w:p>
          <w:p w:rsidR="00AB4422" w:rsidRPr="00AB4422" w:rsidRDefault="00690E31">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5pt;margin-top:6.2pt;width:428.7pt;height:0;z-index:251658240" o:connectortype="straight"/>
              </w:pict>
            </w:r>
          </w:p>
          <w:p w:rsidR="00AB4422" w:rsidRPr="00FF2759" w:rsidRDefault="00FF2759" w:rsidP="00FF2759">
            <w:pPr>
              <w:pStyle w:val="PlainText"/>
              <w:snapToGrid w:val="0"/>
              <w:spacing w:line="276" w:lineRule="auto"/>
              <w:jc w:val="both"/>
              <w:rPr>
                <w:rFonts w:ascii="Bell MT" w:hAnsi="Bell MT" w:cs="Arial"/>
                <w:b/>
                <w:sz w:val="36"/>
                <w:szCs w:val="36"/>
              </w:rPr>
            </w:pPr>
            <w:r>
              <w:rPr>
                <w:rFonts w:ascii="Bell MT" w:hAnsi="Bell MT" w:cs="Arial"/>
                <w:b/>
                <w:sz w:val="36"/>
                <w:szCs w:val="36"/>
              </w:rPr>
              <w:t xml:space="preserve">This sparkling ruby jewel-toned white balsamic owes its tart, crisp flavor to Juicy California Pomegranates and Floral Winter Quince. It’s made from authentic white balsamic condimento, aged for up to 12 years in Modena, Italy. Pairs beautifully with Blood Orange Agrumato Olive Oil, Persian Lime Olive Oil, and fruitier Extra Virgin Olive Oils such as Hojiblanca and Picual. </w:t>
            </w:r>
          </w:p>
          <w:p w:rsidR="00AB4422" w:rsidRPr="00E51DF1" w:rsidRDefault="00AB4422" w:rsidP="00E51DF1">
            <w:pPr>
              <w:pStyle w:val="PlainText"/>
              <w:snapToGrid w:val="0"/>
              <w:spacing w:line="276" w:lineRule="auto"/>
              <w:jc w:val="center"/>
              <w:rPr>
                <w:rFonts w:ascii="Century Gothic" w:hAnsi="Century Gothic" w:cs="Arial"/>
                <w:sz w:val="28"/>
                <w:szCs w:val="28"/>
              </w:rPr>
            </w:pPr>
          </w:p>
        </w:tc>
        <w:tc>
          <w:tcPr>
            <w:tcW w:w="351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compat/>
  <w:rsids>
    <w:rsidRoot w:val="00FF2759"/>
    <w:rsid w:val="00145F08"/>
    <w:rsid w:val="00266B22"/>
    <w:rsid w:val="003F6D69"/>
    <w:rsid w:val="00402DC7"/>
    <w:rsid w:val="005D459B"/>
    <w:rsid w:val="00690E31"/>
    <w:rsid w:val="00762C23"/>
    <w:rsid w:val="00A318A1"/>
    <w:rsid w:val="00AB4422"/>
    <w:rsid w:val="00B86B80"/>
    <w:rsid w:val="00B92874"/>
    <w:rsid w:val="00C3130C"/>
    <w:rsid w:val="00C849AD"/>
    <w:rsid w:val="00D37B46"/>
    <w:rsid w:val="00D87D1A"/>
    <w:rsid w:val="00D93C13"/>
    <w:rsid w:val="00E51DF1"/>
    <w:rsid w:val="00EC6F79"/>
    <w:rsid w:val="00EF3791"/>
    <w:rsid w:val="00FF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WHITE%20BALSAMIC%20FUSTI%20%20TA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 BALSAMIC FUSTI  TAG TEMPLATE</Template>
  <TotalTime>6</TotalTime>
  <Pages>1</Pages>
  <Words>62</Words>
  <Characters>359</Characters>
  <Application>Microsoft Office Word</Application>
  <DocSecurity>0</DocSecurity>
  <Lines>2</Lines>
  <Paragraphs>1</Paragraphs>
  <ScaleCrop>false</ScaleCrop>
  <Company>Windows User</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2018-06-01T20:36:00Z</dcterms:created>
  <dcterms:modified xsi:type="dcterms:W3CDTF">2018-06-01T20:42:00Z</dcterms:modified>
</cp:coreProperties>
</file>