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A2" w:rsidRPr="00925CF4" w:rsidRDefault="00E62B2C" w:rsidP="00925CF4">
      <w:pPr>
        <w:jc w:val="center"/>
        <w:rPr>
          <w:rFonts w:ascii="Bell MT" w:hAnsi="Bell MT" w:cs="Arial"/>
          <w:b/>
          <w:sz w:val="90"/>
          <w:szCs w:val="90"/>
        </w:rPr>
      </w:pPr>
      <w:r w:rsidRPr="00925CF4">
        <w:rPr>
          <w:rFonts w:ascii="Bell MT" w:hAnsi="Bell MT" w:cs="Arial"/>
          <w:b/>
          <w:noProof/>
          <w:sz w:val="90"/>
          <w:szCs w:val="9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.9pt;margin-top:114.3pt;width:387pt;height:0;z-index:251658240" o:connectortype="straight"/>
        </w:pict>
      </w:r>
      <w:r w:rsidR="00925CF4" w:rsidRPr="00925CF4">
        <w:rPr>
          <w:rFonts w:ascii="Bell MT" w:hAnsi="Bell MT" w:cs="Arial"/>
          <w:b/>
          <w:sz w:val="90"/>
          <w:szCs w:val="90"/>
        </w:rPr>
        <w:t>Madagascar Black Pepper</w:t>
      </w:r>
      <w:r w:rsidR="004F43A2" w:rsidRPr="00925CF4">
        <w:rPr>
          <w:rFonts w:ascii="Bell MT" w:hAnsi="Bell MT" w:cs="Arial"/>
          <w:b/>
          <w:sz w:val="90"/>
          <w:szCs w:val="90"/>
        </w:rPr>
        <w:t xml:space="preserve"> Olive Oil</w:t>
      </w:r>
    </w:p>
    <w:p w:rsidR="004F43A2" w:rsidRDefault="00925CF4" w:rsidP="00925CF4">
      <w:pPr>
        <w:jc w:val="both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Spicy and floral with notes of fresh, ground peppercorn and a lingering, tingly Szechuan peppercorn finish.</w:t>
      </w:r>
      <w:proofErr w:type="gramEnd"/>
      <w:r>
        <w:rPr>
          <w:rFonts w:ascii="Arial" w:hAnsi="Arial" w:cs="Arial"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sz w:val="36"/>
          <w:szCs w:val="36"/>
        </w:rPr>
        <w:t>Great for marinades, dressings, aioli, sautéing and over ice cream.</w:t>
      </w:r>
      <w:proofErr w:type="gramEnd"/>
      <w:r>
        <w:rPr>
          <w:rFonts w:ascii="Arial" w:hAnsi="Arial" w:cs="Arial"/>
          <w:sz w:val="36"/>
          <w:szCs w:val="36"/>
        </w:rPr>
        <w:t xml:space="preserve"> Try it in a cream based dish, or in a salad for a nice peppery zing. </w:t>
      </w:r>
      <w:proofErr w:type="gramStart"/>
      <w:r>
        <w:rPr>
          <w:rFonts w:ascii="Arial" w:hAnsi="Arial" w:cs="Arial"/>
          <w:sz w:val="36"/>
          <w:szCs w:val="36"/>
        </w:rPr>
        <w:t>Amazing on popcorn, with creamy pasta and seafood.</w:t>
      </w:r>
      <w:proofErr w:type="gramEnd"/>
      <w:r>
        <w:rPr>
          <w:rFonts w:ascii="Arial" w:hAnsi="Arial" w:cs="Arial"/>
          <w:sz w:val="36"/>
          <w:szCs w:val="36"/>
        </w:rPr>
        <w:t xml:space="preserve"> Create that amazing peppercorn flavor in your favorite dishes without having to use fresh peppercorns! </w:t>
      </w:r>
    </w:p>
    <w:p w:rsidR="00925CF4" w:rsidRPr="00925CF4" w:rsidRDefault="00925CF4" w:rsidP="00925CF4">
      <w:pPr>
        <w:jc w:val="both"/>
        <w:rPr>
          <w:rFonts w:ascii="Arial" w:hAnsi="Arial" w:cs="Arial"/>
          <w:b/>
          <w:sz w:val="36"/>
          <w:szCs w:val="36"/>
        </w:rPr>
      </w:pPr>
      <w:proofErr w:type="gramStart"/>
      <w:r w:rsidRPr="00925CF4">
        <w:rPr>
          <w:rFonts w:ascii="Arial" w:hAnsi="Arial" w:cs="Arial"/>
          <w:b/>
          <w:sz w:val="36"/>
          <w:szCs w:val="36"/>
        </w:rPr>
        <w:t>Pairs well with Sicilian Lemon Balsamic, Lavender Balsamic, Garlic Olive Oil, Dill Olive Oil, Basil Olive Oil and Butter Olive Oil.</w:t>
      </w:r>
      <w:proofErr w:type="gramEnd"/>
      <w:r w:rsidRPr="00925CF4">
        <w:rPr>
          <w:rFonts w:ascii="Arial" w:hAnsi="Arial" w:cs="Arial"/>
          <w:b/>
          <w:sz w:val="36"/>
          <w:szCs w:val="36"/>
        </w:rPr>
        <w:t xml:space="preserve"> </w:t>
      </w:r>
    </w:p>
    <w:p w:rsidR="004F43A2" w:rsidRDefault="004F43A2" w:rsidP="004F43A2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All Natural, </w:t>
      </w:r>
    </w:p>
    <w:p w:rsidR="004F43A2" w:rsidRPr="004F43A2" w:rsidRDefault="004F43A2" w:rsidP="004F43A2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No artificial flavors or additional ingredients</w:t>
      </w:r>
    </w:p>
    <w:sectPr w:rsidR="004F43A2" w:rsidRPr="004F43A2" w:rsidSect="00634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attachedTemplate r:id="rId1"/>
  <w:defaultTabStop w:val="720"/>
  <w:characterSpacingControl w:val="doNotCompress"/>
  <w:compat/>
  <w:rsids>
    <w:rsidRoot w:val="00925CF4"/>
    <w:rsid w:val="004F43A2"/>
    <w:rsid w:val="006340C9"/>
    <w:rsid w:val="00925CF4"/>
    <w:rsid w:val="00E62B2C"/>
    <w:rsid w:val="00F3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INFUSED%20OILS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INFUSED OILS FUSTI TEMPLATE</Template>
  <TotalTime>8</TotalTime>
  <Pages>1</Pages>
  <Words>94</Words>
  <Characters>536</Characters>
  <Application>Microsoft Office Word</Application>
  <DocSecurity>0</DocSecurity>
  <Lines>4</Lines>
  <Paragraphs>1</Paragraphs>
  <ScaleCrop>false</ScaleCrop>
  <Company>Windows User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</cp:revision>
  <dcterms:created xsi:type="dcterms:W3CDTF">2019-04-19T22:30:00Z</dcterms:created>
  <dcterms:modified xsi:type="dcterms:W3CDTF">2019-04-19T22:38:00Z</dcterms:modified>
</cp:coreProperties>
</file>