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7830"/>
        <w:gridCol w:w="3690"/>
      </w:tblGrid>
      <w:tr w:rsidR="00AB4422" w:rsidTr="00C3130C">
        <w:trPr>
          <w:cantSplit/>
          <w:trHeight w:hRule="exact" w:val="9450"/>
        </w:trPr>
        <w:tc>
          <w:tcPr>
            <w:tcW w:w="783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3F6D69" w:rsidRDefault="00FE7124" w:rsidP="00D87D1A">
            <w:pPr>
              <w:spacing w:after="0" w:line="240" w:lineRule="auto"/>
              <w:jc w:val="center"/>
              <w:rPr>
                <w:rFonts w:ascii="Bell MT" w:hAnsi="Bell MT"/>
                <w:b/>
                <w:color w:val="C00000"/>
                <w:sz w:val="48"/>
                <w:szCs w:val="48"/>
              </w:rPr>
            </w:pPr>
            <w:r>
              <w:rPr>
                <w:rFonts w:ascii="Bell MT" w:hAnsi="Bell MT"/>
                <w:b/>
                <w:color w:val="C00000"/>
                <w:sz w:val="48"/>
                <w:szCs w:val="48"/>
              </w:rPr>
              <w:t xml:space="preserve">Honey-Ginger </w:t>
            </w:r>
          </w:p>
          <w:p w:rsidR="00AB4422" w:rsidRPr="003F6D69" w:rsidRDefault="00FE7124" w:rsidP="00D87D1A">
            <w:pPr>
              <w:spacing w:after="0" w:line="240" w:lineRule="auto"/>
              <w:jc w:val="center"/>
              <w:rPr>
                <w:rFonts w:ascii="Bell MT" w:hAnsi="Bell MT"/>
                <w:b/>
                <w:color w:val="C00000"/>
                <w:sz w:val="48"/>
                <w:szCs w:val="48"/>
              </w:rPr>
            </w:pPr>
            <w:r>
              <w:rPr>
                <w:rFonts w:ascii="Bell MT" w:hAnsi="Bell MT"/>
                <w:b/>
                <w:color w:val="C00000"/>
                <w:sz w:val="48"/>
                <w:szCs w:val="48"/>
              </w:rPr>
              <w:t xml:space="preserve">White Balsamic Vinegar </w:t>
            </w:r>
          </w:p>
          <w:p w:rsidR="00AB4422" w:rsidRPr="00AB4422" w:rsidRDefault="008A594E">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95pt;margin-top:6.75pt;width:418.4pt;height:0;z-index:251658240" o:connectortype="straight"/>
              </w:pict>
            </w:r>
          </w:p>
          <w:p w:rsidR="00C3130C" w:rsidRPr="00145F08" w:rsidRDefault="00FE7124" w:rsidP="00C3130C">
            <w:pPr>
              <w:pStyle w:val="PlainText"/>
              <w:jc w:val="both"/>
              <w:rPr>
                <w:rFonts w:ascii="Bell MT" w:hAnsi="Bell MT"/>
                <w:b/>
                <w:sz w:val="36"/>
                <w:szCs w:val="36"/>
              </w:rPr>
            </w:pPr>
            <w:r>
              <w:rPr>
                <w:rFonts w:ascii="Bell MT" w:hAnsi="Bell MT"/>
                <w:b/>
                <w:sz w:val="36"/>
                <w:szCs w:val="36"/>
              </w:rPr>
              <w:t xml:space="preserve">Honey and ginger play well together and bring a gentle, spicy heat which balances perfectly with the natural sweetness and moderate acidity of our Ultra Premium White Balsamic Vinegar. This condiment is superlative when paired with our Persian Lime Olive Oil and positively shines when used with our Japanese Toasted Sesame Oil! Create an amazing marinade by blending this vinegar, Toasted Sesame Oil, Garlic Olive Oil and soy sauce. Also pairs well with Blood Orange Olive Oil, </w:t>
            </w:r>
            <w:proofErr w:type="spellStart"/>
            <w:r>
              <w:rPr>
                <w:rFonts w:ascii="Bell MT" w:hAnsi="Bell MT"/>
                <w:b/>
                <w:sz w:val="36"/>
                <w:szCs w:val="36"/>
              </w:rPr>
              <w:t>Baklouti</w:t>
            </w:r>
            <w:proofErr w:type="spellEnd"/>
            <w:r>
              <w:rPr>
                <w:rFonts w:ascii="Bell MT" w:hAnsi="Bell MT"/>
                <w:b/>
                <w:sz w:val="36"/>
                <w:szCs w:val="36"/>
              </w:rPr>
              <w:t xml:space="preserve"> Chili Olive Oil, Sicilian Lemon Olive Oil, Mandarin Olive Oil and so many more…</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402DC7" w:rsidP="00E51DF1">
            <w:pPr>
              <w:pStyle w:val="PlainText"/>
              <w:snapToGrid w:val="0"/>
              <w:spacing w:line="276" w:lineRule="auto"/>
              <w:jc w:val="center"/>
              <w:rPr>
                <w:rFonts w:ascii="Century Gothic" w:hAnsi="Century Gothic" w:cs="Arial"/>
                <w:sz w:val="28"/>
                <w:szCs w:val="28"/>
              </w:rPr>
            </w:pPr>
            <w:r>
              <w:rPr>
                <w:rFonts w:ascii="Century Gothic" w:hAnsi="Century Gothic" w:cs="Arial"/>
                <w:sz w:val="28"/>
                <w:szCs w:val="28"/>
              </w:rPr>
              <w:t>Contains no artificial flavors, additives,</w:t>
            </w:r>
            <w:r w:rsidR="00FE7124">
              <w:rPr>
                <w:rFonts w:ascii="Century Gothic" w:hAnsi="Century Gothic" w:cs="Arial"/>
                <w:sz w:val="28"/>
                <w:szCs w:val="28"/>
              </w:rPr>
              <w:t xml:space="preserve"> color, preservatives or added</w:t>
            </w:r>
            <w:r>
              <w:rPr>
                <w:rFonts w:ascii="Century Gothic" w:hAnsi="Century Gothic" w:cs="Arial"/>
                <w:sz w:val="28"/>
                <w:szCs w:val="28"/>
              </w:rPr>
              <w:t xml:space="preserve"> sugar. </w:t>
            </w:r>
          </w:p>
        </w:tc>
        <w:tc>
          <w:tcPr>
            <w:tcW w:w="369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characterSpacingControl w:val="doNotCompress"/>
  <w:compat/>
  <w:rsids>
    <w:rsidRoot w:val="00FE7124"/>
    <w:rsid w:val="00145F08"/>
    <w:rsid w:val="00266B22"/>
    <w:rsid w:val="003F6D69"/>
    <w:rsid w:val="00402DC7"/>
    <w:rsid w:val="005D459B"/>
    <w:rsid w:val="00762C23"/>
    <w:rsid w:val="008A594E"/>
    <w:rsid w:val="00A318A1"/>
    <w:rsid w:val="00AB4422"/>
    <w:rsid w:val="00B86B80"/>
    <w:rsid w:val="00B92874"/>
    <w:rsid w:val="00C3130C"/>
    <w:rsid w:val="00C849AD"/>
    <w:rsid w:val="00D37B46"/>
    <w:rsid w:val="00D87D1A"/>
    <w:rsid w:val="00D93C13"/>
    <w:rsid w:val="00E51DF1"/>
    <w:rsid w:val="00EC6F79"/>
    <w:rsid w:val="00EF3791"/>
    <w:rsid w:val="00FE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WHITE%20BALSAMIC%20FUSTI%20%20TA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 BALSAMIC FUSTI  TAG TEMPLATE</Template>
  <TotalTime>7</TotalTime>
  <Pages>1</Pages>
  <Words>103</Words>
  <Characters>593</Characters>
  <Application>Microsoft Office Word</Application>
  <DocSecurity>0</DocSecurity>
  <Lines>4</Lines>
  <Paragraphs>1</Paragraphs>
  <ScaleCrop>false</ScaleCrop>
  <Company>Windows User</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2018-06-01T16:21:00Z</dcterms:created>
  <dcterms:modified xsi:type="dcterms:W3CDTF">2018-06-01T16:28:00Z</dcterms:modified>
</cp:coreProperties>
</file>