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7830"/>
        <w:gridCol w:w="3690"/>
      </w:tblGrid>
      <w:tr w:rsidR="00AB4422" w:rsidTr="00C3130C">
        <w:trPr>
          <w:cantSplit/>
          <w:trHeight w:hRule="exact" w:val="9450"/>
        </w:trPr>
        <w:tc>
          <w:tcPr>
            <w:tcW w:w="78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232820" w:rsidRDefault="00232820" w:rsidP="00232820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48"/>
                <w:szCs w:val="48"/>
              </w:rPr>
            </w:pPr>
            <w:r>
              <w:rPr>
                <w:rFonts w:ascii="Bell MT" w:hAnsi="Bell MT"/>
                <w:b/>
                <w:color w:val="C00000"/>
                <w:sz w:val="48"/>
                <w:szCs w:val="48"/>
              </w:rPr>
              <w:t xml:space="preserve">Sicilian Lemon </w:t>
            </w:r>
            <w:r w:rsidR="00402DC7">
              <w:rPr>
                <w:rFonts w:ascii="Bell MT" w:hAnsi="Bell MT"/>
                <w:b/>
                <w:color w:val="C00000"/>
                <w:sz w:val="48"/>
                <w:szCs w:val="48"/>
              </w:rPr>
              <w:t xml:space="preserve">White </w:t>
            </w:r>
          </w:p>
          <w:p w:rsidR="00AB4422" w:rsidRPr="003F6D69" w:rsidRDefault="00402DC7" w:rsidP="00232820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48"/>
                <w:szCs w:val="48"/>
              </w:rPr>
            </w:pPr>
            <w:r>
              <w:rPr>
                <w:rFonts w:ascii="Bell MT" w:hAnsi="Bell MT"/>
                <w:b/>
                <w:color w:val="C00000"/>
                <w:sz w:val="48"/>
                <w:szCs w:val="48"/>
              </w:rPr>
              <w:t>Balsamic Vinegar</w:t>
            </w:r>
            <w:r w:rsidR="00232820">
              <w:rPr>
                <w:rFonts w:ascii="Bell MT" w:hAnsi="Bell MT"/>
                <w:b/>
                <w:color w:val="C00000"/>
                <w:sz w:val="48"/>
                <w:szCs w:val="48"/>
              </w:rPr>
              <w:t xml:space="preserve"> Condimento</w:t>
            </w:r>
          </w:p>
          <w:p w:rsidR="00AB4422" w:rsidRPr="00AB4422" w:rsidRDefault="00804834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95pt;margin-top:6.75pt;width:418.4pt;height:0;z-index:251658240" o:connectortype="straight"/>
              </w:pict>
            </w:r>
          </w:p>
          <w:p w:rsidR="00232820" w:rsidRPr="00232820" w:rsidRDefault="00232820" w:rsidP="00232820">
            <w:pPr>
              <w:pStyle w:val="PlainText"/>
              <w:jc w:val="both"/>
              <w:rPr>
                <w:rFonts w:ascii="Bell MT" w:hAnsi="Bell MT"/>
                <w:b/>
                <w:sz w:val="36"/>
                <w:szCs w:val="36"/>
              </w:rPr>
            </w:pPr>
            <w:r w:rsidRPr="00232820">
              <w:rPr>
                <w:rFonts w:ascii="Bell MT" w:hAnsi="Bell MT"/>
                <w:b/>
                <w:sz w:val="36"/>
                <w:szCs w:val="36"/>
              </w:rPr>
              <w:t>Playfully tart and pleasantly sweet, our Sicilian Lemon White Balsamic has a perfectly balance</w:t>
            </w:r>
            <w:r>
              <w:rPr>
                <w:rFonts w:ascii="Bell MT" w:hAnsi="Bell MT"/>
                <w:b/>
                <w:sz w:val="36"/>
                <w:szCs w:val="36"/>
              </w:rPr>
              <w:t>d</w:t>
            </w:r>
            <w:r w:rsidRPr="00232820">
              <w:rPr>
                <w:rFonts w:ascii="Bell MT" w:hAnsi="Bell MT"/>
                <w:b/>
                <w:sz w:val="36"/>
                <w:szCs w:val="36"/>
              </w:rPr>
              <w:t xml:space="preserve"> acidity and a crisp, lemon flavor and aroma. Fabulous with seafood, in dressings or in mixed drinks. Pairs well with Roasted Sesame oil for a fantastic salad dressing or marinade!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402DC7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 xml:space="preserve">Contains no artificial flavors, additives, color, preservatives or refined sugar. </w:t>
            </w:r>
          </w:p>
        </w:tc>
        <w:tc>
          <w:tcPr>
            <w:tcW w:w="36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compat/>
  <w:rsids>
    <w:rsidRoot w:val="00232820"/>
    <w:rsid w:val="00145F08"/>
    <w:rsid w:val="00232820"/>
    <w:rsid w:val="00266B22"/>
    <w:rsid w:val="003F6D69"/>
    <w:rsid w:val="00402DC7"/>
    <w:rsid w:val="005D459B"/>
    <w:rsid w:val="00762C23"/>
    <w:rsid w:val="00804834"/>
    <w:rsid w:val="00A318A1"/>
    <w:rsid w:val="00AB4422"/>
    <w:rsid w:val="00B86B80"/>
    <w:rsid w:val="00B92874"/>
    <w:rsid w:val="00C3130C"/>
    <w:rsid w:val="00C849AD"/>
    <w:rsid w:val="00D37B46"/>
    <w:rsid w:val="00D87D1A"/>
    <w:rsid w:val="00D93C13"/>
    <w:rsid w:val="00E51DF1"/>
    <w:rsid w:val="00EC6F79"/>
    <w:rsid w:val="00E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WHITE%20BALSAMIC%20FUSTI%20%20TA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WHITE BALSAMIC FUSTI  TAG TEMPLATE</Template>
  <TotalTime>4</TotalTime>
  <Pages>1</Pages>
  <Words>62</Words>
  <Characters>356</Characters>
  <Application>Microsoft Office Word</Application>
  <DocSecurity>0</DocSecurity>
  <Lines>2</Lines>
  <Paragraphs>1</Paragraphs>
  <ScaleCrop>false</ScaleCrop>
  <Company>Windows User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2018-06-01T16:44:00Z</dcterms:created>
  <dcterms:modified xsi:type="dcterms:W3CDTF">2018-06-01T16:49:00Z</dcterms:modified>
</cp:coreProperties>
</file>