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554E66" w:rsidRDefault="007325F8" w:rsidP="00554E66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554E66">
              <w:rPr>
                <w:rFonts w:ascii="Bell MT" w:hAnsi="Bell MT"/>
                <w:b/>
                <w:color w:val="C00000"/>
                <w:sz w:val="56"/>
                <w:szCs w:val="56"/>
              </w:rPr>
              <w:t>Coconut White</w:t>
            </w:r>
          </w:p>
          <w:p w:rsidR="00AB4422" w:rsidRPr="00554E66" w:rsidRDefault="00402DC7" w:rsidP="00554E66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554E66">
              <w:rPr>
                <w:rFonts w:ascii="Bell MT" w:hAnsi="Bell MT"/>
                <w:b/>
                <w:color w:val="C00000"/>
                <w:sz w:val="56"/>
                <w:szCs w:val="56"/>
              </w:rPr>
              <w:t>Balsamic Vinegar</w:t>
            </w:r>
          </w:p>
          <w:p w:rsidR="00AB4422" w:rsidRPr="00AB4422" w:rsidRDefault="00271CCA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C3130C" w:rsidRPr="00554E66" w:rsidRDefault="007325F8" w:rsidP="00C3130C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554E66">
              <w:rPr>
                <w:rFonts w:ascii="Bell MT" w:hAnsi="Bell MT"/>
                <w:b/>
                <w:sz w:val="40"/>
                <w:szCs w:val="40"/>
              </w:rPr>
              <w:t xml:space="preserve">Our Coconut White Balsamic is a delightful infusion </w:t>
            </w:r>
            <w:r w:rsidR="00554E66">
              <w:rPr>
                <w:rFonts w:ascii="Bell MT" w:hAnsi="Bell MT"/>
                <w:b/>
                <w:sz w:val="40"/>
                <w:szCs w:val="40"/>
              </w:rPr>
              <w:t>of Ultra Premium White Balsamic</w:t>
            </w:r>
            <w:r w:rsidRPr="00554E66">
              <w:rPr>
                <w:rFonts w:ascii="Bell MT" w:hAnsi="Bell MT"/>
                <w:b/>
                <w:sz w:val="40"/>
                <w:szCs w:val="40"/>
              </w:rPr>
              <w:t xml:space="preserve"> and creamy smooth coconut. It’s perfectly sweet, pleasingly tart and redolent with the clean, rich flavor of coconut. It makes a fantastic dressing or marinade, splash onto fruit salad, or enjoy in a cocktail. Use with shrimp and fish or chicken for a tropical flare! It’s also divine paired with our Persian Lime, Onion &amp; Cilantro Olive Oils or Toasted Sesame Oil. </w:t>
            </w:r>
            <w:r w:rsidR="00402DC7" w:rsidRPr="00554E66">
              <w:rPr>
                <w:rFonts w:ascii="Bell MT" w:hAnsi="Bell MT"/>
                <w:b/>
                <w:sz w:val="40"/>
                <w:szCs w:val="40"/>
              </w:rPr>
              <w:t xml:space="preserve"> 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402DC7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Contains no artificial flavors, additives, color, preservatives or refined sugar. 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/>
  <w:rsids>
    <w:rsidRoot w:val="007325F8"/>
    <w:rsid w:val="00145F08"/>
    <w:rsid w:val="00266B22"/>
    <w:rsid w:val="00271CCA"/>
    <w:rsid w:val="003F6D69"/>
    <w:rsid w:val="00402DC7"/>
    <w:rsid w:val="00554E66"/>
    <w:rsid w:val="005D459B"/>
    <w:rsid w:val="007325F8"/>
    <w:rsid w:val="00762C23"/>
    <w:rsid w:val="009F0450"/>
    <w:rsid w:val="00A318A1"/>
    <w:rsid w:val="00A621A3"/>
    <w:rsid w:val="00AB4422"/>
    <w:rsid w:val="00B86B80"/>
    <w:rsid w:val="00B92874"/>
    <w:rsid w:val="00C3130C"/>
    <w:rsid w:val="00C849AD"/>
    <w:rsid w:val="00D37B46"/>
    <w:rsid w:val="00D87D1A"/>
    <w:rsid w:val="00D93C13"/>
    <w:rsid w:val="00E51DF1"/>
    <w:rsid w:val="00EC6F79"/>
    <w:rsid w:val="00E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WHITE%20BALSAMIC%20FUSTI%20%20TA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 BALSAMIC FUSTI  TAG TEMPLATE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2018-05-22T22:27:00Z</dcterms:created>
  <dcterms:modified xsi:type="dcterms:W3CDTF">2018-06-15T17:56:00Z</dcterms:modified>
</cp:coreProperties>
</file>