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1A1FC9" w:rsidRDefault="00B61B8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A1FC9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Cranberry-Pear </w:t>
            </w:r>
          </w:p>
          <w:p w:rsidR="00AB4422" w:rsidRPr="001A1FC9" w:rsidRDefault="00402DC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A1FC9">
              <w:rPr>
                <w:rFonts w:ascii="Bell MT" w:hAnsi="Bell MT"/>
                <w:b/>
                <w:color w:val="C00000"/>
                <w:sz w:val="56"/>
                <w:szCs w:val="56"/>
              </w:rPr>
              <w:t>White Balsamic Vinegar</w:t>
            </w:r>
          </w:p>
          <w:p w:rsidR="00AB4422" w:rsidRPr="00AB4422" w:rsidRDefault="00C37D5C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1A1FC9" w:rsidRDefault="00B61B82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1A1FC9">
              <w:rPr>
                <w:rFonts w:ascii="Bell MT" w:hAnsi="Bell MT"/>
                <w:b/>
                <w:sz w:val="40"/>
                <w:szCs w:val="40"/>
              </w:rPr>
              <w:t xml:space="preserve">This </w:t>
            </w:r>
            <w:r w:rsidR="00A3282D">
              <w:rPr>
                <w:rFonts w:ascii="Bell MT" w:hAnsi="Bell MT"/>
                <w:b/>
                <w:sz w:val="40"/>
                <w:szCs w:val="40"/>
              </w:rPr>
              <w:t xml:space="preserve">versatile Cranberry-Pear White Balsamic </w:t>
            </w:r>
            <w:r w:rsidRPr="001A1FC9">
              <w:rPr>
                <w:rFonts w:ascii="Bell MT" w:hAnsi="Bell MT"/>
                <w:b/>
                <w:sz w:val="40"/>
                <w:szCs w:val="40"/>
              </w:rPr>
              <w:t xml:space="preserve">is clean and tart with a lovely deep blush of cranberry and crisp-fruity notes of pear. It has an amazingly complex bouquet that shines in a multitude of culinary applications. Use to dress fruit or vegetable salads, as a marinade, a glaze for poultry, with sparkling water for a refreshing, fruity spritzer, or even in mixed drinks!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 or refined sugar.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B61B82"/>
    <w:rsid w:val="00145F08"/>
    <w:rsid w:val="001A1FC9"/>
    <w:rsid w:val="00266B22"/>
    <w:rsid w:val="003F6D69"/>
    <w:rsid w:val="00402DC7"/>
    <w:rsid w:val="004C0C0C"/>
    <w:rsid w:val="005D459B"/>
    <w:rsid w:val="00762C23"/>
    <w:rsid w:val="00A318A1"/>
    <w:rsid w:val="00A3282D"/>
    <w:rsid w:val="00AB4422"/>
    <w:rsid w:val="00B61B82"/>
    <w:rsid w:val="00B86B80"/>
    <w:rsid w:val="00B92874"/>
    <w:rsid w:val="00C3130C"/>
    <w:rsid w:val="00C37D5C"/>
    <w:rsid w:val="00C849AD"/>
    <w:rsid w:val="00D37B46"/>
    <w:rsid w:val="00D87D1A"/>
    <w:rsid w:val="00D93C13"/>
    <w:rsid w:val="00E51DF1"/>
    <w:rsid w:val="00EC6F79"/>
    <w:rsid w:val="00EF3791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2018-06-01T15:59:00Z</dcterms:created>
  <dcterms:modified xsi:type="dcterms:W3CDTF">2018-06-15T18:55:00Z</dcterms:modified>
</cp:coreProperties>
</file>