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:rsidRPr="00620A0A" w14:paraId="62A7430B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D173A27" w14:textId="3A78BB22" w:rsidR="000C0C70" w:rsidRPr="00620A0A" w:rsidRDefault="005E6795" w:rsidP="00EA1D8F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  <w:r w:rsidRPr="00620A0A">
              <w:rPr>
                <w:rFonts w:ascii="Times New Roman" w:hAnsi="Times New Roman"/>
                <w:b/>
                <w:noProof/>
                <w:color w:val="E36C0A" w:themeColor="accent6" w:themeShade="BF"/>
                <w:sz w:val="72"/>
                <w:szCs w:val="7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DE55D6" wp14:editId="1733D4D5">
                      <wp:simplePos x="0" y="0"/>
                      <wp:positionH relativeFrom="column">
                        <wp:posOffset>2759075</wp:posOffset>
                      </wp:positionH>
                      <wp:positionV relativeFrom="paragraph">
                        <wp:posOffset>-2540</wp:posOffset>
                      </wp:positionV>
                      <wp:extent cx="2619375" cy="1703705"/>
                      <wp:effectExtent l="6350" t="6985" r="12700" b="13335"/>
                      <wp:wrapNone/>
                      <wp:docPr id="196132896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70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250C2" w14:textId="77777777" w:rsidR="00AB08D1" w:rsidRPr="00AB08D1" w:rsidRDefault="00AB08D1" w:rsidP="00AB08D1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B08D1">
                                    <w:rPr>
                                      <w:rFonts w:ascii="Arial Black" w:hAnsi="Arial Black" w:cs="Arial"/>
                                      <w:b/>
                                      <w:sz w:val="20"/>
                                      <w:szCs w:val="20"/>
                                    </w:rPr>
                                    <w:t>Organoleptic Taste Panel Assessment</w:t>
                                  </w:r>
                                </w:p>
                                <w:p w14:paraId="6F811497" w14:textId="7C9B72A1" w:rsidR="00AB08D1" w:rsidRPr="00AB08D1" w:rsidRDefault="00243F99" w:rsidP="00AB08D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="00AB08D1" w:rsidRPr="00AB08D1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>FRUITINESS</w:t>
                                  </w:r>
                                  <w:r w:rsidR="00AB08D1"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B38B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C0C7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F2ED0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5.0</w:t>
                                  </w:r>
                                </w:p>
                                <w:p w14:paraId="45FFD745" w14:textId="7959FC6C" w:rsidR="00AB08D1" w:rsidRPr="00AB08D1" w:rsidRDefault="00AB08D1" w:rsidP="00AB08D1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BB38BA" w:rsidRPr="00AB08D1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>BITTERNESS</w:t>
                                  </w:r>
                                  <w:r w:rsidR="00BB38BA"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B38B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F2ED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3.8</w:t>
                                  </w:r>
                                </w:p>
                                <w:p w14:paraId="02F259FF" w14:textId="041D38F7" w:rsidR="00AB08D1" w:rsidRPr="00AB08D1" w:rsidRDefault="00AB08D1" w:rsidP="00AB08D1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B08D1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  <w:r w:rsidRPr="00AB08D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AB08D1">
                                    <w:rPr>
                                      <w:rFonts w:ascii="Arial Black" w:hAnsi="Arial Black" w:cs="Arial"/>
                                      <w:sz w:val="18"/>
                                      <w:szCs w:val="18"/>
                                    </w:rPr>
                                    <w:t>PUNGENCY</w:t>
                                  </w:r>
                                  <w:r w:rsidRPr="00AB08D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0C0C7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C1AD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B38B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F2ED0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>4.3</w:t>
                                  </w:r>
                                  <w:r w:rsidRPr="00AB08D1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DE55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7.25pt;margin-top:-.2pt;width:206.25pt;height:13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">
                      <v:textbox>
                        <w:txbxContent>
                          <w:p w14:paraId="702250C2" w14:textId="77777777" w:rsidR="00AB08D1" w:rsidRPr="00AB08D1" w:rsidRDefault="00AB08D1" w:rsidP="00AB08D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B08D1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Organoleptic Taste Panel Assessment</w:t>
                            </w:r>
                          </w:p>
                          <w:p w14:paraId="6F811497" w14:textId="7C9B72A1" w:rsidR="00AB08D1" w:rsidRPr="00AB08D1" w:rsidRDefault="00243F99" w:rsidP="00AB08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AB08D1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FRUITINESS</w:t>
                            </w:r>
                            <w:r w:rsidR="00AB08D1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B3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0C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2ED0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5.0</w:t>
                            </w:r>
                          </w:p>
                          <w:p w14:paraId="45FFD745" w14:textId="7959FC6C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B38BA"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BITTERNESS</w:t>
                            </w:r>
                            <w:r w:rsidR="00BB38BA"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3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F2E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3.8</w:t>
                            </w:r>
                          </w:p>
                          <w:p w14:paraId="02F259FF" w14:textId="041D38F7" w:rsidR="00AB08D1" w:rsidRPr="00AB08D1" w:rsidRDefault="00AB08D1" w:rsidP="00AB08D1">
                            <w:pP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AB08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B08D1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PUNGENCY</w:t>
                            </w:r>
                            <w:r w:rsidRPr="00AB08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C0C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1A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38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2ED0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4.3</w:t>
                            </w:r>
                            <w:r w:rsidRPr="00AB08D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0C70" w:rsidRPr="00620A0A">
              <w:rPr>
                <w:rFonts w:ascii="Times New Roman" w:hAnsi="Times New Roman"/>
                <w:sz w:val="72"/>
                <w:szCs w:val="72"/>
              </w:rPr>
              <w:t>Picual</w:t>
            </w:r>
          </w:p>
          <w:p w14:paraId="3F1EC0B6" w14:textId="77777777" w:rsidR="001E1B45" w:rsidRPr="00620A0A" w:rsidRDefault="00D94321" w:rsidP="00EA1D8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620A0A">
              <w:rPr>
                <w:rFonts w:ascii="Times New Roman" w:hAnsi="Times New Roman"/>
                <w:sz w:val="40"/>
                <w:szCs w:val="40"/>
              </w:rPr>
              <w:t>E</w:t>
            </w:r>
            <w:r w:rsidR="00EA1D8F" w:rsidRPr="00620A0A">
              <w:rPr>
                <w:rFonts w:ascii="Times New Roman" w:hAnsi="Times New Roman"/>
                <w:sz w:val="40"/>
                <w:szCs w:val="40"/>
              </w:rPr>
              <w:t>xtra Virgin Olive Oil</w:t>
            </w:r>
          </w:p>
          <w:p w14:paraId="19D3D817" w14:textId="59563FDD" w:rsidR="00EA1D8F" w:rsidRPr="00620A0A" w:rsidRDefault="00EA1D8F" w:rsidP="00EA1D8F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</w:p>
          <w:p w14:paraId="5CDCEB88" w14:textId="77777777" w:rsidR="000323A1" w:rsidRPr="00620A0A" w:rsidRDefault="000323A1" w:rsidP="00EA1D8F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</w:p>
          <w:p w14:paraId="4D474A1D" w14:textId="77777777" w:rsidR="000442E5" w:rsidRPr="00620A0A" w:rsidRDefault="000442E5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6B9C1E5E" w14:textId="77777777" w:rsidR="005E6795" w:rsidRPr="00620A0A" w:rsidRDefault="005E6795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17C43EEA" w14:textId="691DE987" w:rsidR="005E6795" w:rsidRPr="00620A0A" w:rsidRDefault="005E6795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620A0A">
              <w:rPr>
                <w:rFonts w:ascii="Times New Roman" w:hAnsi="Times New Roman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8F9E0D" wp14:editId="174C672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51435</wp:posOffset>
                      </wp:positionV>
                      <wp:extent cx="5572125" cy="4445"/>
                      <wp:effectExtent l="9525" t="5080" r="9525" b="9525"/>
                      <wp:wrapNone/>
                      <wp:docPr id="33251234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16A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pt;margin-top:4.0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"/>
                  </w:pict>
                </mc:Fallback>
              </mc:AlternateContent>
            </w:r>
          </w:p>
          <w:p w14:paraId="6F15B941" w14:textId="5F45E738" w:rsidR="00AB08D1" w:rsidRPr="00620A0A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620A0A">
              <w:rPr>
                <w:rFonts w:ascii="Times New Roman" w:hAnsi="Times New Roman"/>
                <w:sz w:val="32"/>
                <w:szCs w:val="32"/>
              </w:rPr>
              <w:t>IOO</w:t>
            </w:r>
            <w:r w:rsidR="006549DD" w:rsidRPr="00620A0A">
              <w:rPr>
                <w:rFonts w:ascii="Times New Roman" w:hAnsi="Times New Roman"/>
                <w:sz w:val="32"/>
                <w:szCs w:val="32"/>
              </w:rPr>
              <w:t>296</w:t>
            </w:r>
            <w:r w:rsidR="00AB08D1" w:rsidRPr="00620A0A"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Pr="00620A0A">
              <w:rPr>
                <w:rFonts w:ascii="Times New Roman" w:hAnsi="Times New Roman"/>
                <w:sz w:val="32"/>
                <w:szCs w:val="32"/>
              </w:rPr>
              <w:t xml:space="preserve">               </w:t>
            </w:r>
            <w:r w:rsidR="00AC1AD5" w:rsidRPr="00620A0A">
              <w:rPr>
                <w:rFonts w:ascii="Times New Roman" w:hAnsi="Times New Roman"/>
                <w:sz w:val="32"/>
                <w:szCs w:val="32"/>
              </w:rPr>
              <w:t xml:space="preserve">                </w:t>
            </w:r>
            <w:r w:rsidR="000C0C70" w:rsidRPr="00620A0A">
              <w:rPr>
                <w:rFonts w:ascii="Times New Roman" w:hAnsi="Times New Roman"/>
                <w:sz w:val="28"/>
                <w:szCs w:val="28"/>
              </w:rPr>
              <w:t xml:space="preserve">Country of Origin: </w:t>
            </w:r>
            <w:r w:rsidR="000323A1" w:rsidRPr="00620A0A">
              <w:rPr>
                <w:rFonts w:ascii="Times New Roman" w:hAnsi="Times New Roman"/>
                <w:sz w:val="28"/>
                <w:szCs w:val="28"/>
              </w:rPr>
              <w:t>Chile</w:t>
            </w:r>
            <w:r w:rsidRPr="00620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8D1" w:rsidRPr="00620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F70D6B8" w14:textId="77777777" w:rsidR="001E1B45" w:rsidRPr="00F711DA" w:rsidRDefault="000C0C70" w:rsidP="00AB08D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F711DA">
              <w:rPr>
                <w:rFonts w:ascii="Times New Roman" w:hAnsi="Times New Roman"/>
                <w:b/>
                <w:sz w:val="36"/>
                <w:szCs w:val="36"/>
              </w:rPr>
              <w:t>Medium</w:t>
            </w:r>
            <w:r w:rsidR="00E62DF2" w:rsidRPr="00F711DA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1E1B45" w:rsidRPr="00F711DA">
              <w:rPr>
                <w:rFonts w:ascii="Times New Roman" w:hAnsi="Times New Roman"/>
                <w:b/>
                <w:sz w:val="36"/>
                <w:szCs w:val="36"/>
              </w:rPr>
              <w:t>Intensity</w:t>
            </w:r>
          </w:p>
          <w:p w14:paraId="16EA1E19" w14:textId="5F45FB02" w:rsidR="001E1B45" w:rsidRPr="00620A0A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  <w:r w:rsidRPr="00620A0A">
              <w:rPr>
                <w:rFonts w:ascii="Times New Roman" w:hAnsi="Times New Roman"/>
                <w:sz w:val="28"/>
                <w:szCs w:val="28"/>
              </w:rPr>
              <w:t>Crush Date:</w:t>
            </w:r>
            <w:r w:rsidR="000C0C70" w:rsidRPr="00620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396D" w:rsidRPr="00620A0A">
              <w:rPr>
                <w:rFonts w:ascii="Times New Roman" w:hAnsi="Times New Roman"/>
                <w:sz w:val="28"/>
                <w:szCs w:val="28"/>
              </w:rPr>
              <w:t>May</w:t>
            </w:r>
            <w:r w:rsidR="000C0C70" w:rsidRPr="00620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443B" w:rsidRPr="00620A0A">
              <w:rPr>
                <w:rFonts w:ascii="Times New Roman" w:hAnsi="Times New Roman"/>
                <w:sz w:val="28"/>
                <w:szCs w:val="28"/>
              </w:rPr>
              <w:t>2</w:t>
            </w:r>
            <w:r w:rsidR="000323A1" w:rsidRPr="00620A0A">
              <w:rPr>
                <w:rFonts w:ascii="Times New Roman" w:hAnsi="Times New Roman"/>
                <w:sz w:val="28"/>
                <w:szCs w:val="28"/>
              </w:rPr>
              <w:t>02</w:t>
            </w:r>
            <w:r w:rsidR="00535479" w:rsidRPr="00620A0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2E9162F9" w14:textId="77777777" w:rsidR="00AB08D1" w:rsidRPr="00620A0A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28"/>
                <w:szCs w:val="28"/>
              </w:rPr>
            </w:pPr>
          </w:p>
          <w:p w14:paraId="1A8EC5A6" w14:textId="77777777" w:rsidR="00E62DF2" w:rsidRPr="00620A0A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620A0A">
              <w:rPr>
                <w:rFonts w:ascii="Times New Roman" w:hAnsi="Times New Roman"/>
                <w:sz w:val="32"/>
                <w:szCs w:val="32"/>
              </w:rPr>
              <w:t xml:space="preserve">TASTING NOTES </w:t>
            </w:r>
          </w:p>
          <w:p w14:paraId="724126F3" w14:textId="31FF589F" w:rsidR="00AB08D1" w:rsidRPr="00620A0A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2222E221" w14:textId="19D848D0" w:rsidR="00851F73" w:rsidRPr="00620A0A" w:rsidRDefault="00C674B1" w:rsidP="00851F73">
            <w:pPr>
              <w:rPr>
                <w:rFonts w:ascii="Times New Roman" w:hAnsi="Times New Roman"/>
                <w:sz w:val="32"/>
                <w:szCs w:val="32"/>
                <w:lang w:bidi="ar-SA"/>
              </w:rPr>
            </w:pPr>
            <w:r w:rsidRPr="00620A0A">
              <w:rPr>
                <w:rFonts w:ascii="Times New Roman" w:hAnsi="Times New Roman"/>
                <w:sz w:val="32"/>
                <w:szCs w:val="32"/>
              </w:rPr>
              <w:t xml:space="preserve">Our </w:t>
            </w:r>
            <w:r w:rsidR="005E6795" w:rsidRPr="00620A0A">
              <w:rPr>
                <w:rFonts w:ascii="Times New Roman" w:hAnsi="Times New Roman"/>
                <w:sz w:val="32"/>
                <w:szCs w:val="32"/>
              </w:rPr>
              <w:t>ever-popular</w:t>
            </w:r>
            <w:r w:rsidR="004313A5" w:rsidRPr="00620A0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620A0A">
              <w:rPr>
                <w:rFonts w:ascii="Times New Roman" w:hAnsi="Times New Roman"/>
                <w:sz w:val="32"/>
                <w:szCs w:val="32"/>
              </w:rPr>
              <w:t xml:space="preserve">medium intensity Chilean Picual displays </w:t>
            </w:r>
            <w:r w:rsidR="00851F73" w:rsidRPr="00620A0A">
              <w:rPr>
                <w:rFonts w:ascii="Times New Roman" w:hAnsi="Times New Roman"/>
                <w:sz w:val="32"/>
                <w:szCs w:val="32"/>
              </w:rPr>
              <w:t>sweet</w:t>
            </w:r>
            <w:r w:rsidR="00270F70" w:rsidRPr="00620A0A">
              <w:rPr>
                <w:rFonts w:ascii="Times New Roman" w:hAnsi="Times New Roman"/>
                <w:sz w:val="32"/>
                <w:szCs w:val="32"/>
              </w:rPr>
              <w:t>,</w:t>
            </w:r>
            <w:r w:rsidR="00851F73" w:rsidRPr="00620A0A">
              <w:rPr>
                <w:rFonts w:ascii="Times New Roman" w:hAnsi="Times New Roman"/>
                <w:sz w:val="32"/>
                <w:szCs w:val="32"/>
              </w:rPr>
              <w:t xml:space="preserve"> fruity </w:t>
            </w:r>
            <w:r w:rsidR="00944328" w:rsidRPr="00620A0A">
              <w:rPr>
                <w:rFonts w:ascii="Times New Roman" w:hAnsi="Times New Roman"/>
                <w:sz w:val="32"/>
                <w:szCs w:val="32"/>
              </w:rPr>
              <w:t xml:space="preserve">tropical </w:t>
            </w:r>
            <w:r w:rsidR="00851F73" w:rsidRPr="00620A0A">
              <w:rPr>
                <w:rFonts w:ascii="Times New Roman" w:hAnsi="Times New Roman"/>
                <w:sz w:val="32"/>
                <w:szCs w:val="32"/>
              </w:rPr>
              <w:t xml:space="preserve">with notes </w:t>
            </w:r>
            <w:r w:rsidR="00944328" w:rsidRPr="00620A0A">
              <w:rPr>
                <w:rFonts w:ascii="Times New Roman" w:hAnsi="Times New Roman"/>
                <w:sz w:val="32"/>
                <w:szCs w:val="32"/>
              </w:rPr>
              <w:t xml:space="preserve">with </w:t>
            </w:r>
            <w:r w:rsidR="0023736A" w:rsidRPr="00620A0A">
              <w:rPr>
                <w:rFonts w:ascii="Times New Roman" w:hAnsi="Times New Roman"/>
                <w:sz w:val="32"/>
                <w:szCs w:val="32"/>
              </w:rPr>
              <w:t>r</w:t>
            </w:r>
            <w:r w:rsidR="00944328" w:rsidRPr="00620A0A">
              <w:rPr>
                <w:rFonts w:ascii="Times New Roman" w:hAnsi="Times New Roman"/>
                <w:sz w:val="32"/>
                <w:szCs w:val="32"/>
              </w:rPr>
              <w:t>ipe tomato and peach</w:t>
            </w:r>
            <w:r w:rsidR="005B23DB" w:rsidRPr="00620A0A">
              <w:rPr>
                <w:rFonts w:ascii="Times New Roman" w:hAnsi="Times New Roman"/>
                <w:sz w:val="32"/>
                <w:szCs w:val="32"/>
              </w:rPr>
              <w:t>.</w:t>
            </w:r>
            <w:r w:rsidR="004313A5" w:rsidRPr="00620A0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53274" w:rsidRPr="00620A0A">
              <w:rPr>
                <w:rFonts w:ascii="Times New Roman" w:hAnsi="Times New Roman"/>
                <w:sz w:val="32"/>
                <w:szCs w:val="32"/>
              </w:rPr>
              <w:t>W</w:t>
            </w:r>
            <w:r w:rsidR="00851F73" w:rsidRPr="00620A0A">
              <w:rPr>
                <w:rFonts w:ascii="Times New Roman" w:hAnsi="Times New Roman"/>
                <w:sz w:val="32"/>
                <w:szCs w:val="32"/>
              </w:rPr>
              <w:t xml:space="preserve">ell balanced </w:t>
            </w:r>
            <w:r w:rsidR="00845074" w:rsidRPr="00620A0A">
              <w:rPr>
                <w:rFonts w:ascii="Times New Roman" w:hAnsi="Times New Roman"/>
                <w:sz w:val="32"/>
                <w:szCs w:val="32"/>
              </w:rPr>
              <w:t xml:space="preserve">with </w:t>
            </w:r>
            <w:r w:rsidR="00EB2566" w:rsidRPr="00620A0A">
              <w:rPr>
                <w:rFonts w:ascii="Times New Roman" w:hAnsi="Times New Roman"/>
                <w:sz w:val="32"/>
                <w:szCs w:val="32"/>
              </w:rPr>
              <w:t xml:space="preserve">some </w:t>
            </w:r>
            <w:r w:rsidR="002B3453" w:rsidRPr="00620A0A">
              <w:rPr>
                <w:rFonts w:ascii="Times New Roman" w:hAnsi="Times New Roman"/>
                <w:sz w:val="32"/>
                <w:szCs w:val="32"/>
              </w:rPr>
              <w:t xml:space="preserve">bitter chicory on the finish. </w:t>
            </w:r>
          </w:p>
          <w:p w14:paraId="5B69EA86" w14:textId="3FAC4F36" w:rsidR="00851F73" w:rsidRPr="00620A0A" w:rsidRDefault="00620A0A" w:rsidP="00E62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AF321D" wp14:editId="6A926B9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10795</wp:posOffset>
                      </wp:positionV>
                      <wp:extent cx="5594985" cy="0"/>
                      <wp:effectExtent l="5715" t="6985" r="9525" b="12065"/>
                      <wp:wrapNone/>
                      <wp:docPr id="137713920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4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599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1.65pt;margin-top:.85pt;width:440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"/>
                  </w:pict>
                </mc:Fallback>
              </mc:AlternateContent>
            </w:r>
          </w:p>
          <w:p w14:paraId="06AF2943" w14:textId="0A6B0692" w:rsidR="00E62DF2" w:rsidRPr="00620A0A" w:rsidRDefault="00254A9B" w:rsidP="00620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A0A">
              <w:rPr>
                <w:rFonts w:ascii="Times New Roman" w:hAnsi="Times New Roman"/>
                <w:sz w:val="28"/>
                <w:szCs w:val="28"/>
              </w:rPr>
              <w:t>*Biophenols</w:t>
            </w:r>
            <w:r w:rsidR="00AC1AD5" w:rsidRPr="00620A0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037A2" w:rsidRPr="00620A0A">
              <w:rPr>
                <w:rFonts w:ascii="Times New Roman" w:hAnsi="Times New Roman"/>
                <w:sz w:val="28"/>
                <w:szCs w:val="28"/>
              </w:rPr>
              <w:t>3</w:t>
            </w:r>
            <w:r w:rsidR="0063132E" w:rsidRPr="00620A0A">
              <w:rPr>
                <w:rFonts w:ascii="Times New Roman" w:hAnsi="Times New Roman"/>
                <w:sz w:val="28"/>
                <w:szCs w:val="28"/>
              </w:rPr>
              <w:t>76.31</w:t>
            </w:r>
            <w:r w:rsidRPr="00620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DF2" w:rsidRPr="00620A0A">
              <w:rPr>
                <w:rFonts w:ascii="Times New Roman" w:hAnsi="Times New Roman"/>
                <w:sz w:val="28"/>
                <w:szCs w:val="28"/>
              </w:rPr>
              <w:t>ppm</w:t>
            </w:r>
            <w:r w:rsidR="001E1B45" w:rsidRPr="00620A0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D2026" w:rsidRPr="00620A0A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0C0C70" w:rsidRPr="00620A0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1B45" w:rsidRPr="00620A0A">
              <w:rPr>
                <w:rFonts w:ascii="Times New Roman" w:hAnsi="Times New Roman"/>
                <w:sz w:val="28"/>
                <w:szCs w:val="28"/>
              </w:rPr>
              <w:t xml:space="preserve">FFA:  </w:t>
            </w:r>
            <w:r w:rsidR="000C0C70" w:rsidRPr="00620A0A">
              <w:rPr>
                <w:rFonts w:ascii="Times New Roman" w:hAnsi="Times New Roman"/>
                <w:sz w:val="28"/>
                <w:szCs w:val="28"/>
              </w:rPr>
              <w:t>0.1</w:t>
            </w:r>
            <w:r w:rsidR="00DF2ED0" w:rsidRPr="00620A0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08CE9DB9" w14:textId="5435D36B" w:rsidR="001E1B45" w:rsidRPr="00620A0A" w:rsidRDefault="001E1B45" w:rsidP="00620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MX"/>
              </w:rPr>
            </w:pPr>
            <w:r w:rsidRPr="00620A0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Oleic Acid: </w:t>
            </w:r>
            <w:r w:rsidR="0063132E" w:rsidRPr="00620A0A">
              <w:rPr>
                <w:rFonts w:ascii="Times New Roman" w:hAnsi="Times New Roman"/>
                <w:sz w:val="28"/>
                <w:szCs w:val="28"/>
                <w:highlight w:val="yellow"/>
                <w:lang w:val="es-MX"/>
              </w:rPr>
              <w:t>79.56</w:t>
            </w:r>
            <w:r w:rsidRPr="00620A0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</w:t>
            </w:r>
            <w:r w:rsidR="00452261" w:rsidRPr="00620A0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               </w:t>
            </w:r>
            <w:r w:rsidR="0090396D" w:rsidRPr="00620A0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</w:t>
            </w:r>
            <w:r w:rsidR="00452261" w:rsidRPr="00620A0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AC1AD5" w:rsidRPr="00620A0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</w:t>
            </w:r>
            <w:r w:rsidRPr="00620A0A">
              <w:rPr>
                <w:rFonts w:ascii="Times New Roman" w:hAnsi="Times New Roman"/>
                <w:sz w:val="28"/>
                <w:szCs w:val="28"/>
                <w:lang w:val="es-MX"/>
              </w:rPr>
              <w:t>Peroxide:</w:t>
            </w:r>
            <w:r w:rsidR="000C0C70" w:rsidRPr="00620A0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DF2ED0" w:rsidRPr="00620A0A">
              <w:rPr>
                <w:rFonts w:ascii="Times New Roman" w:hAnsi="Times New Roman"/>
                <w:sz w:val="28"/>
                <w:szCs w:val="28"/>
                <w:highlight w:val="yellow"/>
                <w:lang w:val="es-MX"/>
              </w:rPr>
              <w:t>2.44</w:t>
            </w:r>
          </w:p>
          <w:p w14:paraId="79858663" w14:textId="24D13F02" w:rsidR="001E1B45" w:rsidRPr="00620A0A" w:rsidRDefault="000C0C70" w:rsidP="00620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s-MX"/>
              </w:rPr>
            </w:pPr>
            <w:r w:rsidRPr="00620A0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DAGs: </w:t>
            </w:r>
            <w:r w:rsidR="000037A2" w:rsidRPr="00620A0A">
              <w:rPr>
                <w:rFonts w:ascii="Times New Roman" w:hAnsi="Times New Roman"/>
                <w:sz w:val="28"/>
                <w:szCs w:val="28"/>
                <w:lang w:val="es-MX"/>
              </w:rPr>
              <w:t>9</w:t>
            </w:r>
            <w:r w:rsidR="007C0CEC" w:rsidRPr="00620A0A">
              <w:rPr>
                <w:rFonts w:ascii="Times New Roman" w:hAnsi="Times New Roman"/>
                <w:sz w:val="28"/>
                <w:szCs w:val="28"/>
                <w:lang w:val="es-MX"/>
              </w:rPr>
              <w:t>7.7</w:t>
            </w:r>
            <w:r w:rsidR="002D2026" w:rsidRPr="00620A0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                         </w:t>
            </w:r>
            <w:r w:rsidR="0090396D" w:rsidRPr="00620A0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 </w:t>
            </w:r>
            <w:r w:rsidR="00AC1AD5" w:rsidRPr="00620A0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</w:t>
            </w:r>
            <w:r w:rsidR="00620A0A" w:rsidRPr="00620A0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  </w:t>
            </w:r>
            <w:r w:rsidR="001E1B45" w:rsidRPr="00620A0A">
              <w:rPr>
                <w:rFonts w:ascii="Times New Roman" w:hAnsi="Times New Roman"/>
                <w:sz w:val="28"/>
                <w:szCs w:val="28"/>
                <w:lang w:val="es-MX"/>
              </w:rPr>
              <w:t>*PPP:</w:t>
            </w:r>
            <w:r w:rsidRPr="00620A0A">
              <w:rPr>
                <w:rFonts w:ascii="Times New Roman" w:hAnsi="Times New Roman"/>
                <w:sz w:val="28"/>
                <w:szCs w:val="28"/>
                <w:lang w:val="es-MX"/>
              </w:rPr>
              <w:t xml:space="preserve"> &lt;</w:t>
            </w:r>
            <w:r w:rsidR="007C0CEC" w:rsidRPr="00620A0A">
              <w:rPr>
                <w:rFonts w:ascii="Times New Roman" w:hAnsi="Times New Roman"/>
                <w:sz w:val="28"/>
                <w:szCs w:val="28"/>
                <w:lang w:val="es-MX"/>
              </w:rPr>
              <w:t>0.7</w:t>
            </w:r>
          </w:p>
          <w:p w14:paraId="0D485A84" w14:textId="77777777" w:rsidR="00620A0A" w:rsidRPr="00620A0A" w:rsidRDefault="0090396D" w:rsidP="00620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A0A">
              <w:rPr>
                <w:rFonts w:ascii="Times New Roman" w:hAnsi="Times New Roman"/>
                <w:sz w:val="28"/>
                <w:szCs w:val="28"/>
              </w:rPr>
              <w:t xml:space="preserve">Squalene: </w:t>
            </w:r>
            <w:r w:rsidR="00BD6ABB" w:rsidRPr="00620A0A">
              <w:rPr>
                <w:rFonts w:ascii="Times New Roman" w:hAnsi="Times New Roman"/>
                <w:sz w:val="28"/>
                <w:szCs w:val="28"/>
                <w:highlight w:val="yellow"/>
              </w:rPr>
              <w:t>11,853.5</w:t>
            </w:r>
            <w:r w:rsidR="000037A2" w:rsidRPr="00620A0A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620A0A">
              <w:rPr>
                <w:rFonts w:ascii="Times New Roman" w:hAnsi="Times New Roman"/>
                <w:sz w:val="28"/>
                <w:szCs w:val="28"/>
              </w:rPr>
              <w:t xml:space="preserve">A-Tocopherols: </w:t>
            </w:r>
            <w:r w:rsidR="0017786A" w:rsidRPr="00620A0A">
              <w:rPr>
                <w:rFonts w:ascii="Times New Roman" w:hAnsi="Times New Roman"/>
                <w:sz w:val="28"/>
                <w:szCs w:val="28"/>
              </w:rPr>
              <w:t>2</w:t>
            </w:r>
            <w:r w:rsidR="005B7782" w:rsidRPr="00620A0A">
              <w:rPr>
                <w:rFonts w:ascii="Times New Roman" w:hAnsi="Times New Roman"/>
                <w:sz w:val="28"/>
                <w:szCs w:val="28"/>
              </w:rPr>
              <w:t>12.8</w:t>
            </w:r>
          </w:p>
          <w:p w14:paraId="485B1063" w14:textId="77777777" w:rsidR="00620A0A" w:rsidRDefault="00620A0A" w:rsidP="00620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EDDD11" w14:textId="77777777" w:rsidR="00620A0A" w:rsidRDefault="00620A0A" w:rsidP="00620A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696" w:dyaOrig="960" w14:anchorId="7E4013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5pt;height:47.5pt" o:ole="">
                  <v:imagedata r:id="rId4" o:title=""/>
                </v:shape>
                <o:OLEObject Type="Embed" ProgID="PBrush" ShapeID="_x0000_i1025" DrawAspect="Content" ObjectID="_1753871718" r:id="rId5"/>
              </w:object>
            </w:r>
          </w:p>
          <w:p w14:paraId="0E7B71F7" w14:textId="20508747" w:rsidR="00620A0A" w:rsidRPr="00620A0A" w:rsidRDefault="00620A0A" w:rsidP="00620A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Smoke Point: 375 F</w:t>
            </w:r>
          </w:p>
          <w:p w14:paraId="1B9531EA" w14:textId="77777777" w:rsidR="00620A0A" w:rsidRDefault="00620A0A" w:rsidP="00620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481872" w14:textId="77777777" w:rsidR="00620A0A" w:rsidRPr="00620A0A" w:rsidRDefault="00620A0A" w:rsidP="00620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6763F9" w14:textId="2BC53A51" w:rsidR="001E1B45" w:rsidRPr="00620A0A" w:rsidRDefault="001E1B45" w:rsidP="00620A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A0A">
              <w:rPr>
                <w:rFonts w:ascii="Times New Roman" w:hAnsi="Times New Roman"/>
                <w:i/>
                <w:sz w:val="24"/>
                <w:szCs w:val="24"/>
              </w:rPr>
              <w:t>*As measured at the time of crush</w:t>
            </w:r>
          </w:p>
          <w:p w14:paraId="3264D0BF" w14:textId="77777777" w:rsidR="001E1B45" w:rsidRPr="00620A0A" w:rsidRDefault="001E1B45" w:rsidP="00620A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60A9045B" w14:textId="77777777" w:rsidR="001E1B45" w:rsidRPr="00620A0A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4F18F026" w14:textId="77777777" w:rsidR="001E1B45" w:rsidRPr="00620A0A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0AC1BA86" w14:textId="77777777" w:rsidR="001E1B45" w:rsidRPr="00620A0A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i/>
                <w:sz w:val="36"/>
              </w:rPr>
            </w:pPr>
          </w:p>
          <w:p w14:paraId="5B7C7D67" w14:textId="77777777" w:rsidR="00620A0A" w:rsidRPr="00620A0A" w:rsidRDefault="00620A0A" w:rsidP="00620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A0A">
              <w:rPr>
                <w:rFonts w:ascii="Times New Roman" w:hAnsi="Times New Roman"/>
                <w:b/>
                <w:bCs/>
                <w:sz w:val="24"/>
                <w:szCs w:val="24"/>
              </w:rPr>
              <w:t>Smoke Point: 375 F</w:t>
            </w:r>
          </w:p>
          <w:p w14:paraId="451D5C8E" w14:textId="77777777" w:rsidR="001E1B45" w:rsidRPr="00620A0A" w:rsidRDefault="001E1B45" w:rsidP="002D73A6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sz w:val="36"/>
              </w:rPr>
            </w:pPr>
          </w:p>
          <w:p w14:paraId="12747E11" w14:textId="77777777" w:rsidR="001E1B45" w:rsidRPr="00620A0A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4"/>
              </w:rPr>
            </w:pPr>
          </w:p>
          <w:p w14:paraId="1A151AC9" w14:textId="77777777" w:rsidR="001E1B45" w:rsidRPr="00620A0A" w:rsidRDefault="001E1B45" w:rsidP="002D7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43634"/>
                <w:sz w:val="44"/>
              </w:rPr>
            </w:pPr>
          </w:p>
          <w:p w14:paraId="36B144DF" w14:textId="77777777" w:rsidR="001E1B45" w:rsidRPr="00620A0A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49ABED29" w14:textId="77777777" w:rsidR="001E1B45" w:rsidRPr="00620A0A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Times New Roman" w:hAnsi="Times New Roman"/>
                <w:i/>
              </w:rPr>
            </w:pPr>
          </w:p>
          <w:p w14:paraId="63B6290A" w14:textId="77777777" w:rsidR="001E1B45" w:rsidRPr="00620A0A" w:rsidRDefault="001E1B45" w:rsidP="002D73A6">
            <w:pPr>
              <w:ind w:left="137" w:right="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5" w:type="dxa"/>
            <w:vAlign w:val="center"/>
          </w:tcPr>
          <w:p w14:paraId="5E515B18" w14:textId="77777777" w:rsidR="001E1B45" w:rsidRPr="00620A0A" w:rsidRDefault="001E1B45" w:rsidP="00620A0A">
            <w:pPr>
              <w:spacing w:after="0" w:line="240" w:lineRule="auto"/>
              <w:ind w:left="378" w:right="378"/>
              <w:rPr>
                <w:rFonts w:ascii="Times New Roman" w:hAnsi="Times New Roman"/>
                <w:sz w:val="36"/>
              </w:rPr>
            </w:pPr>
          </w:p>
          <w:p w14:paraId="72208839" w14:textId="77777777" w:rsidR="001E1B45" w:rsidRPr="00620A0A" w:rsidRDefault="001E1B45" w:rsidP="00620A0A">
            <w:pPr>
              <w:spacing w:after="0" w:line="240" w:lineRule="auto"/>
              <w:ind w:left="378" w:right="378"/>
              <w:rPr>
                <w:rFonts w:ascii="Times New Roman" w:hAnsi="Times New Roman"/>
                <w:sz w:val="36"/>
              </w:rPr>
            </w:pPr>
          </w:p>
          <w:p w14:paraId="6516F11C" w14:textId="77777777" w:rsidR="001E1B45" w:rsidRPr="00620A0A" w:rsidRDefault="001E1B45" w:rsidP="00620A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3C2CA97F" w14:textId="77777777" w:rsidR="001E1B45" w:rsidRPr="00620A0A" w:rsidRDefault="001E1B45" w:rsidP="00620A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186F3D50" w14:textId="77777777" w:rsidR="001E1B45" w:rsidRPr="00620A0A" w:rsidRDefault="001E1B45" w:rsidP="00620A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</w:rPr>
            </w:pPr>
          </w:p>
          <w:p w14:paraId="7E8FE72C" w14:textId="77777777" w:rsidR="001E1B45" w:rsidRPr="00620A0A" w:rsidRDefault="001E1B45" w:rsidP="00620A0A">
            <w:pPr>
              <w:spacing w:after="0" w:line="240" w:lineRule="auto"/>
              <w:ind w:left="378" w:right="378"/>
              <w:rPr>
                <w:rFonts w:ascii="Times New Roman" w:hAnsi="Times New Roman"/>
                <w:i/>
                <w:sz w:val="36"/>
              </w:rPr>
            </w:pPr>
          </w:p>
          <w:p w14:paraId="71A47D44" w14:textId="77777777" w:rsidR="001E1B45" w:rsidRPr="00620A0A" w:rsidRDefault="001E1B45" w:rsidP="00620A0A">
            <w:pPr>
              <w:spacing w:after="0" w:line="240" w:lineRule="auto"/>
              <w:ind w:right="378"/>
              <w:rPr>
                <w:rFonts w:ascii="Times New Roman" w:hAnsi="Times New Roman"/>
                <w:sz w:val="36"/>
              </w:rPr>
            </w:pPr>
          </w:p>
          <w:p w14:paraId="4E668453" w14:textId="77777777" w:rsidR="001E1B45" w:rsidRPr="00620A0A" w:rsidRDefault="001E1B45" w:rsidP="00620A0A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44"/>
              </w:rPr>
            </w:pPr>
          </w:p>
          <w:p w14:paraId="4DEF5046" w14:textId="77777777" w:rsidR="001E1B45" w:rsidRPr="00620A0A" w:rsidRDefault="001E1B45" w:rsidP="00620A0A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44"/>
              </w:rPr>
            </w:pPr>
          </w:p>
          <w:p w14:paraId="70E76B63" w14:textId="77777777" w:rsidR="001E1B45" w:rsidRPr="00620A0A" w:rsidRDefault="001E1B45" w:rsidP="00620A0A">
            <w:pPr>
              <w:spacing w:after="0" w:line="360" w:lineRule="auto"/>
              <w:ind w:left="378" w:right="378"/>
              <w:rPr>
                <w:rFonts w:ascii="Times New Roman" w:hAnsi="Times New Roman"/>
                <w:i/>
                <w:sz w:val="20"/>
              </w:rPr>
            </w:pPr>
          </w:p>
          <w:p w14:paraId="790FAC9F" w14:textId="77777777" w:rsidR="001E1B45" w:rsidRPr="00620A0A" w:rsidRDefault="001E1B45" w:rsidP="00620A0A">
            <w:pPr>
              <w:spacing w:after="0" w:line="240" w:lineRule="auto"/>
              <w:ind w:left="378" w:right="378"/>
              <w:rPr>
                <w:rFonts w:ascii="Times New Roman" w:hAnsi="Times New Roman"/>
                <w:i/>
              </w:rPr>
            </w:pPr>
          </w:p>
          <w:p w14:paraId="695E531C" w14:textId="77777777" w:rsidR="001E1B45" w:rsidRPr="00620A0A" w:rsidRDefault="001E1B45" w:rsidP="002D73A6">
            <w:pPr>
              <w:ind w:left="137" w:right="137"/>
              <w:rPr>
                <w:rFonts w:ascii="Times New Roman" w:hAnsi="Times New Roman"/>
              </w:rPr>
            </w:pPr>
          </w:p>
        </w:tc>
      </w:tr>
    </w:tbl>
    <w:p w14:paraId="59FDE6DD" w14:textId="77777777" w:rsidR="00620A0A" w:rsidRDefault="00620A0A"/>
    <w:p w14:paraId="7C8E939C" w14:textId="77777777" w:rsidR="00620A0A" w:rsidRPr="00620A0A" w:rsidRDefault="00620A0A" w:rsidP="00620A0A">
      <w:pPr>
        <w:spacing w:after="0" w:line="240" w:lineRule="auto"/>
        <w:ind w:right="378"/>
        <w:rPr>
          <w:rFonts w:ascii="Times New Roman" w:hAnsi="Times New Roman"/>
          <w:b/>
          <w:bCs/>
          <w:i/>
          <w:sz w:val="24"/>
          <w:szCs w:val="24"/>
        </w:rPr>
      </w:pPr>
      <w:r w:rsidRPr="00620A0A">
        <w:rPr>
          <w:rFonts w:ascii="Times New Roman" w:hAnsi="Times New Roman"/>
          <w:b/>
          <w:bCs/>
          <w:i/>
          <w:sz w:val="24"/>
          <w:szCs w:val="24"/>
        </w:rPr>
        <w:t>*As measured at the time of crush</w:t>
      </w:r>
    </w:p>
    <w:p w14:paraId="45C3F016" w14:textId="3F4E735B"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70"/>
    <w:rsid w:val="000037A2"/>
    <w:rsid w:val="00017707"/>
    <w:rsid w:val="000309C2"/>
    <w:rsid w:val="000323A1"/>
    <w:rsid w:val="000440E1"/>
    <w:rsid w:val="000442E5"/>
    <w:rsid w:val="00077FF5"/>
    <w:rsid w:val="000C0C70"/>
    <w:rsid w:val="001326ED"/>
    <w:rsid w:val="0014778C"/>
    <w:rsid w:val="0017786A"/>
    <w:rsid w:val="001B308E"/>
    <w:rsid w:val="001D0BB0"/>
    <w:rsid w:val="001D5E97"/>
    <w:rsid w:val="001E1B45"/>
    <w:rsid w:val="0023736A"/>
    <w:rsid w:val="00243F99"/>
    <w:rsid w:val="00254A9B"/>
    <w:rsid w:val="00270F70"/>
    <w:rsid w:val="0029558A"/>
    <w:rsid w:val="002B3453"/>
    <w:rsid w:val="002D2026"/>
    <w:rsid w:val="002D7860"/>
    <w:rsid w:val="003011FC"/>
    <w:rsid w:val="003B4931"/>
    <w:rsid w:val="00404C0D"/>
    <w:rsid w:val="004313A5"/>
    <w:rsid w:val="00437E6F"/>
    <w:rsid w:val="00452261"/>
    <w:rsid w:val="005056F1"/>
    <w:rsid w:val="00535479"/>
    <w:rsid w:val="005737DD"/>
    <w:rsid w:val="005B23DB"/>
    <w:rsid w:val="005B7782"/>
    <w:rsid w:val="005B7CF5"/>
    <w:rsid w:val="005D05E7"/>
    <w:rsid w:val="005E1332"/>
    <w:rsid w:val="005E6795"/>
    <w:rsid w:val="00620A0A"/>
    <w:rsid w:val="0063132E"/>
    <w:rsid w:val="006549DD"/>
    <w:rsid w:val="00673345"/>
    <w:rsid w:val="00691A21"/>
    <w:rsid w:val="007356A4"/>
    <w:rsid w:val="007723DD"/>
    <w:rsid w:val="00773A6F"/>
    <w:rsid w:val="007A045C"/>
    <w:rsid w:val="007B2ABC"/>
    <w:rsid w:val="007C0CEC"/>
    <w:rsid w:val="008106CD"/>
    <w:rsid w:val="00814C49"/>
    <w:rsid w:val="00821869"/>
    <w:rsid w:val="00837EEB"/>
    <w:rsid w:val="00845074"/>
    <w:rsid w:val="00851F73"/>
    <w:rsid w:val="0090396D"/>
    <w:rsid w:val="009176D2"/>
    <w:rsid w:val="0093308F"/>
    <w:rsid w:val="00944328"/>
    <w:rsid w:val="00990CC5"/>
    <w:rsid w:val="00991E96"/>
    <w:rsid w:val="00A65AC3"/>
    <w:rsid w:val="00A77BA5"/>
    <w:rsid w:val="00AB08D1"/>
    <w:rsid w:val="00AC1AD5"/>
    <w:rsid w:val="00AD317D"/>
    <w:rsid w:val="00AE2CA9"/>
    <w:rsid w:val="00AF0014"/>
    <w:rsid w:val="00B8475E"/>
    <w:rsid w:val="00BB38BA"/>
    <w:rsid w:val="00BD2B3E"/>
    <w:rsid w:val="00BD6ABB"/>
    <w:rsid w:val="00C33516"/>
    <w:rsid w:val="00C674B1"/>
    <w:rsid w:val="00C748FC"/>
    <w:rsid w:val="00C93462"/>
    <w:rsid w:val="00D0443B"/>
    <w:rsid w:val="00D53274"/>
    <w:rsid w:val="00D65FB6"/>
    <w:rsid w:val="00D70A67"/>
    <w:rsid w:val="00D94321"/>
    <w:rsid w:val="00DF2ED0"/>
    <w:rsid w:val="00DF4900"/>
    <w:rsid w:val="00E057FC"/>
    <w:rsid w:val="00E30EF8"/>
    <w:rsid w:val="00E62DF2"/>
    <w:rsid w:val="00EA1D8F"/>
    <w:rsid w:val="00EB2566"/>
    <w:rsid w:val="00EE7964"/>
    <w:rsid w:val="00F424B7"/>
    <w:rsid w:val="00F711DA"/>
    <w:rsid w:val="00F8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40C6"/>
  <w15:docId w15:val="{66F5790F-AC41-400B-B55A-65609EA7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6</cp:revision>
  <dcterms:created xsi:type="dcterms:W3CDTF">2023-08-16T21:56:00Z</dcterms:created>
  <dcterms:modified xsi:type="dcterms:W3CDTF">2023-08-18T20:49:00Z</dcterms:modified>
</cp:coreProperties>
</file>