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A744F" w14:textId="661DB594" w:rsidR="00BC0FDC" w:rsidRDefault="001432F5" w:rsidP="0016751E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D1DE" wp14:editId="73FDAE89">
                <wp:simplePos x="0" y="0"/>
                <wp:positionH relativeFrom="column">
                  <wp:posOffset>502920</wp:posOffset>
                </wp:positionH>
                <wp:positionV relativeFrom="paragraph">
                  <wp:posOffset>708660</wp:posOffset>
                </wp:positionV>
                <wp:extent cx="4914900" cy="0"/>
                <wp:effectExtent l="7620" t="13335" r="1143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1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6pt;margin-top:55.8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TLXa6d0AAAAKAQAADwAAAGRycy9kb3ducmV2&#10;LnhtbEyPTWvDMAyG74P9B6PBLmN1ktGuTeOUMuhhx37Arm6sJtliOcROk/bXV4NBd9Sjl1ePstVo&#10;G3HGzteOFMSTCARS4UxNpYLDfvM6B+GDJqMbR6jggh5W+eNDplPjBtrieRdKwSXkU62gCqFNpfRF&#10;hVb7iWuReHdyndWBx66UptMDl9tGJlE0k1bXxBcq3eJHhcXPrrcK0PfTOFovbHn4vA4vX8n1e2j3&#10;Sj0/jesliIBjuIfhV5/VIWeno+vJeNEoeF8knGQexzMQHJhP35gc/4jMM/n/hfwG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TLXa6d0AAAAKAQAADwAAAAAAAAAAAAAAAAASBAAAZHJz&#10;L2Rvd25yZXYueG1sUEsFBgAAAAAEAAQA8wAAABwFAAAAAA==&#10;"/>
            </w:pict>
          </mc:Fallback>
        </mc:AlternateContent>
      </w:r>
      <w:r w:rsidR="00BC0FDC" w:rsidRPr="00BC0FDC">
        <w:rPr>
          <w:rFonts w:ascii="Bell MT" w:hAnsi="Bell MT" w:cs="Arial"/>
          <w:b/>
          <w:noProof/>
          <w:sz w:val="80"/>
          <w:szCs w:val="80"/>
        </w:rPr>
        <w:t>Baklouti</w:t>
      </w:r>
      <w:r w:rsidR="0016751E" w:rsidRPr="00BC0FDC">
        <w:rPr>
          <w:rFonts w:ascii="Bell MT" w:hAnsi="Bell MT" w:cs="Arial"/>
          <w:b/>
          <w:noProof/>
          <w:sz w:val="80"/>
          <w:szCs w:val="80"/>
        </w:rPr>
        <w:t xml:space="preserve"> </w:t>
      </w:r>
    </w:p>
    <w:p w14:paraId="62DCB537" w14:textId="77777777" w:rsidR="0016751E" w:rsidRPr="0016751E" w:rsidRDefault="0016751E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 w:rsidRPr="0016751E">
        <w:rPr>
          <w:rFonts w:ascii="Bell MT" w:hAnsi="Bell MT" w:cs="Arial"/>
          <w:b/>
          <w:noProof/>
          <w:sz w:val="52"/>
          <w:szCs w:val="52"/>
        </w:rPr>
        <w:t>Fused</w:t>
      </w:r>
      <w:r w:rsidR="00BC0FDC">
        <w:rPr>
          <w:rFonts w:ascii="Bell MT" w:hAnsi="Bell MT" w:cs="Arial"/>
          <w:b/>
          <w:noProof/>
          <w:sz w:val="52"/>
          <w:szCs w:val="52"/>
        </w:rPr>
        <w:t xml:space="preserve"> Olive Oil </w:t>
      </w:r>
    </w:p>
    <w:p w14:paraId="4820F9DD" w14:textId="7661A3DD" w:rsidR="00BC0FDC" w:rsidRDefault="001432F5" w:rsidP="004F43A2">
      <w:pPr>
        <w:jc w:val="both"/>
        <w:rPr>
          <w:rFonts w:ascii="Arial" w:hAnsi="Arial" w:cs="Arial"/>
          <w:sz w:val="36"/>
          <w:szCs w:val="36"/>
        </w:rPr>
      </w:pPr>
      <w:r>
        <w:rPr>
          <w:rFonts w:ascii="Bell MT" w:hAnsi="Bell MT" w:cs="Arial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42929" wp14:editId="440B08E9">
                <wp:simplePos x="0" y="0"/>
                <wp:positionH relativeFrom="column">
                  <wp:posOffset>502920</wp:posOffset>
                </wp:positionH>
                <wp:positionV relativeFrom="paragraph">
                  <wp:posOffset>14605</wp:posOffset>
                </wp:positionV>
                <wp:extent cx="4914900" cy="0"/>
                <wp:effectExtent l="7620" t="762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D1E3" id="AutoShape 2" o:spid="_x0000_s1026" type="#_x0000_t32" style="position:absolute;margin-left:39.6pt;margin-top:1.15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"/>
            </w:pict>
          </mc:Fallback>
        </mc:AlternateContent>
      </w:r>
    </w:p>
    <w:p w14:paraId="341E68EE" w14:textId="77777777" w:rsidR="004F43A2" w:rsidRDefault="00BC0FDC" w:rsidP="004F43A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From the Barbary Coast of North Africa, this Tunisian </w:t>
      </w:r>
      <w:proofErr w:type="spellStart"/>
      <w:r>
        <w:rPr>
          <w:rFonts w:ascii="Arial" w:hAnsi="Arial" w:cs="Arial"/>
          <w:sz w:val="36"/>
          <w:szCs w:val="36"/>
        </w:rPr>
        <w:t>Baklouti</w:t>
      </w:r>
      <w:proofErr w:type="spellEnd"/>
      <w:r>
        <w:rPr>
          <w:rFonts w:ascii="Arial" w:hAnsi="Arial" w:cs="Arial"/>
          <w:sz w:val="36"/>
          <w:szCs w:val="36"/>
        </w:rPr>
        <w:t xml:space="preserve"> pepper is rare and unique to this region. This fused oil is the only example of this fruity and spicy green chili olive oil in the world. </w:t>
      </w:r>
      <w:proofErr w:type="spellStart"/>
      <w:r>
        <w:rPr>
          <w:rFonts w:ascii="Arial" w:hAnsi="Arial" w:cs="Arial"/>
          <w:sz w:val="36"/>
          <w:szCs w:val="36"/>
        </w:rPr>
        <w:t>Baklouti</w:t>
      </w:r>
      <w:proofErr w:type="spellEnd"/>
      <w:r>
        <w:rPr>
          <w:rFonts w:ascii="Arial" w:hAnsi="Arial" w:cs="Arial"/>
          <w:sz w:val="36"/>
          <w:szCs w:val="36"/>
        </w:rPr>
        <w:t xml:space="preserve"> chili olive oil is made by combining fresh, early harvest organic olives with an almost equal ratio of fresh, whole green </w:t>
      </w:r>
      <w:proofErr w:type="spellStart"/>
      <w:r>
        <w:rPr>
          <w:rFonts w:ascii="Arial" w:hAnsi="Arial" w:cs="Arial"/>
          <w:sz w:val="36"/>
          <w:szCs w:val="36"/>
        </w:rPr>
        <w:t>Baklouti</w:t>
      </w:r>
      <w:proofErr w:type="spellEnd"/>
      <w:r>
        <w:rPr>
          <w:rFonts w:ascii="Arial" w:hAnsi="Arial" w:cs="Arial"/>
          <w:sz w:val="36"/>
          <w:szCs w:val="36"/>
        </w:rPr>
        <w:t xml:space="preserve"> chilies. The two, and only two, ingredients are then crushed tog</w:t>
      </w:r>
      <w:r w:rsidR="00767DF2">
        <w:rPr>
          <w:rFonts w:ascii="Arial" w:hAnsi="Arial" w:cs="Arial"/>
          <w:sz w:val="36"/>
          <w:szCs w:val="36"/>
        </w:rPr>
        <w:t xml:space="preserve">ether, mixed in the </w:t>
      </w:r>
      <w:proofErr w:type="spellStart"/>
      <w:r w:rsidR="00767DF2">
        <w:rPr>
          <w:rFonts w:ascii="Arial" w:hAnsi="Arial" w:cs="Arial"/>
          <w:sz w:val="36"/>
          <w:szCs w:val="36"/>
        </w:rPr>
        <w:t>malaxer</w:t>
      </w:r>
      <w:proofErr w:type="spellEnd"/>
      <w:r w:rsidR="00767DF2">
        <w:rPr>
          <w:rFonts w:ascii="Arial" w:hAnsi="Arial" w:cs="Arial"/>
          <w:sz w:val="36"/>
          <w:szCs w:val="36"/>
        </w:rPr>
        <w:t xml:space="preserve"> which</w:t>
      </w:r>
      <w:r>
        <w:rPr>
          <w:rFonts w:ascii="Arial" w:hAnsi="Arial" w:cs="Arial"/>
          <w:sz w:val="36"/>
          <w:szCs w:val="36"/>
        </w:rPr>
        <w:t xml:space="preserve"> fuses the fresh green essential oil of the pepper with the organic olive oil. </w:t>
      </w:r>
      <w:proofErr w:type="spellStart"/>
      <w:r>
        <w:rPr>
          <w:rFonts w:ascii="Arial" w:hAnsi="Arial" w:cs="Arial"/>
          <w:sz w:val="36"/>
          <w:szCs w:val="36"/>
        </w:rPr>
        <w:t>Baklouti</w:t>
      </w:r>
      <w:proofErr w:type="spellEnd"/>
      <w:r>
        <w:rPr>
          <w:rFonts w:ascii="Arial" w:hAnsi="Arial" w:cs="Arial"/>
          <w:sz w:val="36"/>
          <w:szCs w:val="36"/>
        </w:rPr>
        <w:t xml:space="preserve"> adds a savory, tantalizing kick to salsas, marinades, soups, grilled foods, vegetables and more. Caution: very hot!! </w:t>
      </w:r>
    </w:p>
    <w:p w14:paraId="0DAC3D8B" w14:textId="77777777"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14:paraId="23C1B120" w14:textId="77777777" w:rsidR="004F43A2" w:rsidRPr="004F43A2" w:rsidRDefault="00654947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Product of</w:t>
      </w:r>
      <w:r w:rsidR="00BC0FDC">
        <w:rPr>
          <w:rFonts w:ascii="Century Gothic" w:hAnsi="Century Gothic" w:cs="Arial"/>
          <w:b/>
          <w:sz w:val="28"/>
          <w:szCs w:val="28"/>
        </w:rPr>
        <w:t xml:space="preserve"> Tunisia </w:t>
      </w:r>
    </w:p>
    <w:sectPr w:rsidR="004F43A2" w:rsidRPr="004F43A2" w:rsidSect="0090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DC"/>
    <w:rsid w:val="000A7A97"/>
    <w:rsid w:val="00102345"/>
    <w:rsid w:val="001432F5"/>
    <w:rsid w:val="0016751E"/>
    <w:rsid w:val="001D7A13"/>
    <w:rsid w:val="004F43A2"/>
    <w:rsid w:val="006340C9"/>
    <w:rsid w:val="00654947"/>
    <w:rsid w:val="00767DF2"/>
    <w:rsid w:val="007A71BE"/>
    <w:rsid w:val="00815B8B"/>
    <w:rsid w:val="00904FF4"/>
    <w:rsid w:val="00A751D8"/>
    <w:rsid w:val="00BC0FDC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A7B9"/>
  <w15:docId w15:val="{619810F2-7626-406B-BAA7-B1194C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1</TotalTime>
  <Pages>1</Pages>
  <Words>103</Words>
  <Characters>592</Characters>
  <Application>Microsoft Office Word</Application>
  <DocSecurity>4</DocSecurity>
  <Lines>4</Lines>
  <Paragraphs>1</Paragraphs>
  <ScaleCrop>false</ScaleCrop>
  <Company>Windows User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2</cp:revision>
  <dcterms:created xsi:type="dcterms:W3CDTF">2024-04-23T22:18:00Z</dcterms:created>
  <dcterms:modified xsi:type="dcterms:W3CDTF">2024-04-23T22:18:00Z</dcterms:modified>
</cp:coreProperties>
</file>