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37A6E1CA" w:rsidR="00850A2F" w:rsidRPr="005E00D8" w:rsidRDefault="00514499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proofErr w:type="spellStart"/>
            <w:r w:rsidRPr="005E00D8">
              <w:rPr>
                <w:rFonts w:ascii="Times New Roman" w:hAnsi="Times New Roman"/>
                <w:sz w:val="70"/>
                <w:szCs w:val="70"/>
              </w:rPr>
              <w:t>Arbosana</w:t>
            </w:r>
            <w:proofErr w:type="spellEnd"/>
          </w:p>
          <w:p w14:paraId="05BD5618" w14:textId="77777777" w:rsidR="001E1B45" w:rsidRPr="005E00D8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E00D8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5E00D8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51FDE53A" w:rsidR="00EA1D8F" w:rsidRPr="005E00D8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2235CD2B" w14:textId="5ADCFC03" w:rsidR="003D59E9" w:rsidRPr="005E00D8" w:rsidRDefault="003D59E9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53027542" w14:textId="2CF80635" w:rsidR="003D59E9" w:rsidRPr="005E00D8" w:rsidRDefault="003D59E9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B65E586" w14:textId="4212DA39" w:rsidR="003D59E9" w:rsidRPr="005E00D8" w:rsidRDefault="003D59E9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E00D8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7B7BBF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110490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B6A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15pt;margin-top:8.7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"/>
                  </w:pict>
                </mc:Fallback>
              </mc:AlternateContent>
            </w:r>
          </w:p>
          <w:p w14:paraId="4D91474E" w14:textId="1E84E585" w:rsidR="00AB08D1" w:rsidRPr="005E00D8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5E00D8">
              <w:rPr>
                <w:rFonts w:ascii="Times New Roman" w:hAnsi="Times New Roman"/>
                <w:sz w:val="32"/>
                <w:szCs w:val="32"/>
              </w:rPr>
              <w:t>IOO</w:t>
            </w:r>
            <w:r w:rsidR="00D02E2F" w:rsidRPr="005E00D8">
              <w:rPr>
                <w:rFonts w:ascii="Times New Roman" w:hAnsi="Times New Roman"/>
                <w:sz w:val="32"/>
                <w:szCs w:val="32"/>
              </w:rPr>
              <w:t>991</w:t>
            </w:r>
            <w:r w:rsidR="00AB08D1" w:rsidRPr="005E00D8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5E00D8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C439EC" w:rsidRPr="005E00D8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="00035A0D" w:rsidRPr="005E00D8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="00764BD9" w:rsidRPr="005E00D8">
              <w:rPr>
                <w:rFonts w:ascii="Times New Roman" w:hAnsi="Times New Roman"/>
                <w:sz w:val="28"/>
                <w:szCs w:val="28"/>
              </w:rPr>
              <w:t>AUS</w:t>
            </w:r>
          </w:p>
          <w:p w14:paraId="59694E48" w14:textId="7A612D57" w:rsidR="001E1B45" w:rsidRPr="005E00D8" w:rsidRDefault="000E4411" w:rsidP="00AB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00D8">
              <w:rPr>
                <w:rFonts w:ascii="Times New Roman" w:hAnsi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D7527C" w:rsidRPr="005E00D8">
              <w:rPr>
                <w:rFonts w:ascii="Times New Roman" w:hAnsi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edium</w:t>
            </w:r>
            <w:r w:rsidR="00564AA3" w:rsidRPr="005E00D8">
              <w:rPr>
                <w:rFonts w:ascii="Times New Roman" w:hAnsi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E1B45" w:rsidRPr="005E00D8">
              <w:rPr>
                <w:rFonts w:ascii="Times New Roman" w:hAnsi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Intensity</w:t>
            </w:r>
          </w:p>
          <w:p w14:paraId="37ECFCEB" w14:textId="63B335D4" w:rsidR="001E1B45" w:rsidRPr="005E00D8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5E00D8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035A0D" w:rsidRPr="005E0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BD9" w:rsidRPr="005E00D8">
              <w:rPr>
                <w:rFonts w:ascii="Times New Roman" w:hAnsi="Times New Roman"/>
                <w:sz w:val="28"/>
                <w:szCs w:val="28"/>
              </w:rPr>
              <w:t>May</w:t>
            </w:r>
            <w:r w:rsidR="00035A0D" w:rsidRPr="005E00D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6072" w:rsidRPr="005E00D8">
              <w:rPr>
                <w:rFonts w:ascii="Times New Roman" w:hAnsi="Times New Roman"/>
                <w:sz w:val="28"/>
                <w:szCs w:val="28"/>
              </w:rPr>
              <w:t>2</w:t>
            </w:r>
            <w:r w:rsidR="00D02E2F" w:rsidRPr="005E00D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9AF9844" w14:textId="77777777" w:rsidR="00AB08D1" w:rsidRPr="005E00D8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00713AD4" w14:textId="77777777" w:rsidR="00E62DF2" w:rsidRPr="005E00D8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5E00D8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0D4B3B0C" w14:textId="3F1865B0" w:rsidR="00875369" w:rsidRPr="005E00D8" w:rsidRDefault="003D59E9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5E00D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ECC7E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123190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110D2" id="AutoShape 5" o:spid="_x0000_s1026" type="#_x0000_t32" style="position:absolute;margin-left:.05pt;margin-top:9.7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"/>
                  </w:pict>
                </mc:Fallback>
              </mc:AlternateContent>
            </w:r>
          </w:p>
          <w:p w14:paraId="3159BC2F" w14:textId="131DC588" w:rsidR="001A72A0" w:rsidRPr="005E00D8" w:rsidRDefault="00BE3A16" w:rsidP="001A72A0">
            <w:pPr>
              <w:rPr>
                <w:rFonts w:ascii="Times New Roman" w:hAnsi="Times New Roman"/>
                <w:sz w:val="30"/>
                <w:szCs w:val="30"/>
                <w:lang w:bidi="ar-SA"/>
              </w:rPr>
            </w:pPr>
            <w:r w:rsidRPr="005E00D8">
              <w:rPr>
                <w:rFonts w:ascii="Times New Roman" w:hAnsi="Times New Roman"/>
                <w:sz w:val="30"/>
                <w:szCs w:val="30"/>
              </w:rPr>
              <w:t xml:space="preserve">Our Australian </w:t>
            </w:r>
            <w:proofErr w:type="spellStart"/>
            <w:r w:rsidRPr="005E00D8">
              <w:rPr>
                <w:rFonts w:ascii="Times New Roman" w:hAnsi="Times New Roman"/>
                <w:sz w:val="30"/>
                <w:szCs w:val="30"/>
              </w:rPr>
              <w:t>Arbosana</w:t>
            </w:r>
            <w:proofErr w:type="spellEnd"/>
            <w:r w:rsidRPr="005E00D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A7EE1" w:rsidRPr="005E00D8">
              <w:rPr>
                <w:rFonts w:ascii="Times New Roman" w:hAnsi="Times New Roman"/>
                <w:sz w:val="30"/>
                <w:szCs w:val="30"/>
              </w:rPr>
              <w:t>is complex with a floral nose</w:t>
            </w:r>
            <w:r w:rsidR="009C76A3" w:rsidRPr="005E00D8">
              <w:rPr>
                <w:rFonts w:ascii="Times New Roman" w:hAnsi="Times New Roman"/>
                <w:sz w:val="30"/>
                <w:szCs w:val="30"/>
              </w:rPr>
              <w:t>, a creamy green almond center</w:t>
            </w:r>
            <w:r w:rsidR="00117D02" w:rsidRPr="005E00D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3D59E9" w:rsidRPr="005E00D8">
              <w:rPr>
                <w:rFonts w:ascii="Times New Roman" w:hAnsi="Times New Roman"/>
                <w:sz w:val="30"/>
                <w:szCs w:val="30"/>
              </w:rPr>
              <w:t>astringency,</w:t>
            </w:r>
            <w:r w:rsidR="009C76A3" w:rsidRPr="005E00D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17D02" w:rsidRPr="005E00D8">
              <w:rPr>
                <w:rFonts w:ascii="Times New Roman" w:hAnsi="Times New Roman"/>
                <w:sz w:val="30"/>
                <w:szCs w:val="30"/>
              </w:rPr>
              <w:t>and</w:t>
            </w:r>
            <w:r w:rsidR="009C76A3" w:rsidRPr="005E00D8">
              <w:rPr>
                <w:rFonts w:ascii="Times New Roman" w:hAnsi="Times New Roman"/>
                <w:sz w:val="30"/>
                <w:szCs w:val="30"/>
              </w:rPr>
              <w:t xml:space="preserve"> lingering pepperiness</w:t>
            </w:r>
            <w:r w:rsidRPr="005E00D8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14:paraId="5D3CE6EE" w14:textId="5A951E8E" w:rsidR="00D0443B" w:rsidRPr="005E00D8" w:rsidRDefault="00D0443B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474245D" w14:textId="23BCB8AC" w:rsidR="00E62DF2" w:rsidRPr="005E00D8" w:rsidRDefault="001326ED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61" w:rsidRPr="005E00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4A9B" w:rsidRPr="005E00D8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5E00D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E3A16" w:rsidRPr="005E00D8">
              <w:rPr>
                <w:rFonts w:ascii="Times New Roman" w:hAnsi="Times New Roman"/>
                <w:sz w:val="28"/>
                <w:szCs w:val="28"/>
              </w:rPr>
              <w:t>46</w:t>
            </w:r>
            <w:r w:rsidR="000A7EE1" w:rsidRPr="005E00D8">
              <w:rPr>
                <w:rFonts w:ascii="Times New Roman" w:hAnsi="Times New Roman"/>
                <w:sz w:val="28"/>
                <w:szCs w:val="28"/>
              </w:rPr>
              <w:t>8.6</w:t>
            </w:r>
            <w:r w:rsidR="00254A9B" w:rsidRPr="005E0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5E00D8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5E00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5E00D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E1B45" w:rsidRPr="005E00D8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5E00D8">
              <w:rPr>
                <w:rFonts w:ascii="Times New Roman" w:hAnsi="Times New Roman"/>
                <w:sz w:val="28"/>
                <w:szCs w:val="28"/>
              </w:rPr>
              <w:t>0.</w:t>
            </w:r>
            <w:r w:rsidR="000A7EE1" w:rsidRPr="005E00D8">
              <w:rPr>
                <w:rFonts w:ascii="Times New Roman" w:hAnsi="Times New Roman"/>
                <w:sz w:val="28"/>
                <w:szCs w:val="28"/>
              </w:rPr>
              <w:t>13</w:t>
            </w:r>
            <w:r w:rsidR="001E1B45" w:rsidRPr="005E00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6A3A679" w14:textId="68BF1A16" w:rsidR="001E1B45" w:rsidRPr="005E00D8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</w:t>
            </w:r>
            <w:proofErr w:type="spellStart"/>
            <w:r w:rsidR="001E1B45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: </w:t>
            </w:r>
            <w:r w:rsidR="00C6424E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7</w:t>
            </w:r>
            <w:r w:rsidR="000A7EE1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6.6</w:t>
            </w:r>
            <w:r w:rsidR="001E1B45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</w:t>
            </w:r>
            <w:r w:rsidR="00277E36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1E1B45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5E00D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0E4411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2</w:t>
            </w:r>
            <w:r w:rsidR="00C6424E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.</w:t>
            </w:r>
            <w:r w:rsidR="000A7EE1" w:rsidRPr="005E00D8">
              <w:rPr>
                <w:rFonts w:ascii="Times New Roman" w:hAnsi="Times New Roman"/>
                <w:sz w:val="28"/>
                <w:szCs w:val="28"/>
                <w:lang w:val="es-MX"/>
              </w:rPr>
              <w:t>6</w:t>
            </w:r>
          </w:p>
          <w:p w14:paraId="7F3673FA" w14:textId="27C0A4B8" w:rsidR="001E1B45" w:rsidRPr="005E00D8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5E00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5E00D8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277E36" w:rsidRPr="005E00D8">
              <w:rPr>
                <w:rFonts w:ascii="Times New Roman" w:hAnsi="Times New Roman"/>
                <w:sz w:val="28"/>
                <w:szCs w:val="28"/>
              </w:rPr>
              <w:t>9</w:t>
            </w:r>
            <w:r w:rsidR="000A7EE1" w:rsidRPr="005E00D8">
              <w:rPr>
                <w:rFonts w:ascii="Times New Roman" w:hAnsi="Times New Roman"/>
                <w:sz w:val="28"/>
                <w:szCs w:val="28"/>
              </w:rPr>
              <w:t>8.0</w:t>
            </w: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77E36" w:rsidRPr="005E00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1B45" w:rsidRPr="005E00D8">
              <w:rPr>
                <w:rFonts w:ascii="Times New Roman" w:hAnsi="Times New Roman"/>
                <w:sz w:val="28"/>
                <w:szCs w:val="28"/>
              </w:rPr>
              <w:t>*PPP:</w:t>
            </w:r>
            <w:r w:rsidR="00C6424E" w:rsidRPr="005E00D8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="000E4411" w:rsidRPr="005E00D8">
              <w:rPr>
                <w:rFonts w:ascii="Times New Roman" w:hAnsi="Times New Roman"/>
                <w:sz w:val="28"/>
                <w:szCs w:val="28"/>
              </w:rPr>
              <w:t>0.2</w:t>
            </w:r>
          </w:p>
          <w:p w14:paraId="753F17D9" w14:textId="69535476" w:rsidR="00084490" w:rsidRPr="005E00D8" w:rsidRDefault="00084490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     Squalene: </w:t>
            </w:r>
            <w:r w:rsidR="000A7EE1" w:rsidRPr="005E00D8">
              <w:rPr>
                <w:rFonts w:ascii="Times New Roman" w:hAnsi="Times New Roman"/>
                <w:sz w:val="28"/>
                <w:szCs w:val="28"/>
              </w:rPr>
              <w:t>3,171.9</w:t>
            </w: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C3021" w:rsidRPr="005E0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0D8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0A7EE1" w:rsidRPr="005E00D8">
              <w:rPr>
                <w:rFonts w:ascii="Times New Roman" w:hAnsi="Times New Roman"/>
                <w:sz w:val="28"/>
                <w:szCs w:val="28"/>
              </w:rPr>
              <w:t>334.8</w:t>
            </w:r>
          </w:p>
          <w:p w14:paraId="0D738F20" w14:textId="25468489" w:rsidR="00023601" w:rsidRPr="005E00D8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70EA43" w14:textId="77777777" w:rsidR="000D259E" w:rsidRDefault="00023601" w:rsidP="000D259E">
            <w:pPr>
              <w:spacing w:after="0" w:line="240" w:lineRule="auto"/>
              <w:rPr>
                <w:rFonts w:ascii="Times New Roman" w:hAnsi="Times New Roman"/>
              </w:rPr>
            </w:pP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D259E">
              <w:rPr>
                <w:rFonts w:ascii="Times New Roman" w:hAnsi="Times New Roman"/>
              </w:rPr>
              <w:object w:dxaOrig="708" w:dyaOrig="960" w14:anchorId="677A6B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8pt" o:ole="">
                  <v:imagedata r:id="rId4" o:title=""/>
                </v:shape>
                <o:OLEObject Type="Embed" ProgID="PBrush" ShapeID="_x0000_i1025" DrawAspect="Content" ObjectID="_1762157145" r:id="rId5"/>
              </w:object>
            </w:r>
          </w:p>
          <w:p w14:paraId="2CD7E3C8" w14:textId="7970E215" w:rsidR="000D259E" w:rsidRDefault="000D259E" w:rsidP="000D25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Smoke Point: 3</w:t>
            </w:r>
            <w:r w:rsidR="0031187E">
              <w:rPr>
                <w:rFonts w:ascii="Times New Roman" w:hAnsi="Times New Roman"/>
                <w:b/>
                <w:bCs/>
              </w:rPr>
              <w:t>80</w:t>
            </w:r>
            <w:r>
              <w:rPr>
                <w:rFonts w:ascii="Times New Roman" w:hAnsi="Times New Roman"/>
                <w:b/>
                <w:bCs/>
              </w:rPr>
              <w:t xml:space="preserve"> F</w:t>
            </w:r>
          </w:p>
          <w:p w14:paraId="714A4885" w14:textId="77777777" w:rsidR="000D259E" w:rsidRPr="000D259E" w:rsidRDefault="000D259E" w:rsidP="000D259E">
            <w:pPr>
              <w:spacing w:after="0" w:line="336" w:lineRule="atLeast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49CD007D" w14:textId="77777777" w:rsidR="000D259E" w:rsidRPr="000D259E" w:rsidRDefault="000D259E" w:rsidP="00BB3868">
            <w:pPr>
              <w:spacing w:after="0" w:line="240" w:lineRule="auto"/>
              <w:ind w:right="37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25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</w:t>
            </w:r>
          </w:p>
          <w:p w14:paraId="5898A415" w14:textId="77777777" w:rsidR="000D259E" w:rsidRDefault="000D259E" w:rsidP="000D259E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711664" w14:textId="72DBB050" w:rsidR="00023601" w:rsidRPr="005E00D8" w:rsidRDefault="00023601" w:rsidP="00023601">
            <w:pPr>
              <w:spacing w:after="0" w:line="240" w:lineRule="auto"/>
              <w:ind w:right="37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57414E" w14:textId="77777777" w:rsidR="00023601" w:rsidRPr="005E00D8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1830C2E6" w:rsidR="00773A6F" w:rsidRDefault="003D59E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2B96C5C8">
                <wp:simplePos x="0" y="0"/>
                <wp:positionH relativeFrom="column">
                  <wp:posOffset>2675106</wp:posOffset>
                </wp:positionH>
                <wp:positionV relativeFrom="paragraph">
                  <wp:posOffset>-6460382</wp:posOffset>
                </wp:positionV>
                <wp:extent cx="2414905" cy="1459149"/>
                <wp:effectExtent l="0" t="0" r="23495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5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5E00D8" w:rsidRDefault="00AB08D1" w:rsidP="005E00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Organoleptic Taste Panel Assessment</w:t>
                            </w:r>
                          </w:p>
                          <w:p w14:paraId="67DA07CC" w14:textId="26B79954" w:rsidR="00AB08D1" w:rsidRPr="005E00D8" w:rsidRDefault="00AB08D1" w:rsidP="005E00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00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FRUITINESS   </w:t>
                            </w:r>
                            <w:r w:rsidR="00564AA3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6424E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4411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26A131F" w14:textId="6C81EDD3" w:rsidR="00AB08D1" w:rsidRPr="005E00D8" w:rsidRDefault="00AB08D1" w:rsidP="005E00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00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BITTERNESS </w:t>
                            </w:r>
                            <w:r w:rsidR="00035A0D" w:rsidRPr="005E00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527C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117D02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A6C6953" w14:textId="09660EA9" w:rsidR="00AB08D1" w:rsidRPr="005E00D8" w:rsidRDefault="00AB08D1" w:rsidP="005E00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00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PUNGENCY   </w:t>
                            </w:r>
                            <w:r w:rsidR="00035A0D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527C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117D02" w:rsidRPr="005E00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65pt;margin-top:-508.7pt;width:190.15pt;height:1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">
                <v:textbox>
                  <w:txbxContent>
                    <w:p w14:paraId="12D3F13A" w14:textId="77777777" w:rsidR="00AB08D1" w:rsidRPr="005E00D8" w:rsidRDefault="00AB08D1" w:rsidP="005E00D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Organoleptic Taste Panel Assessment</w:t>
                      </w:r>
                    </w:p>
                    <w:p w14:paraId="67DA07CC" w14:textId="26B79954" w:rsidR="00AB08D1" w:rsidRPr="005E00D8" w:rsidRDefault="00AB08D1" w:rsidP="005E00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E00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FRUITINESS   </w:t>
                      </w:r>
                      <w:r w:rsidR="00564AA3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C6424E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E4411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326A131F" w14:textId="6C81EDD3" w:rsidR="00AB08D1" w:rsidRPr="005E00D8" w:rsidRDefault="00AB08D1" w:rsidP="005E00D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00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BITTERNESS </w:t>
                      </w:r>
                      <w:r w:rsidR="00035A0D" w:rsidRPr="005E00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7527C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3.</w:t>
                      </w:r>
                      <w:r w:rsidR="00117D02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2A6C6953" w14:textId="09660EA9" w:rsidR="00AB08D1" w:rsidRPr="005E00D8" w:rsidRDefault="00AB08D1" w:rsidP="005E00D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00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PUNGENCY   </w:t>
                      </w:r>
                      <w:r w:rsidR="00035A0D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7527C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3.</w:t>
                      </w:r>
                      <w:r w:rsidR="00117D02" w:rsidRPr="005E00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A7EE1"/>
    <w:rsid w:val="000D259E"/>
    <w:rsid w:val="000E4411"/>
    <w:rsid w:val="000F6072"/>
    <w:rsid w:val="00117D02"/>
    <w:rsid w:val="001326ED"/>
    <w:rsid w:val="001A72A0"/>
    <w:rsid w:val="001B308E"/>
    <w:rsid w:val="001D0BB0"/>
    <w:rsid w:val="001D5E97"/>
    <w:rsid w:val="001E1B45"/>
    <w:rsid w:val="00241E8F"/>
    <w:rsid w:val="00243F99"/>
    <w:rsid w:val="00254A9B"/>
    <w:rsid w:val="00277E36"/>
    <w:rsid w:val="002D2026"/>
    <w:rsid w:val="002D7860"/>
    <w:rsid w:val="0031187E"/>
    <w:rsid w:val="003566B8"/>
    <w:rsid w:val="003B4931"/>
    <w:rsid w:val="003D59E9"/>
    <w:rsid w:val="00404C0D"/>
    <w:rsid w:val="00437E6F"/>
    <w:rsid w:val="00452261"/>
    <w:rsid w:val="004B7CC3"/>
    <w:rsid w:val="00514499"/>
    <w:rsid w:val="005164F1"/>
    <w:rsid w:val="00522BF5"/>
    <w:rsid w:val="00564AA3"/>
    <w:rsid w:val="005737DD"/>
    <w:rsid w:val="005B7CF5"/>
    <w:rsid w:val="005D05E7"/>
    <w:rsid w:val="005E00D8"/>
    <w:rsid w:val="006548F5"/>
    <w:rsid w:val="00673345"/>
    <w:rsid w:val="00691A21"/>
    <w:rsid w:val="006F0ADF"/>
    <w:rsid w:val="007356A4"/>
    <w:rsid w:val="00764BD9"/>
    <w:rsid w:val="00773A6F"/>
    <w:rsid w:val="007A045C"/>
    <w:rsid w:val="00821869"/>
    <w:rsid w:val="00850A2F"/>
    <w:rsid w:val="00857295"/>
    <w:rsid w:val="00875369"/>
    <w:rsid w:val="00921D07"/>
    <w:rsid w:val="00957249"/>
    <w:rsid w:val="00990CC5"/>
    <w:rsid w:val="009C76A3"/>
    <w:rsid w:val="00A750A7"/>
    <w:rsid w:val="00A77BA5"/>
    <w:rsid w:val="00AB08D1"/>
    <w:rsid w:val="00AE2CA9"/>
    <w:rsid w:val="00AF0014"/>
    <w:rsid w:val="00B40D0C"/>
    <w:rsid w:val="00B61229"/>
    <w:rsid w:val="00B8475E"/>
    <w:rsid w:val="00B91CAC"/>
    <w:rsid w:val="00BB3868"/>
    <w:rsid w:val="00BD2B3E"/>
    <w:rsid w:val="00BE3A16"/>
    <w:rsid w:val="00C33516"/>
    <w:rsid w:val="00C439EC"/>
    <w:rsid w:val="00C6424E"/>
    <w:rsid w:val="00C748FC"/>
    <w:rsid w:val="00C93462"/>
    <w:rsid w:val="00D02E2F"/>
    <w:rsid w:val="00D0443B"/>
    <w:rsid w:val="00D6606C"/>
    <w:rsid w:val="00D70A67"/>
    <w:rsid w:val="00D7527C"/>
    <w:rsid w:val="00D94321"/>
    <w:rsid w:val="00D956EC"/>
    <w:rsid w:val="00E057FC"/>
    <w:rsid w:val="00E62DF2"/>
    <w:rsid w:val="00E63C52"/>
    <w:rsid w:val="00EA1D8F"/>
    <w:rsid w:val="00EC3021"/>
    <w:rsid w:val="00EE17A4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10</cp:revision>
  <cp:lastPrinted>2021-01-19T21:41:00Z</cp:lastPrinted>
  <dcterms:created xsi:type="dcterms:W3CDTF">2023-08-17T18:44:00Z</dcterms:created>
  <dcterms:modified xsi:type="dcterms:W3CDTF">2023-11-22T19:19:00Z</dcterms:modified>
</cp:coreProperties>
</file>