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87C51F2" w14:textId="77777777" w:rsidTr="0027034A">
        <w:trPr>
          <w:cantSplit/>
          <w:trHeight w:hRule="exact" w:val="10980"/>
        </w:trPr>
        <w:tc>
          <w:tcPr>
            <w:tcW w:w="8565" w:type="dxa"/>
            <w:vAlign w:val="center"/>
          </w:tcPr>
          <w:p w14:paraId="30E10B77" w14:textId="1D6EC4B6" w:rsidR="00850A2F" w:rsidRPr="00B01783" w:rsidRDefault="00B01783" w:rsidP="00EA1D8F">
            <w:pPr>
              <w:spacing w:after="0" w:line="240" w:lineRule="auto"/>
              <w:rPr>
                <w:rFonts w:ascii="Times New Roman" w:hAnsi="Times New Roman"/>
                <w:sz w:val="70"/>
                <w:szCs w:val="70"/>
              </w:rPr>
            </w:pPr>
            <w:r>
              <w:rPr>
                <w:rFonts w:ascii="Arial" w:hAnsi="Arial" w:cs="Arial"/>
                <w:b/>
                <w:noProof/>
                <w:color w:val="E36C0A" w:themeColor="accent6" w:themeShade="BF"/>
                <w:sz w:val="56"/>
                <w:szCs w:val="5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107940" wp14:editId="77927D49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4445</wp:posOffset>
                      </wp:positionV>
                      <wp:extent cx="2710815" cy="1420495"/>
                      <wp:effectExtent l="0" t="0" r="13335" b="2730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0815" cy="142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D3F13A" w14:textId="77777777" w:rsidR="00AB08D1" w:rsidRPr="00B01783" w:rsidRDefault="00AB08D1" w:rsidP="00AB08D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0178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Organoleptic Taste Panel Assessment</w:t>
                                  </w:r>
                                </w:p>
                                <w:p w14:paraId="67DA07CC" w14:textId="19753670" w:rsidR="00AB08D1" w:rsidRPr="00B01783" w:rsidRDefault="00AB08D1" w:rsidP="00B0178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178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FRUITINESS   </w:t>
                                  </w:r>
                                  <w:r w:rsidR="007024EA" w:rsidRPr="00B0178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6.5</w:t>
                                  </w:r>
                                </w:p>
                                <w:p w14:paraId="326A131F" w14:textId="40B6379C" w:rsidR="00AB08D1" w:rsidRPr="00B01783" w:rsidRDefault="00AB08D1" w:rsidP="00B0178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0178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BITTERNESS </w:t>
                                  </w:r>
                                  <w:r w:rsidR="00035A0D" w:rsidRPr="00B0178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E4411" w:rsidRPr="00B0178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  <w:r w:rsidR="007024EA" w:rsidRPr="00B0178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  <w:p w14:paraId="2A6C6953" w14:textId="378EA8E2" w:rsidR="00AB08D1" w:rsidRPr="00B01783" w:rsidRDefault="00AB08D1" w:rsidP="00B0178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0178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PUNGENCY   </w:t>
                                  </w:r>
                                  <w:r w:rsidR="00035A0D" w:rsidRPr="00B0178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024EA" w:rsidRPr="00B01783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2.0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079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16.65pt;margin-top:.35pt;width:213.45pt;height:11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">
                      <v:textbox>
                        <w:txbxContent>
                          <w:p w14:paraId="12D3F13A" w14:textId="77777777" w:rsidR="00AB08D1" w:rsidRPr="00B01783" w:rsidRDefault="00AB08D1" w:rsidP="00AB08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17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Organoleptic Taste Panel Assessment</w:t>
                            </w:r>
                          </w:p>
                          <w:p w14:paraId="67DA07CC" w14:textId="19753670" w:rsidR="00AB08D1" w:rsidRPr="00B01783" w:rsidRDefault="00AB08D1" w:rsidP="00B0178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17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FRUITINESS   </w:t>
                            </w:r>
                            <w:r w:rsidR="007024EA" w:rsidRPr="00B017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6.5</w:t>
                            </w:r>
                          </w:p>
                          <w:p w14:paraId="326A131F" w14:textId="40B6379C" w:rsidR="00AB08D1" w:rsidRPr="00B01783" w:rsidRDefault="00AB08D1" w:rsidP="00B017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17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BITTERNESS </w:t>
                            </w:r>
                            <w:r w:rsidR="00035A0D" w:rsidRPr="00B017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4411" w:rsidRPr="00B017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="007024EA" w:rsidRPr="00B017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A6C6953" w14:textId="378EA8E2" w:rsidR="00AB08D1" w:rsidRPr="00B01783" w:rsidRDefault="00AB08D1" w:rsidP="00B0178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178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PUNGENCY   </w:t>
                            </w:r>
                            <w:r w:rsidR="00035A0D" w:rsidRPr="00B017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024EA" w:rsidRPr="00B0178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2.0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4BD9" w:rsidRPr="00B01783">
              <w:rPr>
                <w:rFonts w:ascii="Times New Roman" w:hAnsi="Times New Roman"/>
                <w:sz w:val="70"/>
                <w:szCs w:val="70"/>
              </w:rPr>
              <w:t>Hojiblanca</w:t>
            </w:r>
          </w:p>
          <w:p w14:paraId="05BD5618" w14:textId="77777777" w:rsidR="001E1B45" w:rsidRPr="00B01783" w:rsidRDefault="00D94321" w:rsidP="00EA1D8F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B01783">
              <w:rPr>
                <w:rFonts w:ascii="Times New Roman" w:hAnsi="Times New Roman"/>
                <w:sz w:val="40"/>
                <w:szCs w:val="40"/>
              </w:rPr>
              <w:t>E</w:t>
            </w:r>
            <w:r w:rsidR="00EA1D8F" w:rsidRPr="00B01783">
              <w:rPr>
                <w:rFonts w:ascii="Times New Roman" w:hAnsi="Times New Roman"/>
                <w:sz w:val="40"/>
                <w:szCs w:val="40"/>
              </w:rPr>
              <w:t>xtra Virgin Olive Oil</w:t>
            </w:r>
          </w:p>
          <w:p w14:paraId="4B9C7DC2" w14:textId="5B455CF3" w:rsidR="00EA1D8F" w:rsidRPr="00B01783" w:rsidRDefault="00EA1D8F" w:rsidP="00EA1D8F">
            <w:pPr>
              <w:spacing w:after="0" w:line="240" w:lineRule="auto"/>
              <w:rPr>
                <w:rFonts w:ascii="Times New Roman" w:hAnsi="Times New Roman"/>
                <w:b/>
                <w:color w:val="E36C0A" w:themeColor="accent6" w:themeShade="BF"/>
                <w:sz w:val="36"/>
                <w:szCs w:val="36"/>
              </w:rPr>
            </w:pPr>
          </w:p>
          <w:p w14:paraId="36D73F71" w14:textId="41372325" w:rsidR="00B01783" w:rsidRDefault="00B01783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</w:p>
          <w:p w14:paraId="56968524" w14:textId="5A51800F" w:rsidR="00B01783" w:rsidRDefault="00B01783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</w:p>
          <w:p w14:paraId="00B6D5C4" w14:textId="0F0BB1D8" w:rsidR="00B01783" w:rsidRDefault="00B01783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B01783">
              <w:rPr>
                <w:rFonts w:ascii="Times New Roman" w:hAnsi="Times New Roman"/>
                <w:noProof/>
                <w:sz w:val="32"/>
                <w:szCs w:val="3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083ED4" wp14:editId="1A62EC9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78105</wp:posOffset>
                      </wp:positionV>
                      <wp:extent cx="5572125" cy="4445"/>
                      <wp:effectExtent l="9525" t="5080" r="952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7212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8CA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05pt;margin-top:6.15pt;width:438.75pt;height: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"/>
                  </w:pict>
                </mc:Fallback>
              </mc:AlternateContent>
            </w:r>
          </w:p>
          <w:p w14:paraId="4D91474E" w14:textId="677EA618" w:rsidR="00AB08D1" w:rsidRPr="00B01783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B01783">
              <w:rPr>
                <w:rFonts w:ascii="Times New Roman" w:hAnsi="Times New Roman"/>
                <w:sz w:val="32"/>
                <w:szCs w:val="32"/>
              </w:rPr>
              <w:t>IOO</w:t>
            </w:r>
            <w:r w:rsidR="00912416" w:rsidRPr="00B01783">
              <w:rPr>
                <w:rFonts w:ascii="Times New Roman" w:hAnsi="Times New Roman"/>
                <w:sz w:val="32"/>
                <w:szCs w:val="32"/>
              </w:rPr>
              <w:t>273</w:t>
            </w:r>
            <w:r w:rsidR="00AB08D1" w:rsidRPr="00B01783">
              <w:rPr>
                <w:rFonts w:ascii="Times New Roman" w:hAnsi="Times New Roman"/>
                <w:sz w:val="32"/>
                <w:szCs w:val="32"/>
              </w:rPr>
              <w:t xml:space="preserve">           </w:t>
            </w:r>
            <w:r w:rsidRPr="00B01783">
              <w:rPr>
                <w:rFonts w:ascii="Times New Roman" w:hAnsi="Times New Roman"/>
                <w:sz w:val="32"/>
                <w:szCs w:val="32"/>
              </w:rPr>
              <w:t xml:space="preserve">                </w:t>
            </w:r>
            <w:r w:rsidR="00C439EC" w:rsidRPr="00B01783">
              <w:rPr>
                <w:rFonts w:ascii="Times New Roman" w:hAnsi="Times New Roman"/>
                <w:sz w:val="32"/>
                <w:szCs w:val="32"/>
              </w:rPr>
              <w:t xml:space="preserve">              </w:t>
            </w:r>
            <w:r w:rsidR="00035A0D" w:rsidRPr="00B01783">
              <w:rPr>
                <w:rFonts w:ascii="Times New Roman" w:hAnsi="Times New Roman"/>
                <w:sz w:val="32"/>
                <w:szCs w:val="32"/>
              </w:rPr>
              <w:t xml:space="preserve">Country of Origin: </w:t>
            </w:r>
            <w:r w:rsidR="00764BD9" w:rsidRPr="00B01783">
              <w:rPr>
                <w:rFonts w:ascii="Times New Roman" w:hAnsi="Times New Roman"/>
                <w:sz w:val="32"/>
                <w:szCs w:val="32"/>
              </w:rPr>
              <w:t>AUS</w:t>
            </w:r>
          </w:p>
          <w:p w14:paraId="59694E48" w14:textId="58DF0E81" w:rsidR="001E1B45" w:rsidRPr="00B01783" w:rsidRDefault="000E4411" w:rsidP="00AB08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01783">
              <w:rPr>
                <w:rFonts w:ascii="Times New Roman" w:hAnsi="Times New Roman"/>
                <w:b/>
                <w:sz w:val="32"/>
                <w:szCs w:val="32"/>
              </w:rPr>
              <w:t>Mild</w:t>
            </w:r>
            <w:r w:rsidR="00564AA3" w:rsidRPr="00B0178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1E1B45" w:rsidRPr="00B01783">
              <w:rPr>
                <w:rFonts w:ascii="Times New Roman" w:hAnsi="Times New Roman"/>
                <w:b/>
                <w:sz w:val="32"/>
                <w:szCs w:val="32"/>
              </w:rPr>
              <w:t>Intensity</w:t>
            </w:r>
          </w:p>
          <w:p w14:paraId="37ECFCEB" w14:textId="4FA90386" w:rsidR="001E1B45" w:rsidRPr="00B01783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B01783">
              <w:rPr>
                <w:rFonts w:ascii="Times New Roman" w:hAnsi="Times New Roman"/>
                <w:sz w:val="32"/>
                <w:szCs w:val="32"/>
              </w:rPr>
              <w:t>Crush Date:</w:t>
            </w:r>
            <w:r w:rsidR="00035A0D" w:rsidRPr="00B0178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64BD9" w:rsidRPr="00B01783">
              <w:rPr>
                <w:rFonts w:ascii="Times New Roman" w:hAnsi="Times New Roman"/>
                <w:sz w:val="32"/>
                <w:szCs w:val="32"/>
              </w:rPr>
              <w:t>May</w:t>
            </w:r>
            <w:r w:rsidR="00035A0D" w:rsidRPr="00B01783">
              <w:rPr>
                <w:rFonts w:ascii="Times New Roman" w:hAnsi="Times New Roman"/>
                <w:sz w:val="32"/>
                <w:szCs w:val="32"/>
              </w:rPr>
              <w:t xml:space="preserve"> 20</w:t>
            </w:r>
            <w:r w:rsidR="000F6072" w:rsidRPr="00B01783">
              <w:rPr>
                <w:rFonts w:ascii="Times New Roman" w:hAnsi="Times New Roman"/>
                <w:sz w:val="32"/>
                <w:szCs w:val="32"/>
              </w:rPr>
              <w:t>2</w:t>
            </w:r>
            <w:r w:rsidR="009A5552" w:rsidRPr="00B01783">
              <w:rPr>
                <w:rFonts w:ascii="Times New Roman" w:hAnsi="Times New Roman"/>
                <w:sz w:val="32"/>
                <w:szCs w:val="32"/>
              </w:rPr>
              <w:t>3</w:t>
            </w:r>
          </w:p>
          <w:p w14:paraId="19AF9844" w14:textId="77777777" w:rsidR="00AB08D1" w:rsidRPr="00B01783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</w:p>
          <w:p w14:paraId="00713AD4" w14:textId="77777777" w:rsidR="00E62DF2" w:rsidRPr="00B01783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B01783">
              <w:rPr>
                <w:rFonts w:ascii="Times New Roman" w:hAnsi="Times New Roman"/>
                <w:sz w:val="32"/>
                <w:szCs w:val="32"/>
              </w:rPr>
              <w:t xml:space="preserve">TASTING NOTES </w:t>
            </w:r>
          </w:p>
          <w:p w14:paraId="0D4B3B0C" w14:textId="178614F3" w:rsidR="00875369" w:rsidRPr="00B01783" w:rsidRDefault="00B01783" w:rsidP="00875369">
            <w:pPr>
              <w:pStyle w:val="ListParagraph"/>
              <w:spacing w:after="0" w:line="240" w:lineRule="auto"/>
              <w:ind w:left="0" w:right="378"/>
              <w:rPr>
                <w:rFonts w:ascii="Times New Roman" w:hAnsi="Times New Roman"/>
                <w:sz w:val="32"/>
                <w:szCs w:val="32"/>
              </w:rPr>
            </w:pPr>
            <w:r w:rsidRPr="00B01783"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5F15CC" wp14:editId="43F391E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97155</wp:posOffset>
                      </wp:positionV>
                      <wp:extent cx="5476875" cy="635"/>
                      <wp:effectExtent l="9525" t="8890" r="9525" b="952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6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2CCD7" id="AutoShape 5" o:spid="_x0000_s1026" type="#_x0000_t32" style="position:absolute;margin-left:-.15pt;margin-top:7.65pt;width:431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"/>
                  </w:pict>
                </mc:Fallback>
              </mc:AlternateContent>
            </w:r>
          </w:p>
          <w:p w14:paraId="3159BC2F" w14:textId="20004D97" w:rsidR="001A72A0" w:rsidRPr="00B01783" w:rsidRDefault="000E4411" w:rsidP="001A72A0">
            <w:pPr>
              <w:rPr>
                <w:rFonts w:ascii="Times New Roman" w:hAnsi="Times New Roman"/>
                <w:sz w:val="32"/>
                <w:szCs w:val="32"/>
              </w:rPr>
            </w:pPr>
            <w:r w:rsidRPr="00B01783">
              <w:rPr>
                <w:rFonts w:ascii="Times New Roman" w:hAnsi="Times New Roman"/>
                <w:color w:val="000000"/>
                <w:sz w:val="32"/>
                <w:szCs w:val="32"/>
              </w:rPr>
              <w:t>Our</w:t>
            </w:r>
            <w:r w:rsidRPr="00B0178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01783" w:rsidRPr="00B01783">
              <w:rPr>
                <w:rFonts w:ascii="Times New Roman" w:hAnsi="Times New Roman"/>
                <w:sz w:val="32"/>
                <w:szCs w:val="32"/>
              </w:rPr>
              <w:t>ever-popular</w:t>
            </w:r>
            <w:r w:rsidRPr="00B01783">
              <w:rPr>
                <w:rFonts w:ascii="Times New Roman" w:hAnsi="Times New Roman"/>
                <w:sz w:val="32"/>
                <w:szCs w:val="32"/>
              </w:rPr>
              <w:t xml:space="preserve"> Australian </w:t>
            </w:r>
            <w:r w:rsidR="00B01783" w:rsidRPr="00B01783">
              <w:rPr>
                <w:rFonts w:ascii="Times New Roman" w:hAnsi="Times New Roman"/>
                <w:sz w:val="32"/>
                <w:szCs w:val="32"/>
              </w:rPr>
              <w:t>H</w:t>
            </w:r>
            <w:r w:rsidRPr="00B01783">
              <w:rPr>
                <w:rFonts w:ascii="Times New Roman" w:hAnsi="Times New Roman"/>
                <w:sz w:val="32"/>
                <w:szCs w:val="32"/>
              </w:rPr>
              <w:t xml:space="preserve">ojiblanca </w:t>
            </w:r>
            <w:r w:rsidR="009A5552" w:rsidRPr="00B01783">
              <w:rPr>
                <w:rFonts w:ascii="Times New Roman" w:hAnsi="Times New Roman"/>
                <w:sz w:val="32"/>
                <w:szCs w:val="32"/>
              </w:rPr>
              <w:t>displays</w:t>
            </w:r>
            <w:r w:rsidR="0041699F" w:rsidRPr="00B01783">
              <w:rPr>
                <w:rFonts w:ascii="Times New Roman" w:hAnsi="Times New Roman"/>
                <w:sz w:val="32"/>
                <w:szCs w:val="32"/>
              </w:rPr>
              <w:t xml:space="preserve"> notes of s</w:t>
            </w:r>
            <w:r w:rsidR="00E2614C" w:rsidRPr="00B01783">
              <w:rPr>
                <w:rFonts w:ascii="Times New Roman" w:hAnsi="Times New Roman"/>
                <w:sz w:val="32"/>
                <w:szCs w:val="32"/>
              </w:rPr>
              <w:t>weet melon</w:t>
            </w:r>
            <w:r w:rsidR="00BC33BA" w:rsidRPr="00B01783">
              <w:rPr>
                <w:rFonts w:ascii="Times New Roman" w:hAnsi="Times New Roman"/>
                <w:sz w:val="32"/>
                <w:szCs w:val="32"/>
              </w:rPr>
              <w:t>,</w:t>
            </w:r>
            <w:r w:rsidR="0041699F" w:rsidRPr="00B0178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2614C" w:rsidRPr="00B01783">
              <w:rPr>
                <w:rFonts w:ascii="Times New Roman" w:hAnsi="Times New Roman"/>
                <w:sz w:val="32"/>
                <w:szCs w:val="32"/>
              </w:rPr>
              <w:t xml:space="preserve">tropical </w:t>
            </w:r>
            <w:r w:rsidR="00B01783" w:rsidRPr="00B01783">
              <w:rPr>
                <w:rFonts w:ascii="Times New Roman" w:hAnsi="Times New Roman"/>
                <w:sz w:val="32"/>
                <w:szCs w:val="32"/>
              </w:rPr>
              <w:t>fruit,</w:t>
            </w:r>
            <w:r w:rsidR="00E2614C" w:rsidRPr="00B01783">
              <w:rPr>
                <w:rFonts w:ascii="Times New Roman" w:hAnsi="Times New Roman"/>
                <w:sz w:val="32"/>
                <w:szCs w:val="32"/>
              </w:rPr>
              <w:t xml:space="preserve"> and </w:t>
            </w:r>
            <w:r w:rsidR="00D04249" w:rsidRPr="00B01783">
              <w:rPr>
                <w:rFonts w:ascii="Times New Roman" w:hAnsi="Times New Roman"/>
                <w:sz w:val="32"/>
                <w:szCs w:val="32"/>
              </w:rPr>
              <w:t xml:space="preserve">creamy </w:t>
            </w:r>
            <w:r w:rsidR="0041699F" w:rsidRPr="00B01783">
              <w:rPr>
                <w:rFonts w:ascii="Times New Roman" w:hAnsi="Times New Roman"/>
                <w:sz w:val="32"/>
                <w:szCs w:val="32"/>
              </w:rPr>
              <w:t xml:space="preserve">green almond. </w:t>
            </w:r>
            <w:r w:rsidR="00D93551" w:rsidRPr="00B01783">
              <w:rPr>
                <w:rFonts w:ascii="Times New Roman" w:hAnsi="Times New Roman"/>
                <w:sz w:val="32"/>
                <w:szCs w:val="32"/>
              </w:rPr>
              <w:t xml:space="preserve">The finish is delicate with a pleasing amount of pepperiness.  </w:t>
            </w:r>
          </w:p>
          <w:p w14:paraId="5D3CE6EE" w14:textId="5A951E8E" w:rsidR="00D0443B" w:rsidRPr="00B01783" w:rsidRDefault="00D0443B" w:rsidP="00E62DF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0474245D" w14:textId="4F84C166" w:rsidR="00E62DF2" w:rsidRPr="00B01783" w:rsidRDefault="001326ED" w:rsidP="00E62DF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0178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452261" w:rsidRPr="00B01783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="00254A9B" w:rsidRPr="00B01783">
              <w:rPr>
                <w:rFonts w:ascii="Times New Roman" w:hAnsi="Times New Roman"/>
                <w:sz w:val="32"/>
                <w:szCs w:val="32"/>
              </w:rPr>
              <w:t>*Biophenols</w:t>
            </w:r>
            <w:r w:rsidR="001E1B45" w:rsidRPr="00B01783">
              <w:rPr>
                <w:rFonts w:ascii="Times New Roman" w:hAnsi="Times New Roman"/>
                <w:sz w:val="32"/>
                <w:szCs w:val="32"/>
              </w:rPr>
              <w:t xml:space="preserve">: </w:t>
            </w:r>
            <w:r w:rsidR="000E4411" w:rsidRPr="00B01783">
              <w:rPr>
                <w:rFonts w:ascii="Times New Roman" w:hAnsi="Times New Roman"/>
                <w:sz w:val="32"/>
                <w:szCs w:val="32"/>
              </w:rPr>
              <w:t>1</w:t>
            </w:r>
            <w:r w:rsidR="000F0EF5" w:rsidRPr="00B01783">
              <w:rPr>
                <w:rFonts w:ascii="Times New Roman" w:hAnsi="Times New Roman"/>
                <w:sz w:val="32"/>
                <w:szCs w:val="32"/>
              </w:rPr>
              <w:t>91.9</w:t>
            </w:r>
            <w:r w:rsidR="00254A9B" w:rsidRPr="00B0178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62DF2" w:rsidRPr="00B01783">
              <w:rPr>
                <w:rFonts w:ascii="Times New Roman" w:hAnsi="Times New Roman"/>
                <w:sz w:val="32"/>
                <w:szCs w:val="32"/>
              </w:rPr>
              <w:t>ppm</w:t>
            </w:r>
            <w:r w:rsidR="001E1B45" w:rsidRPr="00B01783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="002D2026" w:rsidRPr="00B01783">
              <w:rPr>
                <w:rFonts w:ascii="Times New Roman" w:hAnsi="Times New Roman"/>
                <w:sz w:val="32"/>
                <w:szCs w:val="32"/>
              </w:rPr>
              <w:t xml:space="preserve">         </w:t>
            </w:r>
            <w:r w:rsidR="001E1B45" w:rsidRPr="00B01783">
              <w:rPr>
                <w:rFonts w:ascii="Times New Roman" w:hAnsi="Times New Roman"/>
                <w:sz w:val="32"/>
                <w:szCs w:val="32"/>
              </w:rPr>
              <w:t xml:space="preserve">FFA:  </w:t>
            </w:r>
            <w:r w:rsidR="00277E36" w:rsidRPr="00B01783">
              <w:rPr>
                <w:rFonts w:ascii="Times New Roman" w:hAnsi="Times New Roman"/>
                <w:sz w:val="32"/>
                <w:szCs w:val="32"/>
              </w:rPr>
              <w:t>0.</w:t>
            </w:r>
            <w:r w:rsidR="00BC33BA" w:rsidRPr="00B01783">
              <w:rPr>
                <w:rFonts w:ascii="Times New Roman" w:hAnsi="Times New Roman"/>
                <w:sz w:val="32"/>
                <w:szCs w:val="32"/>
              </w:rPr>
              <w:t>26</w:t>
            </w:r>
            <w:r w:rsidR="001E1B45" w:rsidRPr="00B01783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</w:p>
          <w:p w14:paraId="76A3A679" w14:textId="36F6AEAB" w:rsidR="001E1B45" w:rsidRPr="00B01783" w:rsidRDefault="002D2026" w:rsidP="002D2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s-MX"/>
              </w:rPr>
            </w:pPr>
            <w:r w:rsidRPr="00B01783">
              <w:rPr>
                <w:rFonts w:ascii="Times New Roman" w:hAnsi="Times New Roman"/>
                <w:sz w:val="32"/>
                <w:szCs w:val="32"/>
                <w:lang w:val="es-MX"/>
              </w:rPr>
              <w:t xml:space="preserve">  </w:t>
            </w:r>
            <w:r w:rsidR="00452261" w:rsidRPr="00B01783">
              <w:rPr>
                <w:rFonts w:ascii="Times New Roman" w:hAnsi="Times New Roman"/>
                <w:sz w:val="32"/>
                <w:szCs w:val="32"/>
                <w:lang w:val="es-MX"/>
              </w:rPr>
              <w:t xml:space="preserve">    </w:t>
            </w:r>
            <w:r w:rsidR="001E1B45" w:rsidRPr="00B01783">
              <w:rPr>
                <w:rFonts w:ascii="Times New Roman" w:hAnsi="Times New Roman"/>
                <w:sz w:val="32"/>
                <w:szCs w:val="32"/>
                <w:lang w:val="es-MX"/>
              </w:rPr>
              <w:t xml:space="preserve">Oleic Acid: </w:t>
            </w:r>
            <w:r w:rsidR="00C6424E" w:rsidRPr="00B01783">
              <w:rPr>
                <w:rFonts w:ascii="Times New Roman" w:hAnsi="Times New Roman"/>
                <w:sz w:val="32"/>
                <w:szCs w:val="32"/>
                <w:lang w:val="es-MX"/>
              </w:rPr>
              <w:t>7</w:t>
            </w:r>
            <w:r w:rsidR="00123685" w:rsidRPr="00B01783">
              <w:rPr>
                <w:rFonts w:ascii="Times New Roman" w:hAnsi="Times New Roman"/>
                <w:sz w:val="32"/>
                <w:szCs w:val="32"/>
                <w:lang w:val="es-MX"/>
              </w:rPr>
              <w:t>5.</w:t>
            </w:r>
            <w:r w:rsidR="000F0EF5" w:rsidRPr="00B01783">
              <w:rPr>
                <w:rFonts w:ascii="Times New Roman" w:hAnsi="Times New Roman"/>
                <w:sz w:val="32"/>
                <w:szCs w:val="32"/>
                <w:lang w:val="es-MX"/>
              </w:rPr>
              <w:t>6</w:t>
            </w:r>
            <w:r w:rsidR="001E1B45" w:rsidRPr="00B01783">
              <w:rPr>
                <w:rFonts w:ascii="Times New Roman" w:hAnsi="Times New Roman"/>
                <w:sz w:val="32"/>
                <w:szCs w:val="32"/>
                <w:lang w:val="es-MX"/>
              </w:rPr>
              <w:t xml:space="preserve">   </w:t>
            </w:r>
            <w:r w:rsidR="00452261" w:rsidRPr="00B01783">
              <w:rPr>
                <w:rFonts w:ascii="Times New Roman" w:hAnsi="Times New Roman"/>
                <w:sz w:val="32"/>
                <w:szCs w:val="32"/>
                <w:lang w:val="es-MX"/>
              </w:rPr>
              <w:t xml:space="preserve">                    </w:t>
            </w:r>
            <w:r w:rsidR="00277E36" w:rsidRPr="00B01783">
              <w:rPr>
                <w:rFonts w:ascii="Times New Roman" w:hAnsi="Times New Roman"/>
                <w:sz w:val="32"/>
                <w:szCs w:val="32"/>
                <w:lang w:val="es-MX"/>
              </w:rPr>
              <w:t xml:space="preserve">  </w:t>
            </w:r>
            <w:r w:rsidR="000E4411" w:rsidRPr="00B01783">
              <w:rPr>
                <w:rFonts w:ascii="Times New Roman" w:hAnsi="Times New Roman"/>
                <w:sz w:val="32"/>
                <w:szCs w:val="32"/>
                <w:lang w:val="es-MX"/>
              </w:rPr>
              <w:t xml:space="preserve"> </w:t>
            </w:r>
            <w:r w:rsidR="001E1B45" w:rsidRPr="00B01783">
              <w:rPr>
                <w:rFonts w:ascii="Times New Roman" w:hAnsi="Times New Roman"/>
                <w:sz w:val="32"/>
                <w:szCs w:val="32"/>
                <w:lang w:val="es-MX"/>
              </w:rPr>
              <w:t>Peroxide:</w:t>
            </w:r>
            <w:r w:rsidR="00277E36" w:rsidRPr="00B01783">
              <w:rPr>
                <w:rFonts w:ascii="Times New Roman" w:hAnsi="Times New Roman"/>
                <w:sz w:val="32"/>
                <w:szCs w:val="32"/>
                <w:lang w:val="es-MX"/>
              </w:rPr>
              <w:t xml:space="preserve"> </w:t>
            </w:r>
            <w:r w:rsidR="00123685" w:rsidRPr="00B01783">
              <w:rPr>
                <w:rFonts w:ascii="Times New Roman" w:hAnsi="Times New Roman"/>
                <w:sz w:val="32"/>
                <w:szCs w:val="32"/>
                <w:lang w:val="es-MX"/>
              </w:rPr>
              <w:t>4.</w:t>
            </w:r>
            <w:r w:rsidR="00BC33BA" w:rsidRPr="00B01783">
              <w:rPr>
                <w:rFonts w:ascii="Times New Roman" w:hAnsi="Times New Roman"/>
                <w:sz w:val="32"/>
                <w:szCs w:val="32"/>
                <w:lang w:val="es-MX"/>
              </w:rPr>
              <w:t>3</w:t>
            </w:r>
          </w:p>
          <w:p w14:paraId="7F3673FA" w14:textId="2243EDA1" w:rsidR="001E1B45" w:rsidRPr="00B01783" w:rsidRDefault="002D2026" w:rsidP="002D202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01783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452261" w:rsidRPr="00B01783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="001E1B45" w:rsidRPr="00B01783">
              <w:rPr>
                <w:rFonts w:ascii="Times New Roman" w:hAnsi="Times New Roman"/>
                <w:sz w:val="32"/>
                <w:szCs w:val="32"/>
              </w:rPr>
              <w:t xml:space="preserve">DAGs: </w:t>
            </w:r>
            <w:r w:rsidR="00277E36" w:rsidRPr="00B01783">
              <w:rPr>
                <w:rFonts w:ascii="Times New Roman" w:hAnsi="Times New Roman"/>
                <w:sz w:val="32"/>
                <w:szCs w:val="32"/>
              </w:rPr>
              <w:t>9</w:t>
            </w:r>
            <w:r w:rsidR="00123685" w:rsidRPr="00B01783">
              <w:rPr>
                <w:rFonts w:ascii="Times New Roman" w:hAnsi="Times New Roman"/>
                <w:sz w:val="32"/>
                <w:szCs w:val="32"/>
              </w:rPr>
              <w:t>4.</w:t>
            </w:r>
            <w:r w:rsidR="00AA0DD4" w:rsidRPr="00B01783">
              <w:rPr>
                <w:rFonts w:ascii="Times New Roman" w:hAnsi="Times New Roman"/>
                <w:sz w:val="32"/>
                <w:szCs w:val="32"/>
              </w:rPr>
              <w:t>0</w:t>
            </w:r>
            <w:r w:rsidRPr="00B01783">
              <w:rPr>
                <w:rFonts w:ascii="Times New Roman" w:hAnsi="Times New Roman"/>
                <w:sz w:val="32"/>
                <w:szCs w:val="32"/>
              </w:rPr>
              <w:t xml:space="preserve">                            </w:t>
            </w:r>
            <w:r w:rsidR="00277E36" w:rsidRPr="00B01783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="001E1B45" w:rsidRPr="00B01783">
              <w:rPr>
                <w:rFonts w:ascii="Times New Roman" w:hAnsi="Times New Roman"/>
                <w:sz w:val="32"/>
                <w:szCs w:val="32"/>
              </w:rPr>
              <w:t>*PPP:</w:t>
            </w:r>
            <w:r w:rsidR="00C6424E" w:rsidRPr="00B0178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AA0DD4" w:rsidRPr="00B01783">
              <w:rPr>
                <w:rFonts w:ascii="Times New Roman" w:hAnsi="Times New Roman"/>
                <w:sz w:val="32"/>
                <w:szCs w:val="32"/>
              </w:rPr>
              <w:t>&lt;0.2</w:t>
            </w:r>
          </w:p>
          <w:p w14:paraId="753F17D9" w14:textId="4E6794D3" w:rsidR="00084490" w:rsidRDefault="00084490" w:rsidP="000844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01783">
              <w:rPr>
                <w:rFonts w:ascii="Times New Roman" w:hAnsi="Times New Roman"/>
                <w:sz w:val="32"/>
                <w:szCs w:val="32"/>
              </w:rPr>
              <w:t xml:space="preserve">      Squalene: </w:t>
            </w:r>
            <w:r w:rsidR="00AA0DD4" w:rsidRPr="00B01783">
              <w:rPr>
                <w:rFonts w:ascii="Times New Roman" w:hAnsi="Times New Roman"/>
                <w:sz w:val="32"/>
                <w:szCs w:val="32"/>
              </w:rPr>
              <w:t>9,116.2</w:t>
            </w:r>
            <w:r w:rsidRPr="00B01783">
              <w:rPr>
                <w:rFonts w:ascii="Times New Roman" w:hAnsi="Times New Roman"/>
                <w:sz w:val="32"/>
                <w:szCs w:val="32"/>
              </w:rPr>
              <w:t xml:space="preserve">                  </w:t>
            </w:r>
            <w:r w:rsidR="00EC3021" w:rsidRPr="00B0178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01783">
              <w:rPr>
                <w:rFonts w:ascii="Times New Roman" w:hAnsi="Times New Roman"/>
                <w:sz w:val="32"/>
                <w:szCs w:val="32"/>
              </w:rPr>
              <w:t xml:space="preserve">A-Tocopherols: </w:t>
            </w:r>
            <w:r w:rsidR="000E4411" w:rsidRPr="00B01783">
              <w:rPr>
                <w:rFonts w:ascii="Times New Roman" w:hAnsi="Times New Roman"/>
                <w:sz w:val="32"/>
                <w:szCs w:val="32"/>
              </w:rPr>
              <w:t>3</w:t>
            </w:r>
            <w:r w:rsidR="00F779A3" w:rsidRPr="00B01783">
              <w:rPr>
                <w:rFonts w:ascii="Times New Roman" w:hAnsi="Times New Roman"/>
                <w:sz w:val="32"/>
                <w:szCs w:val="32"/>
              </w:rPr>
              <w:t>30.3</w:t>
            </w:r>
          </w:p>
          <w:p w14:paraId="4EDD0E1A" w14:textId="77777777" w:rsidR="0027034A" w:rsidRDefault="0027034A" w:rsidP="000844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44C24165" w14:textId="77777777" w:rsidR="0027034A" w:rsidRDefault="0027034A" w:rsidP="00270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/>
                <w14:ligatures w14:val="standardContextual"/>
              </w:rPr>
              <w:object w:dxaOrig="696" w:dyaOrig="960" w14:anchorId="5C08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34.75pt;height:47.8pt" o:ole="">
                  <v:imagedata r:id="rId4" o:title=""/>
                </v:shape>
                <o:OLEObject Type="Embed" ProgID="PBrush" ShapeID="_x0000_i1052" DrawAspect="Content" ObjectID="_1753864505" r:id="rId5"/>
              </w:object>
            </w:r>
          </w:p>
          <w:p w14:paraId="6B538B84" w14:textId="5F3D6554" w:rsidR="0027034A" w:rsidRDefault="0027034A" w:rsidP="002703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Smoke Point: </w:t>
            </w:r>
            <w:r>
              <w:rPr>
                <w:rFonts w:ascii="Times New Roman" w:hAnsi="Times New Roman"/>
                <w:b/>
                <w:bCs/>
              </w:rPr>
              <w:t>355</w:t>
            </w:r>
            <w:r>
              <w:rPr>
                <w:rFonts w:ascii="Times New Roman" w:hAnsi="Times New Roman"/>
                <w:b/>
                <w:bCs/>
              </w:rPr>
              <w:t xml:space="preserve"> F</w:t>
            </w:r>
          </w:p>
          <w:p w14:paraId="7C22920F" w14:textId="7F1C4042" w:rsidR="0027034A" w:rsidRPr="00B01783" w:rsidRDefault="0027034A" w:rsidP="000844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49A5ABBB" w14:textId="77777777" w:rsidR="0027034A" w:rsidRPr="00B14F41" w:rsidRDefault="0027034A" w:rsidP="0027034A">
            <w:pPr>
              <w:spacing w:after="0" w:line="240" w:lineRule="auto"/>
              <w:ind w:right="378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4F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*As measured at the time of crush.</w:t>
            </w:r>
          </w:p>
          <w:p w14:paraId="0D738F20" w14:textId="25468489" w:rsidR="00023601" w:rsidRDefault="00023601" w:rsidP="000844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4E98A3B8" w14:textId="77777777" w:rsidR="0027034A" w:rsidRPr="00B01783" w:rsidRDefault="0027034A" w:rsidP="000844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1D107C5B" w14:textId="77777777" w:rsidR="0027034A" w:rsidRDefault="00023601" w:rsidP="00023601">
            <w:pPr>
              <w:spacing w:after="0" w:line="240" w:lineRule="auto"/>
              <w:ind w:right="378"/>
              <w:rPr>
                <w:rFonts w:ascii="Times New Roman" w:hAnsi="Times New Roman"/>
                <w:sz w:val="32"/>
                <w:szCs w:val="32"/>
              </w:rPr>
            </w:pPr>
            <w:r w:rsidRPr="00B01783">
              <w:rPr>
                <w:rFonts w:ascii="Times New Roman" w:hAnsi="Times New Roman"/>
                <w:sz w:val="32"/>
                <w:szCs w:val="32"/>
              </w:rPr>
              <w:t xml:space="preserve">            </w:t>
            </w:r>
          </w:p>
          <w:p w14:paraId="0EC2F162" w14:textId="77777777" w:rsidR="0027034A" w:rsidRDefault="0027034A" w:rsidP="00023601">
            <w:pPr>
              <w:spacing w:after="0" w:line="240" w:lineRule="auto"/>
              <w:ind w:right="378"/>
              <w:rPr>
                <w:rFonts w:ascii="Times New Roman" w:hAnsi="Times New Roman"/>
                <w:i/>
                <w:sz w:val="32"/>
                <w:szCs w:val="32"/>
              </w:rPr>
            </w:pPr>
          </w:p>
          <w:p w14:paraId="1D57414E" w14:textId="77777777" w:rsidR="00023601" w:rsidRPr="00B01783" w:rsidRDefault="00023601" w:rsidP="0008449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14:paraId="7BB54C5A" w14:textId="77777777" w:rsidR="00084490" w:rsidRPr="00B01783" w:rsidRDefault="00084490" w:rsidP="002D2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6C2265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1B70514A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EEB3A2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121F1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E333E0F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EE0C7E6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5061A58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185096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8D85FD6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FE16A4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5B8432C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8F5CD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8C9F0F4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362D954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DC5DB4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A7A1BF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990BA03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03CDDBC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A132434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0B60AD7F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16EC9165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0C928245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B9C5BD8" w14:textId="77777777" w:rsidR="001E1B45" w:rsidRDefault="001E1B45" w:rsidP="002D73A6">
            <w:pPr>
              <w:ind w:left="137" w:right="137"/>
            </w:pPr>
          </w:p>
        </w:tc>
      </w:tr>
    </w:tbl>
    <w:p w14:paraId="0460A116" w14:textId="33B0B725" w:rsidR="00773A6F" w:rsidRDefault="00773A6F"/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0D"/>
    <w:rsid w:val="00023601"/>
    <w:rsid w:val="000309C2"/>
    <w:rsid w:val="00035A0D"/>
    <w:rsid w:val="000440E1"/>
    <w:rsid w:val="00061E0F"/>
    <w:rsid w:val="00084490"/>
    <w:rsid w:val="000E4411"/>
    <w:rsid w:val="000F0EF5"/>
    <w:rsid w:val="000F6072"/>
    <w:rsid w:val="00123685"/>
    <w:rsid w:val="001326ED"/>
    <w:rsid w:val="001A72A0"/>
    <w:rsid w:val="001B308E"/>
    <w:rsid w:val="001D0BB0"/>
    <w:rsid w:val="001D5E97"/>
    <w:rsid w:val="001E1B45"/>
    <w:rsid w:val="00241E8F"/>
    <w:rsid w:val="00243F99"/>
    <w:rsid w:val="00254A9B"/>
    <w:rsid w:val="0027034A"/>
    <w:rsid w:val="00277E36"/>
    <w:rsid w:val="002D2026"/>
    <w:rsid w:val="002D7860"/>
    <w:rsid w:val="003566B8"/>
    <w:rsid w:val="003B4931"/>
    <w:rsid w:val="00404C0D"/>
    <w:rsid w:val="0041699F"/>
    <w:rsid w:val="00432884"/>
    <w:rsid w:val="00437E6F"/>
    <w:rsid w:val="00452261"/>
    <w:rsid w:val="004B7CC3"/>
    <w:rsid w:val="005164F1"/>
    <w:rsid w:val="00564AA3"/>
    <w:rsid w:val="005737DD"/>
    <w:rsid w:val="005B7CF5"/>
    <w:rsid w:val="005D05E7"/>
    <w:rsid w:val="006548F5"/>
    <w:rsid w:val="00673345"/>
    <w:rsid w:val="00691A21"/>
    <w:rsid w:val="007024EA"/>
    <w:rsid w:val="007356A4"/>
    <w:rsid w:val="00764BD9"/>
    <w:rsid w:val="00773A6F"/>
    <w:rsid w:val="007A045C"/>
    <w:rsid w:val="00821869"/>
    <w:rsid w:val="00850A2F"/>
    <w:rsid w:val="00857295"/>
    <w:rsid w:val="00875369"/>
    <w:rsid w:val="00912416"/>
    <w:rsid w:val="00921D07"/>
    <w:rsid w:val="00952FD6"/>
    <w:rsid w:val="00990CC5"/>
    <w:rsid w:val="009A5552"/>
    <w:rsid w:val="009E1177"/>
    <w:rsid w:val="00A750A7"/>
    <w:rsid w:val="00A77BA5"/>
    <w:rsid w:val="00AA0DD4"/>
    <w:rsid w:val="00AB08D1"/>
    <w:rsid w:val="00AE2CA9"/>
    <w:rsid w:val="00AF0014"/>
    <w:rsid w:val="00B01783"/>
    <w:rsid w:val="00B61229"/>
    <w:rsid w:val="00B8475E"/>
    <w:rsid w:val="00B91CAC"/>
    <w:rsid w:val="00BC33BA"/>
    <w:rsid w:val="00BD2B3E"/>
    <w:rsid w:val="00C33516"/>
    <w:rsid w:val="00C439EC"/>
    <w:rsid w:val="00C6424E"/>
    <w:rsid w:val="00C748FC"/>
    <w:rsid w:val="00C93462"/>
    <w:rsid w:val="00D04249"/>
    <w:rsid w:val="00D0443B"/>
    <w:rsid w:val="00D6606C"/>
    <w:rsid w:val="00D70A67"/>
    <w:rsid w:val="00D82A68"/>
    <w:rsid w:val="00D93551"/>
    <w:rsid w:val="00D94321"/>
    <w:rsid w:val="00D956EC"/>
    <w:rsid w:val="00E057FC"/>
    <w:rsid w:val="00E2614C"/>
    <w:rsid w:val="00E62DF2"/>
    <w:rsid w:val="00E63C52"/>
    <w:rsid w:val="00EA1D8F"/>
    <w:rsid w:val="00EC3021"/>
    <w:rsid w:val="00EE17A4"/>
    <w:rsid w:val="00F424B7"/>
    <w:rsid w:val="00F64018"/>
    <w:rsid w:val="00F7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4CCB"/>
  <w15:docId w15:val="{1BF7F86E-A085-4E9E-8D1D-9951120F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</dc:creator>
  <cp:lastModifiedBy>Jojet  Ortega</cp:lastModifiedBy>
  <cp:revision>4</cp:revision>
  <cp:lastPrinted>2021-01-19T21:41:00Z</cp:lastPrinted>
  <dcterms:created xsi:type="dcterms:W3CDTF">2023-07-27T20:41:00Z</dcterms:created>
  <dcterms:modified xsi:type="dcterms:W3CDTF">2023-08-18T18:49:00Z</dcterms:modified>
</cp:coreProperties>
</file>