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44F" w14:textId="7E078BEC" w:rsidR="00BC0FDC" w:rsidRPr="008D0E21" w:rsidRDefault="001432F5" w:rsidP="0016751E">
      <w:pPr>
        <w:jc w:val="center"/>
        <w:rPr>
          <w:rFonts w:ascii="Times New Roman" w:hAnsi="Times New Roman" w:cs="Times New Roman"/>
          <w:b/>
          <w:noProof/>
          <w:sz w:val="80"/>
          <w:szCs w:val="80"/>
        </w:rPr>
      </w:pPr>
      <w:r w:rsidRPr="008D0E21"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4D1DE" wp14:editId="73FDAE89">
                <wp:simplePos x="0" y="0"/>
                <wp:positionH relativeFrom="column">
                  <wp:posOffset>502920</wp:posOffset>
                </wp:positionH>
                <wp:positionV relativeFrom="paragraph">
                  <wp:posOffset>708660</wp:posOffset>
                </wp:positionV>
                <wp:extent cx="4914900" cy="0"/>
                <wp:effectExtent l="7620" t="13335" r="1143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0A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.6pt;margin-top:55.8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TLXa6d0AAAAKAQAADwAAAGRycy9kb3ducmV2&#10;LnhtbEyPTWvDMAyG74P9B6PBLmN1ktGuTeOUMuhhx37Arm6sJtliOcROk/bXV4NBd9Sjl1ePstVo&#10;G3HGzteOFMSTCARS4UxNpYLDfvM6B+GDJqMbR6jggh5W+eNDplPjBtrieRdKwSXkU62gCqFNpfRF&#10;hVb7iWuReHdyndWBx66UptMDl9tGJlE0k1bXxBcq3eJHhcXPrrcK0PfTOFovbHn4vA4vX8n1e2j3&#10;Sj0/jesliIBjuIfhV5/VIWeno+vJeNEoeF8knGQexzMQHJhP35gc/4jMM/n/hfwG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TLXa6d0AAAAKAQAADwAAAAAAAAAAAAAAAAASBAAAZHJz&#10;L2Rvd25yZXYueG1sUEsFBgAAAAAEAAQA8wAAABwFAAAAAA==&#10;"/>
            </w:pict>
          </mc:Fallback>
        </mc:AlternateContent>
      </w:r>
      <w:r w:rsidR="00E33104" w:rsidRPr="008D0E21">
        <w:rPr>
          <w:rFonts w:ascii="Times New Roman" w:hAnsi="Times New Roman" w:cs="Times New Roman"/>
          <w:b/>
          <w:noProof/>
          <w:sz w:val="80"/>
          <w:szCs w:val="80"/>
        </w:rPr>
        <w:t>Jalapeno</w:t>
      </w:r>
      <w:r w:rsidR="0016751E" w:rsidRPr="008D0E21">
        <w:rPr>
          <w:rFonts w:ascii="Times New Roman" w:hAnsi="Times New Roman" w:cs="Times New Roman"/>
          <w:b/>
          <w:noProof/>
          <w:sz w:val="80"/>
          <w:szCs w:val="80"/>
        </w:rPr>
        <w:t xml:space="preserve"> </w:t>
      </w:r>
    </w:p>
    <w:p w14:paraId="62DCB537" w14:textId="77777777" w:rsidR="0016751E" w:rsidRPr="008D0E21" w:rsidRDefault="0016751E" w:rsidP="0016751E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8D0E21">
        <w:rPr>
          <w:rFonts w:ascii="Times New Roman" w:hAnsi="Times New Roman" w:cs="Times New Roman"/>
          <w:b/>
          <w:noProof/>
          <w:sz w:val="52"/>
          <w:szCs w:val="52"/>
        </w:rPr>
        <w:t>Fused</w:t>
      </w:r>
      <w:r w:rsidR="00BC0FDC" w:rsidRPr="008D0E21">
        <w:rPr>
          <w:rFonts w:ascii="Times New Roman" w:hAnsi="Times New Roman" w:cs="Times New Roman"/>
          <w:b/>
          <w:noProof/>
          <w:sz w:val="52"/>
          <w:szCs w:val="52"/>
        </w:rPr>
        <w:t xml:space="preserve"> Olive Oil </w:t>
      </w:r>
    </w:p>
    <w:p w14:paraId="4820F9DD" w14:textId="7661A3DD" w:rsidR="00BC0FDC" w:rsidRPr="008D0E21" w:rsidRDefault="001432F5" w:rsidP="004F43A2">
      <w:pPr>
        <w:jc w:val="both"/>
        <w:rPr>
          <w:rFonts w:ascii="Times New Roman" w:hAnsi="Times New Roman" w:cs="Times New Roman"/>
          <w:sz w:val="36"/>
          <w:szCs w:val="36"/>
        </w:rPr>
      </w:pPr>
      <w:r w:rsidRPr="008D0E21">
        <w:rPr>
          <w:rFonts w:ascii="Times New Roman" w:hAnsi="Times New Roman" w:cs="Times New Roman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42929" wp14:editId="440B08E9">
                <wp:simplePos x="0" y="0"/>
                <wp:positionH relativeFrom="column">
                  <wp:posOffset>502920</wp:posOffset>
                </wp:positionH>
                <wp:positionV relativeFrom="paragraph">
                  <wp:posOffset>14605</wp:posOffset>
                </wp:positionV>
                <wp:extent cx="4914900" cy="0"/>
                <wp:effectExtent l="7620" t="7620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81D3" id="AutoShape 2" o:spid="_x0000_s1026" type="#_x0000_t32" style="position:absolute;margin-left:39.6pt;margin-top:1.15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"/>
            </w:pict>
          </mc:Fallback>
        </mc:AlternateContent>
      </w:r>
    </w:p>
    <w:p w14:paraId="341E68EE" w14:textId="762BEDFD" w:rsidR="004F43A2" w:rsidRPr="008D0E21" w:rsidRDefault="00C954BB" w:rsidP="004F43A2">
      <w:pPr>
        <w:jc w:val="both"/>
        <w:rPr>
          <w:rFonts w:ascii="Times New Roman" w:hAnsi="Times New Roman" w:cs="Times New Roman"/>
          <w:sz w:val="36"/>
          <w:szCs w:val="36"/>
        </w:rPr>
      </w:pPr>
      <w:r w:rsidRPr="008D0E21">
        <w:rPr>
          <w:rFonts w:ascii="Times New Roman" w:hAnsi="Times New Roman" w:cs="Times New Roman"/>
          <w:sz w:val="36"/>
          <w:szCs w:val="36"/>
        </w:rPr>
        <w:t>Our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 </w:t>
      </w:r>
      <w:r w:rsidRPr="008D0E21">
        <w:rPr>
          <w:rFonts w:ascii="Times New Roman" w:hAnsi="Times New Roman" w:cs="Times New Roman"/>
          <w:sz w:val="36"/>
          <w:szCs w:val="36"/>
        </w:rPr>
        <w:t xml:space="preserve">South Australian Jalapeno 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fused </w:t>
      </w:r>
      <w:r w:rsidRPr="008D0E21">
        <w:rPr>
          <w:rFonts w:ascii="Times New Roman" w:hAnsi="Times New Roman" w:cs="Times New Roman"/>
          <w:sz w:val="36"/>
          <w:szCs w:val="36"/>
        </w:rPr>
        <w:t xml:space="preserve">olive 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oil is </w:t>
      </w:r>
      <w:r w:rsidRPr="008D0E21">
        <w:rPr>
          <w:rFonts w:ascii="Times New Roman" w:hAnsi="Times New Roman" w:cs="Times New Roman"/>
          <w:sz w:val="36"/>
          <w:szCs w:val="36"/>
        </w:rPr>
        <w:t xml:space="preserve">both </w:t>
      </w:r>
      <w:r w:rsidR="00BC0FDC" w:rsidRPr="008D0E21">
        <w:rPr>
          <w:rFonts w:ascii="Times New Roman" w:hAnsi="Times New Roman" w:cs="Times New Roman"/>
          <w:sz w:val="36"/>
          <w:szCs w:val="36"/>
        </w:rPr>
        <w:t>fruity and spicy</w:t>
      </w:r>
      <w:r w:rsidR="006D15BA" w:rsidRPr="008D0E21">
        <w:rPr>
          <w:rFonts w:ascii="Times New Roman" w:hAnsi="Times New Roman" w:cs="Times New Roman"/>
          <w:sz w:val="36"/>
          <w:szCs w:val="36"/>
        </w:rPr>
        <w:t>. It’s</w:t>
      </w:r>
      <w:r w:rsidRPr="008D0E21">
        <w:rPr>
          <w:rFonts w:ascii="Times New Roman" w:hAnsi="Times New Roman" w:cs="Times New Roman"/>
          <w:sz w:val="36"/>
          <w:szCs w:val="36"/>
        </w:rPr>
        <w:t xml:space="preserve"> 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made by combining 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fresh </w:t>
      </w:r>
      <w:r w:rsidRPr="008D0E21">
        <w:rPr>
          <w:rFonts w:ascii="Times New Roman" w:hAnsi="Times New Roman" w:cs="Times New Roman"/>
          <w:sz w:val="36"/>
          <w:szCs w:val="36"/>
        </w:rPr>
        <w:t>green</w:t>
      </w:r>
      <w:r w:rsidR="003067F1" w:rsidRPr="008D0E21">
        <w:rPr>
          <w:rFonts w:ascii="Times New Roman" w:hAnsi="Times New Roman" w:cs="Times New Roman"/>
          <w:sz w:val="36"/>
          <w:szCs w:val="36"/>
        </w:rPr>
        <w:t>,</w:t>
      </w:r>
      <w:r w:rsidRPr="008D0E21">
        <w:rPr>
          <w:rFonts w:ascii="Times New Roman" w:hAnsi="Times New Roman" w:cs="Times New Roman"/>
          <w:sz w:val="36"/>
          <w:szCs w:val="36"/>
        </w:rPr>
        <w:t xml:space="preserve"> 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early harvest </w:t>
      </w:r>
      <w:r w:rsidR="009D33B2" w:rsidRPr="008D0E21">
        <w:rPr>
          <w:rFonts w:ascii="Times New Roman" w:hAnsi="Times New Roman" w:cs="Times New Roman"/>
          <w:sz w:val="36"/>
          <w:szCs w:val="36"/>
        </w:rPr>
        <w:t>F</w:t>
      </w:r>
      <w:r w:rsidR="00A44686" w:rsidRPr="008D0E21">
        <w:rPr>
          <w:rFonts w:ascii="Times New Roman" w:hAnsi="Times New Roman" w:cs="Times New Roman"/>
          <w:sz w:val="36"/>
          <w:szCs w:val="36"/>
        </w:rPr>
        <w:t xml:space="preserve">rantoio </w:t>
      </w:r>
      <w:r w:rsidR="00BC0FDC" w:rsidRPr="008D0E21">
        <w:rPr>
          <w:rFonts w:ascii="Times New Roman" w:hAnsi="Times New Roman" w:cs="Times New Roman"/>
          <w:sz w:val="36"/>
          <w:szCs w:val="36"/>
        </w:rPr>
        <w:t>olives with a</w:t>
      </w:r>
      <w:r w:rsidRPr="008D0E21">
        <w:rPr>
          <w:rFonts w:ascii="Times New Roman" w:hAnsi="Times New Roman" w:cs="Times New Roman"/>
          <w:sz w:val="36"/>
          <w:szCs w:val="36"/>
        </w:rPr>
        <w:t xml:space="preserve"> large portion of </w:t>
      </w:r>
      <w:r w:rsidR="00560801" w:rsidRPr="008D0E21">
        <w:rPr>
          <w:rFonts w:ascii="Times New Roman" w:hAnsi="Times New Roman" w:cs="Times New Roman"/>
          <w:sz w:val="36"/>
          <w:szCs w:val="36"/>
        </w:rPr>
        <w:t xml:space="preserve">FRESH </w:t>
      </w:r>
      <w:r w:rsidR="003067F1" w:rsidRPr="008D0E21">
        <w:rPr>
          <w:rFonts w:ascii="Times New Roman" w:hAnsi="Times New Roman" w:cs="Times New Roman"/>
          <w:sz w:val="36"/>
          <w:szCs w:val="36"/>
        </w:rPr>
        <w:t>Jalapeno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 pepper</w:t>
      </w:r>
      <w:r w:rsidR="003067F1" w:rsidRPr="008D0E21">
        <w:rPr>
          <w:rFonts w:ascii="Times New Roman" w:hAnsi="Times New Roman" w:cs="Times New Roman"/>
          <w:sz w:val="36"/>
          <w:szCs w:val="36"/>
        </w:rPr>
        <w:t>s!</w:t>
      </w:r>
      <w:r w:rsidR="00A44686" w:rsidRPr="008D0E21">
        <w:rPr>
          <w:rFonts w:ascii="Times New Roman" w:hAnsi="Times New Roman" w:cs="Times New Roman"/>
          <w:sz w:val="36"/>
          <w:szCs w:val="36"/>
        </w:rPr>
        <w:t xml:space="preserve"> A</w:t>
      </w:r>
      <w:r w:rsidR="003067F1" w:rsidRPr="008D0E21">
        <w:rPr>
          <w:rFonts w:ascii="Times New Roman" w:hAnsi="Times New Roman" w:cs="Times New Roman"/>
          <w:sz w:val="36"/>
          <w:szCs w:val="36"/>
        </w:rPr>
        <w:t xml:space="preserve">t harvest we </w:t>
      </w:r>
      <w:r w:rsidR="009D33B2" w:rsidRPr="008D0E21">
        <w:rPr>
          <w:rFonts w:ascii="Times New Roman" w:hAnsi="Times New Roman" w:cs="Times New Roman"/>
          <w:sz w:val="36"/>
          <w:szCs w:val="36"/>
        </w:rPr>
        <w:t>used double</w:t>
      </w:r>
      <w:r w:rsidRPr="008D0E21">
        <w:rPr>
          <w:rFonts w:ascii="Times New Roman" w:hAnsi="Times New Roman" w:cs="Times New Roman"/>
          <w:sz w:val="36"/>
          <w:szCs w:val="36"/>
        </w:rPr>
        <w:t xml:space="preserve"> the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 volume</w:t>
      </w:r>
      <w:r w:rsidRPr="008D0E21">
        <w:rPr>
          <w:rFonts w:ascii="Times New Roman" w:hAnsi="Times New Roman" w:cs="Times New Roman"/>
          <w:sz w:val="36"/>
          <w:szCs w:val="36"/>
        </w:rPr>
        <w:t xml:space="preserve"> of </w:t>
      </w:r>
      <w:r w:rsidR="002E3433" w:rsidRPr="008D0E21">
        <w:rPr>
          <w:rFonts w:ascii="Times New Roman" w:hAnsi="Times New Roman" w:cs="Times New Roman"/>
          <w:sz w:val="36"/>
          <w:szCs w:val="36"/>
        </w:rPr>
        <w:t>peppers</w:t>
      </w:r>
      <w:r w:rsidRPr="008D0E21">
        <w:rPr>
          <w:rFonts w:ascii="Times New Roman" w:hAnsi="Times New Roman" w:cs="Times New Roman"/>
          <w:sz w:val="36"/>
          <w:szCs w:val="36"/>
        </w:rPr>
        <w:t xml:space="preserve"> </w:t>
      </w:r>
      <w:r w:rsidR="009D33B2" w:rsidRPr="008D0E21">
        <w:rPr>
          <w:rFonts w:ascii="Times New Roman" w:hAnsi="Times New Roman" w:cs="Times New Roman"/>
          <w:sz w:val="36"/>
          <w:szCs w:val="36"/>
        </w:rPr>
        <w:t xml:space="preserve">than </w:t>
      </w:r>
      <w:r w:rsidR="006D15BA" w:rsidRPr="008D0E21">
        <w:rPr>
          <w:rFonts w:ascii="Times New Roman" w:hAnsi="Times New Roman" w:cs="Times New Roman"/>
          <w:sz w:val="36"/>
          <w:szCs w:val="36"/>
        </w:rPr>
        <w:t>we traditionally do to really maximize</w:t>
      </w:r>
      <w:r w:rsidRPr="008D0E21">
        <w:rPr>
          <w:rFonts w:ascii="Times New Roman" w:hAnsi="Times New Roman" w:cs="Times New Roman"/>
          <w:sz w:val="36"/>
          <w:szCs w:val="36"/>
        </w:rPr>
        <w:t xml:space="preserve"> the flavor. </w:t>
      </w:r>
      <w:r w:rsidR="00BC0FDC" w:rsidRPr="008D0E21">
        <w:rPr>
          <w:rFonts w:ascii="Times New Roman" w:hAnsi="Times New Roman" w:cs="Times New Roman"/>
          <w:sz w:val="36"/>
          <w:szCs w:val="36"/>
        </w:rPr>
        <w:t>The</w:t>
      </w:r>
      <w:r w:rsidR="006D15BA" w:rsidRPr="008D0E21">
        <w:rPr>
          <w:rFonts w:ascii="Times New Roman" w:hAnsi="Times New Roman" w:cs="Times New Roman"/>
          <w:sz w:val="36"/>
          <w:szCs w:val="36"/>
        </w:rPr>
        <w:t>se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 </w:t>
      </w:r>
      <w:r w:rsidR="006D15BA" w:rsidRPr="008D0E21">
        <w:rPr>
          <w:rFonts w:ascii="Times New Roman" w:hAnsi="Times New Roman" w:cs="Times New Roman"/>
          <w:sz w:val="36"/>
          <w:szCs w:val="36"/>
        </w:rPr>
        <w:t>two fresh i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ngredients are 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simply </w:t>
      </w:r>
      <w:r w:rsidR="00BC0FDC" w:rsidRPr="008D0E21">
        <w:rPr>
          <w:rFonts w:ascii="Times New Roman" w:hAnsi="Times New Roman" w:cs="Times New Roman"/>
          <w:sz w:val="36"/>
          <w:szCs w:val="36"/>
        </w:rPr>
        <w:t>crushed tog</w:t>
      </w:r>
      <w:r w:rsidR="00767DF2" w:rsidRPr="008D0E21">
        <w:rPr>
          <w:rFonts w:ascii="Times New Roman" w:hAnsi="Times New Roman" w:cs="Times New Roman"/>
          <w:sz w:val="36"/>
          <w:szCs w:val="36"/>
        </w:rPr>
        <w:t>ether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 and</w:t>
      </w:r>
      <w:r w:rsidR="00767DF2" w:rsidRPr="008D0E21">
        <w:rPr>
          <w:rFonts w:ascii="Times New Roman" w:hAnsi="Times New Roman" w:cs="Times New Roman"/>
          <w:sz w:val="36"/>
          <w:szCs w:val="36"/>
        </w:rPr>
        <w:t xml:space="preserve"> mixed in </w:t>
      </w:r>
      <w:r w:rsidR="006D15BA" w:rsidRPr="008D0E21">
        <w:rPr>
          <w:rFonts w:ascii="Times New Roman" w:hAnsi="Times New Roman" w:cs="Times New Roman"/>
          <w:sz w:val="36"/>
          <w:szCs w:val="36"/>
        </w:rPr>
        <w:t>a</w:t>
      </w:r>
      <w:r w:rsidR="00767DF2" w:rsidRPr="008D0E21">
        <w:rPr>
          <w:rFonts w:ascii="Times New Roman" w:hAnsi="Times New Roman" w:cs="Times New Roman"/>
          <w:sz w:val="36"/>
          <w:szCs w:val="36"/>
        </w:rPr>
        <w:t xml:space="preserve"> malaxer which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 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releases and </w:t>
      </w:r>
      <w:r w:rsidR="002E3433" w:rsidRPr="008D0E21">
        <w:rPr>
          <w:rFonts w:ascii="Times New Roman" w:hAnsi="Times New Roman" w:cs="Times New Roman"/>
          <w:sz w:val="36"/>
          <w:szCs w:val="36"/>
        </w:rPr>
        <w:t>combines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 the green essential oil of the 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fresh </w:t>
      </w:r>
      <w:r w:rsidR="00BC0FDC" w:rsidRPr="008D0E21">
        <w:rPr>
          <w:rFonts w:ascii="Times New Roman" w:hAnsi="Times New Roman" w:cs="Times New Roman"/>
          <w:sz w:val="36"/>
          <w:szCs w:val="36"/>
        </w:rPr>
        <w:t>pepper</w:t>
      </w:r>
      <w:r w:rsidR="006D15BA" w:rsidRPr="008D0E21">
        <w:rPr>
          <w:rFonts w:ascii="Times New Roman" w:hAnsi="Times New Roman" w:cs="Times New Roman"/>
          <w:sz w:val="36"/>
          <w:szCs w:val="36"/>
        </w:rPr>
        <w:t>s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 with the </w:t>
      </w:r>
      <w:r w:rsidR="003067F1" w:rsidRPr="008D0E21">
        <w:rPr>
          <w:rFonts w:ascii="Times New Roman" w:hAnsi="Times New Roman" w:cs="Times New Roman"/>
          <w:sz w:val="36"/>
          <w:szCs w:val="36"/>
        </w:rPr>
        <w:t>olive oil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. The </w:t>
      </w:r>
      <w:r w:rsidR="003067F1" w:rsidRPr="008D0E21">
        <w:rPr>
          <w:rFonts w:ascii="Times New Roman" w:hAnsi="Times New Roman" w:cs="Times New Roman"/>
          <w:sz w:val="36"/>
          <w:szCs w:val="36"/>
        </w:rPr>
        <w:t xml:space="preserve">resulting 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marriage boasts </w:t>
      </w:r>
      <w:r w:rsidRPr="008D0E21">
        <w:rPr>
          <w:rFonts w:ascii="Times New Roman" w:hAnsi="Times New Roman" w:cs="Times New Roman"/>
          <w:sz w:val="36"/>
          <w:szCs w:val="36"/>
        </w:rPr>
        <w:t xml:space="preserve">lingering </w:t>
      </w:r>
      <w:r w:rsidR="003067F1" w:rsidRPr="008D0E21">
        <w:rPr>
          <w:rFonts w:ascii="Times New Roman" w:hAnsi="Times New Roman" w:cs="Times New Roman"/>
          <w:sz w:val="36"/>
          <w:szCs w:val="36"/>
        </w:rPr>
        <w:t xml:space="preserve">spiciness, </w:t>
      </w:r>
      <w:r w:rsidR="00A44686" w:rsidRPr="008D0E21">
        <w:rPr>
          <w:rFonts w:ascii="Times New Roman" w:hAnsi="Times New Roman" w:cs="Times New Roman"/>
          <w:sz w:val="36"/>
          <w:szCs w:val="36"/>
        </w:rPr>
        <w:t>slightly bitter</w:t>
      </w:r>
      <w:r w:rsidR="006D15BA" w:rsidRPr="008D0E21">
        <w:rPr>
          <w:rFonts w:ascii="Times New Roman" w:hAnsi="Times New Roman" w:cs="Times New Roman"/>
          <w:sz w:val="36"/>
          <w:szCs w:val="36"/>
        </w:rPr>
        <w:t xml:space="preserve"> pleasing</w:t>
      </w:r>
      <w:r w:rsidR="00A44686" w:rsidRPr="008D0E21">
        <w:rPr>
          <w:rFonts w:ascii="Times New Roman" w:hAnsi="Times New Roman" w:cs="Times New Roman"/>
          <w:sz w:val="36"/>
          <w:szCs w:val="36"/>
        </w:rPr>
        <w:t xml:space="preserve"> green </w:t>
      </w:r>
      <w:r w:rsidR="003067F1" w:rsidRPr="008D0E21">
        <w:rPr>
          <w:rFonts w:ascii="Times New Roman" w:hAnsi="Times New Roman" w:cs="Times New Roman"/>
          <w:sz w:val="36"/>
          <w:szCs w:val="36"/>
        </w:rPr>
        <w:t xml:space="preserve">vegetal notes and </w:t>
      </w:r>
      <w:r w:rsidR="006D15BA" w:rsidRPr="008D0E21">
        <w:rPr>
          <w:rFonts w:ascii="Times New Roman" w:hAnsi="Times New Roman" w:cs="Times New Roman"/>
          <w:sz w:val="36"/>
          <w:szCs w:val="36"/>
        </w:rPr>
        <w:t>a vibrant zing from capsaicin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. </w:t>
      </w:r>
      <w:r w:rsidR="006D15BA" w:rsidRPr="008D0E21">
        <w:rPr>
          <w:rFonts w:ascii="Times New Roman" w:hAnsi="Times New Roman" w:cs="Times New Roman"/>
          <w:sz w:val="36"/>
          <w:szCs w:val="36"/>
        </w:rPr>
        <w:t>Our J</w:t>
      </w:r>
      <w:r w:rsidR="003067F1" w:rsidRPr="008D0E21">
        <w:rPr>
          <w:rFonts w:ascii="Times New Roman" w:hAnsi="Times New Roman" w:cs="Times New Roman"/>
          <w:sz w:val="36"/>
          <w:szCs w:val="36"/>
        </w:rPr>
        <w:t xml:space="preserve">alapeno fused olive oil </w:t>
      </w:r>
      <w:r w:rsidR="00BC0FDC" w:rsidRPr="008D0E21">
        <w:rPr>
          <w:rFonts w:ascii="Times New Roman" w:hAnsi="Times New Roman" w:cs="Times New Roman"/>
          <w:sz w:val="36"/>
          <w:szCs w:val="36"/>
        </w:rPr>
        <w:t xml:space="preserve">adds a savory, tantalizing kick to salsas, marinades, soups, grilled foods, vegetables and more. Caution: hot!! </w:t>
      </w:r>
    </w:p>
    <w:p w14:paraId="23C1B120" w14:textId="359EABC7" w:rsidR="004F43A2" w:rsidRPr="008D0E21" w:rsidRDefault="00654947" w:rsidP="008D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21">
        <w:rPr>
          <w:rFonts w:ascii="Times New Roman" w:hAnsi="Times New Roman" w:cs="Times New Roman"/>
          <w:b/>
          <w:sz w:val="28"/>
          <w:szCs w:val="28"/>
        </w:rPr>
        <w:t>Product of</w:t>
      </w:r>
      <w:r w:rsidR="00BC0FDC" w:rsidRPr="008D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104" w:rsidRPr="008D0E21">
        <w:rPr>
          <w:rFonts w:ascii="Times New Roman" w:hAnsi="Times New Roman" w:cs="Times New Roman"/>
          <w:b/>
          <w:sz w:val="28"/>
          <w:szCs w:val="28"/>
        </w:rPr>
        <w:t>Australia</w:t>
      </w:r>
    </w:p>
    <w:p w14:paraId="071B1D42" w14:textId="77777777" w:rsidR="00B87AE0" w:rsidRPr="008D0E21" w:rsidRDefault="00B87AE0" w:rsidP="004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6AD6C" w14:textId="77777777" w:rsidR="00B87AE0" w:rsidRDefault="00B87AE0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115475B9" w14:textId="7DF58BAE" w:rsidR="00B87AE0" w:rsidRPr="004F43A2" w:rsidRDefault="008D0E21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</w:rPr>
        <w:drawing>
          <wp:inline distT="0" distB="0" distL="0" distR="0" wp14:anchorId="07EB96D4" wp14:editId="0B6006E7">
            <wp:extent cx="2597785" cy="2029460"/>
            <wp:effectExtent l="0" t="0" r="0" b="8890"/>
            <wp:docPr id="20092540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AE0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DC"/>
    <w:rsid w:val="000A7A97"/>
    <w:rsid w:val="00102345"/>
    <w:rsid w:val="001432F5"/>
    <w:rsid w:val="0016751E"/>
    <w:rsid w:val="002E3433"/>
    <w:rsid w:val="003067F1"/>
    <w:rsid w:val="004F43A2"/>
    <w:rsid w:val="00560801"/>
    <w:rsid w:val="006340C9"/>
    <w:rsid w:val="00654947"/>
    <w:rsid w:val="006821A3"/>
    <w:rsid w:val="006D15BA"/>
    <w:rsid w:val="00767DF2"/>
    <w:rsid w:val="007A71BE"/>
    <w:rsid w:val="008D0E21"/>
    <w:rsid w:val="009D33B2"/>
    <w:rsid w:val="00A24850"/>
    <w:rsid w:val="00A44686"/>
    <w:rsid w:val="00A66EB8"/>
    <w:rsid w:val="00A751D8"/>
    <w:rsid w:val="00B87AE0"/>
    <w:rsid w:val="00BC0FDC"/>
    <w:rsid w:val="00C954BB"/>
    <w:rsid w:val="00E33104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A7B9"/>
  <w15:docId w15:val="{619810F2-7626-406B-BAA7-B1194C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804ad9-0740-41f7-8417-96d6db76c5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FF3E0B7A28246AE3DB09521EDEB7A" ma:contentTypeVersion="8" ma:contentTypeDescription="Create a new document." ma:contentTypeScope="" ma:versionID="b7103902bc1071a434b2e4f4561d5024">
  <xsd:schema xmlns:xsd="http://www.w3.org/2001/XMLSchema" xmlns:xs="http://www.w3.org/2001/XMLSchema" xmlns:p="http://schemas.microsoft.com/office/2006/metadata/properties" xmlns:ns3="88804ad9-0740-41f7-8417-96d6db76c5fa" targetNamespace="http://schemas.microsoft.com/office/2006/metadata/properties" ma:root="true" ma:fieldsID="134695df775f8bd44c91f2c1b329dae8" ns3:_="">
    <xsd:import namespace="88804ad9-0740-41f7-8417-96d6db76c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04ad9-0740-41f7-8417-96d6db76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8D289-3359-449B-B7BD-FEA78D5264F7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804ad9-0740-41f7-8417-96d6db76c5fa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55D2FA-6606-4621-BECC-5C7BCACA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52495-FD0C-4BCB-9E3F-3512BD233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04ad9-0740-41f7-8417-96d6db76c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dcterms:created xsi:type="dcterms:W3CDTF">2023-08-10T21:07:00Z</dcterms:created>
  <dcterms:modified xsi:type="dcterms:W3CDTF">2023-08-10T21:07:00Z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0x010100A4CFF3E0B7A28246AE3DB09521EDEB7A</vt:lpwstr>
  </property>
</Properties>
</file>