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F5D2" w14:textId="6BF8EA6C" w:rsidR="0092549A" w:rsidRPr="001A536C" w:rsidRDefault="00BD2D43" w:rsidP="0092549A">
      <w:pPr>
        <w:jc w:val="center"/>
        <w:rPr>
          <w:rFonts w:ascii="Times New Roman" w:hAnsi="Times New Roman" w:cs="Times New Roman"/>
          <w:b/>
          <w:noProof/>
          <w:sz w:val="80"/>
          <w:szCs w:val="80"/>
        </w:rPr>
      </w:pPr>
      <w:r w:rsidRPr="001A536C">
        <w:rPr>
          <w:rFonts w:ascii="Times New Roman" w:hAnsi="Times New Roman" w:cs="Times New Roman"/>
          <w:b/>
          <w:noProof/>
          <w:sz w:val="80"/>
          <w:szCs w:val="80"/>
        </w:rPr>
        <w:t xml:space="preserve">Portuguese </w:t>
      </w:r>
      <w:r w:rsidR="004C1869" w:rsidRPr="001A536C">
        <w:rPr>
          <w:rFonts w:ascii="Times New Roman" w:hAnsi="Times New Roman" w:cs="Times New Roman"/>
          <w:b/>
          <w:noProof/>
          <w:sz w:val="80"/>
          <w:szCs w:val="80"/>
        </w:rPr>
        <w:t xml:space="preserve">Lemon </w:t>
      </w:r>
    </w:p>
    <w:p w14:paraId="6DBF688E" w14:textId="7A216203" w:rsidR="0016751E" w:rsidRPr="001A536C" w:rsidRDefault="00946004" w:rsidP="0092549A">
      <w:pPr>
        <w:jc w:val="center"/>
        <w:rPr>
          <w:rFonts w:ascii="Times New Roman" w:hAnsi="Times New Roman" w:cs="Times New Roman"/>
          <w:b/>
          <w:noProof/>
          <w:sz w:val="80"/>
          <w:szCs w:val="80"/>
        </w:rPr>
      </w:pPr>
      <w:r w:rsidRPr="001A536C">
        <w:rPr>
          <w:rFonts w:ascii="Times New Roman" w:hAnsi="Times New Roman" w:cs="Times New Roman"/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9EF3C2" wp14:editId="3DDA48A3">
                <wp:simplePos x="0" y="0"/>
                <wp:positionH relativeFrom="column">
                  <wp:posOffset>502920</wp:posOffset>
                </wp:positionH>
                <wp:positionV relativeFrom="paragraph">
                  <wp:posOffset>617220</wp:posOffset>
                </wp:positionV>
                <wp:extent cx="4914900" cy="0"/>
                <wp:effectExtent l="7620" t="5715" r="1143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615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6pt;margin-top:48.6pt;width:38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"/>
            </w:pict>
          </mc:Fallback>
        </mc:AlternateContent>
      </w:r>
      <w:r w:rsidR="0016751E" w:rsidRPr="001A536C">
        <w:rPr>
          <w:rFonts w:ascii="Times New Roman" w:hAnsi="Times New Roman" w:cs="Times New Roman"/>
          <w:b/>
          <w:noProof/>
          <w:sz w:val="80"/>
          <w:szCs w:val="80"/>
        </w:rPr>
        <w:t xml:space="preserve"> Olive Oil </w:t>
      </w:r>
    </w:p>
    <w:p w14:paraId="631B05AC" w14:textId="0AE7290F" w:rsidR="0016751E" w:rsidRPr="001A536C" w:rsidRDefault="008F78A5" w:rsidP="0016751E">
      <w:pPr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 w:rsidRPr="001A536C">
        <w:rPr>
          <w:rFonts w:ascii="Times New Roman" w:hAnsi="Times New Roman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A2621" wp14:editId="611EE02A">
                <wp:simplePos x="0" y="0"/>
                <wp:positionH relativeFrom="margin">
                  <wp:align>center</wp:align>
                </wp:positionH>
                <wp:positionV relativeFrom="paragraph">
                  <wp:posOffset>426143</wp:posOffset>
                </wp:positionV>
                <wp:extent cx="49149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58E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33.55pt;width:387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">
                <w10:wrap anchorx="margin"/>
              </v:shape>
            </w:pict>
          </mc:Fallback>
        </mc:AlternateContent>
      </w:r>
      <w:r w:rsidR="0016751E" w:rsidRPr="001A536C">
        <w:rPr>
          <w:rFonts w:ascii="Times New Roman" w:hAnsi="Times New Roman" w:cs="Times New Roman"/>
          <w:b/>
          <w:noProof/>
          <w:sz w:val="52"/>
          <w:szCs w:val="52"/>
        </w:rPr>
        <w:t>Whole Fruit Fused</w:t>
      </w:r>
    </w:p>
    <w:p w14:paraId="59D3EB92" w14:textId="0B886714" w:rsidR="00E24B78" w:rsidRPr="001A536C" w:rsidRDefault="004C1869" w:rsidP="004F43A2">
      <w:pPr>
        <w:jc w:val="both"/>
        <w:rPr>
          <w:rFonts w:ascii="Times New Roman" w:hAnsi="Times New Roman" w:cs="Times New Roman"/>
          <w:sz w:val="36"/>
          <w:szCs w:val="36"/>
        </w:rPr>
      </w:pPr>
      <w:r w:rsidRPr="001A536C">
        <w:rPr>
          <w:rFonts w:ascii="Times New Roman" w:hAnsi="Times New Roman" w:cs="Times New Roman"/>
          <w:sz w:val="36"/>
          <w:szCs w:val="36"/>
        </w:rPr>
        <w:t xml:space="preserve">Our </w:t>
      </w:r>
      <w:r w:rsidR="007130CD" w:rsidRPr="001A536C">
        <w:rPr>
          <w:rFonts w:ascii="Times New Roman" w:hAnsi="Times New Roman" w:cs="Times New Roman"/>
          <w:sz w:val="36"/>
          <w:szCs w:val="36"/>
        </w:rPr>
        <w:t xml:space="preserve">first ever </w:t>
      </w:r>
      <w:r w:rsidR="00702961" w:rsidRPr="001A536C">
        <w:rPr>
          <w:rFonts w:ascii="Times New Roman" w:hAnsi="Times New Roman" w:cs="Times New Roman"/>
          <w:sz w:val="36"/>
          <w:szCs w:val="36"/>
        </w:rPr>
        <w:t xml:space="preserve">Portuguese </w:t>
      </w:r>
      <w:r w:rsidR="00245141" w:rsidRPr="001A536C">
        <w:rPr>
          <w:rFonts w:ascii="Times New Roman" w:hAnsi="Times New Roman" w:cs="Times New Roman"/>
          <w:sz w:val="36"/>
          <w:szCs w:val="36"/>
        </w:rPr>
        <w:t xml:space="preserve">Fused </w:t>
      </w:r>
      <w:r w:rsidRPr="001A536C">
        <w:rPr>
          <w:rFonts w:ascii="Times New Roman" w:hAnsi="Times New Roman" w:cs="Times New Roman"/>
          <w:sz w:val="36"/>
          <w:szCs w:val="36"/>
        </w:rPr>
        <w:t xml:space="preserve">Lemon Olive Oil is </w:t>
      </w:r>
      <w:r w:rsidR="00DD75BD" w:rsidRPr="001A536C">
        <w:rPr>
          <w:rFonts w:ascii="Times New Roman" w:hAnsi="Times New Roman" w:cs="Times New Roman"/>
          <w:sz w:val="36"/>
          <w:szCs w:val="36"/>
        </w:rPr>
        <w:t xml:space="preserve">made with early harvest </w:t>
      </w:r>
      <w:r w:rsidR="00DD75BD" w:rsidRPr="001A536C">
        <w:rPr>
          <w:rFonts w:ascii="Times New Roman" w:hAnsi="Times New Roman" w:cs="Times New Roman"/>
          <w:i/>
          <w:iCs/>
          <w:sz w:val="36"/>
          <w:szCs w:val="36"/>
          <w:shd w:val="clear" w:color="auto" w:fill="FFFFFF"/>
        </w:rPr>
        <w:t>Cobrançosa</w:t>
      </w:r>
      <w:r w:rsidR="00DD75BD" w:rsidRPr="001A536C">
        <w:rPr>
          <w:rFonts w:ascii="Times New Roman" w:hAnsi="Times New Roman" w:cs="Times New Roman"/>
          <w:sz w:val="36"/>
          <w:szCs w:val="36"/>
        </w:rPr>
        <w:t xml:space="preserve"> and Arbosana olives and </w:t>
      </w:r>
      <w:r w:rsidR="004E7086" w:rsidRPr="001A536C">
        <w:rPr>
          <w:rFonts w:ascii="Times New Roman" w:hAnsi="Times New Roman" w:cs="Times New Roman"/>
          <w:sz w:val="36"/>
          <w:szCs w:val="36"/>
        </w:rPr>
        <w:t xml:space="preserve">Eureka </w:t>
      </w:r>
      <w:r w:rsidRPr="001A536C">
        <w:rPr>
          <w:rFonts w:ascii="Times New Roman" w:hAnsi="Times New Roman" w:cs="Times New Roman"/>
          <w:sz w:val="36"/>
          <w:szCs w:val="36"/>
        </w:rPr>
        <w:t xml:space="preserve">lemons </w:t>
      </w:r>
      <w:r w:rsidR="00DD75BD" w:rsidRPr="001A536C">
        <w:rPr>
          <w:rFonts w:ascii="Times New Roman" w:hAnsi="Times New Roman" w:cs="Times New Roman"/>
          <w:sz w:val="36"/>
          <w:szCs w:val="36"/>
        </w:rPr>
        <w:t>sourced from the sunny</w:t>
      </w:r>
      <w:r w:rsidR="00B45C25" w:rsidRPr="001A536C">
        <w:rPr>
          <w:rFonts w:ascii="Times New Roman" w:hAnsi="Times New Roman" w:cs="Times New Roman"/>
          <w:sz w:val="36"/>
          <w:szCs w:val="36"/>
        </w:rPr>
        <w:t xml:space="preserve"> </w:t>
      </w:r>
      <w:r w:rsidR="004E7086" w:rsidRPr="001A536C">
        <w:rPr>
          <w:rFonts w:ascii="Times New Roman" w:hAnsi="Times New Roman" w:cs="Times New Roman"/>
          <w:b/>
          <w:bCs/>
          <w:i/>
          <w:iCs/>
          <w:sz w:val="36"/>
          <w:szCs w:val="36"/>
        </w:rPr>
        <w:t>Algarve</w:t>
      </w:r>
      <w:r w:rsidR="000C193C" w:rsidRPr="001A536C">
        <w:rPr>
          <w:rFonts w:ascii="Times New Roman" w:hAnsi="Times New Roman" w:cs="Times New Roman"/>
          <w:sz w:val="36"/>
          <w:szCs w:val="36"/>
        </w:rPr>
        <w:t xml:space="preserve">. </w:t>
      </w:r>
      <w:r w:rsidR="00205B89" w:rsidRPr="001A536C">
        <w:rPr>
          <w:rFonts w:ascii="Times New Roman" w:hAnsi="Times New Roman" w:cs="Times New Roman"/>
          <w:sz w:val="36"/>
          <w:szCs w:val="36"/>
        </w:rPr>
        <w:t>Th</w:t>
      </w:r>
      <w:r w:rsidR="004B2F9F" w:rsidRPr="001A536C">
        <w:rPr>
          <w:rFonts w:ascii="Times New Roman" w:hAnsi="Times New Roman" w:cs="Times New Roman"/>
          <w:sz w:val="36"/>
          <w:szCs w:val="36"/>
        </w:rPr>
        <w:t xml:space="preserve">e resulting </w:t>
      </w:r>
      <w:r w:rsidR="0048364C" w:rsidRPr="001A536C">
        <w:rPr>
          <w:rFonts w:ascii="Times New Roman" w:hAnsi="Times New Roman" w:cs="Times New Roman"/>
          <w:sz w:val="36"/>
          <w:szCs w:val="36"/>
        </w:rPr>
        <w:t xml:space="preserve">citrusy </w:t>
      </w:r>
      <w:r w:rsidR="001177B0" w:rsidRPr="001A536C">
        <w:rPr>
          <w:rFonts w:ascii="Times New Roman" w:hAnsi="Times New Roman" w:cs="Times New Roman"/>
          <w:sz w:val="36"/>
          <w:szCs w:val="36"/>
        </w:rPr>
        <w:t xml:space="preserve">fusion </w:t>
      </w:r>
      <w:r w:rsidR="00B40300" w:rsidRPr="001A536C">
        <w:rPr>
          <w:rFonts w:ascii="Times New Roman" w:hAnsi="Times New Roman" w:cs="Times New Roman"/>
          <w:sz w:val="36"/>
          <w:szCs w:val="36"/>
        </w:rPr>
        <w:t>is floral</w:t>
      </w:r>
      <w:r w:rsidR="00E31F08" w:rsidRPr="001A536C">
        <w:rPr>
          <w:rFonts w:ascii="Times New Roman" w:hAnsi="Times New Roman" w:cs="Times New Roman"/>
          <w:sz w:val="36"/>
          <w:szCs w:val="36"/>
        </w:rPr>
        <w:t xml:space="preserve">, slightly </w:t>
      </w:r>
      <w:r w:rsidR="001A536C" w:rsidRPr="001A536C">
        <w:rPr>
          <w:rFonts w:ascii="Times New Roman" w:hAnsi="Times New Roman" w:cs="Times New Roman"/>
          <w:sz w:val="36"/>
          <w:szCs w:val="36"/>
        </w:rPr>
        <w:t>sweet,</w:t>
      </w:r>
      <w:r w:rsidR="00E31F08" w:rsidRPr="001A536C">
        <w:rPr>
          <w:rFonts w:ascii="Times New Roman" w:hAnsi="Times New Roman" w:cs="Times New Roman"/>
          <w:sz w:val="36"/>
          <w:szCs w:val="36"/>
        </w:rPr>
        <w:t xml:space="preserve"> and </w:t>
      </w:r>
      <w:r w:rsidR="00B40300" w:rsidRPr="001A536C">
        <w:rPr>
          <w:rFonts w:ascii="Times New Roman" w:hAnsi="Times New Roman" w:cs="Times New Roman"/>
          <w:sz w:val="36"/>
          <w:szCs w:val="36"/>
        </w:rPr>
        <w:t>creamy</w:t>
      </w:r>
      <w:r w:rsidR="00601647" w:rsidRPr="001A536C">
        <w:rPr>
          <w:rFonts w:ascii="Times New Roman" w:hAnsi="Times New Roman" w:cs="Times New Roman"/>
          <w:sz w:val="36"/>
          <w:szCs w:val="36"/>
        </w:rPr>
        <w:t xml:space="preserve">. Perfect </w:t>
      </w:r>
      <w:r w:rsidR="009D21CE" w:rsidRPr="001A536C">
        <w:rPr>
          <w:rFonts w:ascii="Times New Roman" w:hAnsi="Times New Roman" w:cs="Times New Roman"/>
          <w:sz w:val="36"/>
          <w:szCs w:val="36"/>
        </w:rPr>
        <w:t xml:space="preserve">for baking and </w:t>
      </w:r>
      <w:r w:rsidRPr="001A536C">
        <w:rPr>
          <w:rFonts w:ascii="Times New Roman" w:hAnsi="Times New Roman" w:cs="Times New Roman"/>
          <w:sz w:val="36"/>
          <w:szCs w:val="36"/>
        </w:rPr>
        <w:t>fabulous in marinades</w:t>
      </w:r>
      <w:r w:rsidR="00823021" w:rsidRPr="001A536C">
        <w:rPr>
          <w:rFonts w:ascii="Times New Roman" w:hAnsi="Times New Roman" w:cs="Times New Roman"/>
          <w:sz w:val="36"/>
          <w:szCs w:val="36"/>
        </w:rPr>
        <w:t xml:space="preserve"> and </w:t>
      </w:r>
      <w:r w:rsidRPr="001A536C">
        <w:rPr>
          <w:rFonts w:ascii="Times New Roman" w:hAnsi="Times New Roman" w:cs="Times New Roman"/>
          <w:sz w:val="36"/>
          <w:szCs w:val="36"/>
        </w:rPr>
        <w:t>dressings</w:t>
      </w:r>
      <w:r w:rsidR="00823021" w:rsidRPr="001A536C">
        <w:rPr>
          <w:rFonts w:ascii="Times New Roman" w:hAnsi="Times New Roman" w:cs="Times New Roman"/>
          <w:sz w:val="36"/>
          <w:szCs w:val="36"/>
        </w:rPr>
        <w:t xml:space="preserve">. </w:t>
      </w:r>
      <w:r w:rsidR="00E24B78" w:rsidRPr="001A536C">
        <w:rPr>
          <w:rFonts w:ascii="Times New Roman" w:hAnsi="Times New Roman" w:cs="Times New Roman"/>
          <w:sz w:val="36"/>
          <w:szCs w:val="36"/>
        </w:rPr>
        <w:t xml:space="preserve">Drizzle over </w:t>
      </w:r>
      <w:r w:rsidR="009D21CE" w:rsidRPr="001A536C">
        <w:rPr>
          <w:rFonts w:ascii="Times New Roman" w:hAnsi="Times New Roman" w:cs="Times New Roman"/>
          <w:sz w:val="36"/>
          <w:szCs w:val="36"/>
        </w:rPr>
        <w:t>roaste</w:t>
      </w:r>
      <w:r w:rsidR="00F81FD8" w:rsidRPr="001A536C">
        <w:rPr>
          <w:rFonts w:ascii="Times New Roman" w:hAnsi="Times New Roman" w:cs="Times New Roman"/>
          <w:sz w:val="36"/>
          <w:szCs w:val="36"/>
        </w:rPr>
        <w:t xml:space="preserve">d, </w:t>
      </w:r>
      <w:r w:rsidR="001A536C" w:rsidRPr="001A536C">
        <w:rPr>
          <w:rFonts w:ascii="Times New Roman" w:hAnsi="Times New Roman" w:cs="Times New Roman"/>
          <w:sz w:val="36"/>
          <w:szCs w:val="36"/>
        </w:rPr>
        <w:t>steamed,</w:t>
      </w:r>
      <w:r w:rsidR="00F81FD8" w:rsidRPr="001A536C">
        <w:rPr>
          <w:rFonts w:ascii="Times New Roman" w:hAnsi="Times New Roman" w:cs="Times New Roman"/>
          <w:sz w:val="36"/>
          <w:szCs w:val="36"/>
        </w:rPr>
        <w:t xml:space="preserve"> or sautéed </w:t>
      </w:r>
      <w:r w:rsidRPr="001A536C">
        <w:rPr>
          <w:rFonts w:ascii="Times New Roman" w:hAnsi="Times New Roman" w:cs="Times New Roman"/>
          <w:sz w:val="36"/>
          <w:szCs w:val="36"/>
        </w:rPr>
        <w:t>vegetables</w:t>
      </w:r>
      <w:r w:rsidR="00AF580F" w:rsidRPr="001A536C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6F355BCE" w14:textId="4F262099" w:rsidR="008F78A5" w:rsidRPr="001A536C" w:rsidRDefault="0092549A" w:rsidP="008F78A5">
      <w:pPr>
        <w:jc w:val="center"/>
        <w:rPr>
          <w:rFonts w:ascii="Times New Roman" w:hAnsi="Times New Roman" w:cs="Times New Roman"/>
          <w:sz w:val="36"/>
          <w:szCs w:val="36"/>
        </w:rPr>
      </w:pPr>
      <w:r w:rsidRPr="001A536C">
        <w:rPr>
          <w:rFonts w:ascii="Times New Roman" w:hAnsi="Times New Roman" w:cs="Times New Roman"/>
          <w:sz w:val="36"/>
          <w:szCs w:val="36"/>
        </w:rPr>
        <w:t>Pair</w:t>
      </w:r>
      <w:r w:rsidR="009D21CE" w:rsidRPr="001A536C">
        <w:rPr>
          <w:rFonts w:ascii="Times New Roman" w:hAnsi="Times New Roman" w:cs="Times New Roman"/>
          <w:sz w:val="36"/>
          <w:szCs w:val="36"/>
        </w:rPr>
        <w:t xml:space="preserve"> </w:t>
      </w:r>
      <w:r w:rsidRPr="001A536C">
        <w:rPr>
          <w:rFonts w:ascii="Times New Roman" w:hAnsi="Times New Roman" w:cs="Times New Roman"/>
          <w:sz w:val="36"/>
          <w:szCs w:val="36"/>
        </w:rPr>
        <w:t xml:space="preserve">with the </w:t>
      </w:r>
      <w:r w:rsidR="00F81FD8" w:rsidRPr="001A536C">
        <w:rPr>
          <w:rFonts w:ascii="Times New Roman" w:hAnsi="Times New Roman" w:cs="Times New Roman"/>
          <w:sz w:val="36"/>
          <w:szCs w:val="36"/>
        </w:rPr>
        <w:t xml:space="preserve">Lychee White Balsamic, </w:t>
      </w:r>
      <w:r w:rsidRPr="001A536C">
        <w:rPr>
          <w:rFonts w:ascii="Times New Roman" w:hAnsi="Times New Roman" w:cs="Times New Roman"/>
          <w:sz w:val="36"/>
          <w:szCs w:val="36"/>
        </w:rPr>
        <w:t xml:space="preserve">Blueberry </w:t>
      </w:r>
      <w:r w:rsidR="00F81FD8" w:rsidRPr="001A536C">
        <w:rPr>
          <w:rFonts w:ascii="Times New Roman" w:hAnsi="Times New Roman" w:cs="Times New Roman"/>
          <w:sz w:val="36"/>
          <w:szCs w:val="36"/>
        </w:rPr>
        <w:t xml:space="preserve">Dark </w:t>
      </w:r>
      <w:r w:rsidRPr="001A536C">
        <w:rPr>
          <w:rFonts w:ascii="Times New Roman" w:hAnsi="Times New Roman" w:cs="Times New Roman"/>
          <w:sz w:val="36"/>
          <w:szCs w:val="36"/>
        </w:rPr>
        <w:t xml:space="preserve">Balsamic, Raspberry </w:t>
      </w:r>
      <w:r w:rsidR="00F81FD8" w:rsidRPr="001A536C">
        <w:rPr>
          <w:rFonts w:ascii="Times New Roman" w:hAnsi="Times New Roman" w:cs="Times New Roman"/>
          <w:sz w:val="36"/>
          <w:szCs w:val="36"/>
        </w:rPr>
        <w:t xml:space="preserve">Dark </w:t>
      </w:r>
      <w:r w:rsidRPr="001A536C">
        <w:rPr>
          <w:rFonts w:ascii="Times New Roman" w:hAnsi="Times New Roman" w:cs="Times New Roman"/>
          <w:sz w:val="36"/>
          <w:szCs w:val="36"/>
        </w:rPr>
        <w:t>Balsamic, Jalapeno White B</w:t>
      </w:r>
      <w:r w:rsidR="004C1869" w:rsidRPr="001A536C">
        <w:rPr>
          <w:rFonts w:ascii="Times New Roman" w:hAnsi="Times New Roman" w:cs="Times New Roman"/>
          <w:sz w:val="36"/>
          <w:szCs w:val="36"/>
        </w:rPr>
        <w:t>als</w:t>
      </w:r>
      <w:r w:rsidRPr="001A536C">
        <w:rPr>
          <w:rFonts w:ascii="Times New Roman" w:hAnsi="Times New Roman" w:cs="Times New Roman"/>
          <w:sz w:val="36"/>
          <w:szCs w:val="36"/>
        </w:rPr>
        <w:t xml:space="preserve">amic, Fig </w:t>
      </w:r>
      <w:r w:rsidR="00F81FD8" w:rsidRPr="001A536C">
        <w:rPr>
          <w:rFonts w:ascii="Times New Roman" w:hAnsi="Times New Roman" w:cs="Times New Roman"/>
          <w:sz w:val="36"/>
          <w:szCs w:val="36"/>
        </w:rPr>
        <w:t xml:space="preserve">Dark </w:t>
      </w:r>
      <w:r w:rsidRPr="001A536C">
        <w:rPr>
          <w:rFonts w:ascii="Times New Roman" w:hAnsi="Times New Roman" w:cs="Times New Roman"/>
          <w:sz w:val="36"/>
          <w:szCs w:val="36"/>
        </w:rPr>
        <w:t>Balsamic and P</w:t>
      </w:r>
      <w:r w:rsidR="004C1869" w:rsidRPr="001A536C">
        <w:rPr>
          <w:rFonts w:ascii="Times New Roman" w:hAnsi="Times New Roman" w:cs="Times New Roman"/>
          <w:sz w:val="36"/>
          <w:szCs w:val="36"/>
        </w:rPr>
        <w:t xml:space="preserve">omegranate </w:t>
      </w:r>
      <w:r w:rsidR="00F81FD8" w:rsidRPr="001A536C">
        <w:rPr>
          <w:rFonts w:ascii="Times New Roman" w:hAnsi="Times New Roman" w:cs="Times New Roman"/>
          <w:sz w:val="36"/>
          <w:szCs w:val="36"/>
        </w:rPr>
        <w:t xml:space="preserve">Dark </w:t>
      </w:r>
      <w:r w:rsidR="008619A6" w:rsidRPr="001A536C">
        <w:rPr>
          <w:rFonts w:ascii="Times New Roman" w:hAnsi="Times New Roman" w:cs="Times New Roman"/>
          <w:sz w:val="36"/>
          <w:szCs w:val="36"/>
        </w:rPr>
        <w:t>B</w:t>
      </w:r>
      <w:r w:rsidR="004C1869" w:rsidRPr="001A536C">
        <w:rPr>
          <w:rFonts w:ascii="Times New Roman" w:hAnsi="Times New Roman" w:cs="Times New Roman"/>
          <w:sz w:val="36"/>
          <w:szCs w:val="36"/>
        </w:rPr>
        <w:t>alsamic.</w:t>
      </w:r>
    </w:p>
    <w:p w14:paraId="3C34E5CC" w14:textId="7202779B" w:rsidR="004C1869" w:rsidRPr="001A536C" w:rsidRDefault="004C1869" w:rsidP="008F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6C">
        <w:rPr>
          <w:rFonts w:ascii="Times New Roman" w:hAnsi="Times New Roman" w:cs="Times New Roman"/>
          <w:b/>
          <w:sz w:val="28"/>
          <w:szCs w:val="28"/>
        </w:rPr>
        <w:t xml:space="preserve">Product of </w:t>
      </w:r>
      <w:r w:rsidR="00F33810" w:rsidRPr="001A536C">
        <w:rPr>
          <w:rFonts w:ascii="Times New Roman" w:hAnsi="Times New Roman" w:cs="Times New Roman"/>
          <w:b/>
          <w:sz w:val="28"/>
          <w:szCs w:val="28"/>
        </w:rPr>
        <w:t>Portugal</w:t>
      </w:r>
    </w:p>
    <w:p w14:paraId="5460A2A4" w14:textId="77777777" w:rsidR="004C1869" w:rsidRPr="001A536C" w:rsidRDefault="004C1869" w:rsidP="004F4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C5E1F" w14:textId="77777777" w:rsidR="004F43A2" w:rsidRPr="001A536C" w:rsidRDefault="004C1869" w:rsidP="004F4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6C">
        <w:rPr>
          <w:rFonts w:ascii="Times New Roman" w:hAnsi="Times New Roman" w:cs="Times New Roman"/>
          <w:b/>
          <w:sz w:val="28"/>
          <w:szCs w:val="28"/>
        </w:rPr>
        <w:t>All Natural</w:t>
      </w:r>
    </w:p>
    <w:p w14:paraId="70F90E9F" w14:textId="555B9B28" w:rsidR="008F78A5" w:rsidRDefault="004F43A2" w:rsidP="008F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6C">
        <w:rPr>
          <w:rFonts w:ascii="Times New Roman" w:hAnsi="Times New Roman" w:cs="Times New Roman"/>
          <w:b/>
          <w:sz w:val="28"/>
          <w:szCs w:val="28"/>
        </w:rPr>
        <w:t>No artificial flavors or additional ingredients</w:t>
      </w:r>
    </w:p>
    <w:p w14:paraId="3959AF2D" w14:textId="77777777" w:rsidR="008F78A5" w:rsidRDefault="008F78A5" w:rsidP="008F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A8188" w14:textId="36381FE4" w:rsidR="008F78A5" w:rsidRPr="001A536C" w:rsidRDefault="008F78A5" w:rsidP="004F4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22C2D5F" wp14:editId="79C9F1EB">
            <wp:extent cx="1687483" cy="1986280"/>
            <wp:effectExtent l="0" t="0" r="8255" b="0"/>
            <wp:docPr id="1771596607" name="Picture 1" descr="A group of yellow lem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596607" name="Picture 1" descr="A group of yellow lemon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6" cy="202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8A5" w:rsidRPr="001A536C" w:rsidSect="00A3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69"/>
    <w:rsid w:val="00013022"/>
    <w:rsid w:val="00013B27"/>
    <w:rsid w:val="00084B85"/>
    <w:rsid w:val="000A00E1"/>
    <w:rsid w:val="000C193C"/>
    <w:rsid w:val="00102345"/>
    <w:rsid w:val="001177B0"/>
    <w:rsid w:val="0016751E"/>
    <w:rsid w:val="001A536C"/>
    <w:rsid w:val="00205B89"/>
    <w:rsid w:val="00245141"/>
    <w:rsid w:val="00383193"/>
    <w:rsid w:val="00417E24"/>
    <w:rsid w:val="0048364C"/>
    <w:rsid w:val="0049356D"/>
    <w:rsid w:val="00497E8D"/>
    <w:rsid w:val="004B2F9F"/>
    <w:rsid w:val="004C1869"/>
    <w:rsid w:val="004E7086"/>
    <w:rsid w:val="004F347A"/>
    <w:rsid w:val="004F43A2"/>
    <w:rsid w:val="005D46F6"/>
    <w:rsid w:val="00601647"/>
    <w:rsid w:val="006340C9"/>
    <w:rsid w:val="00702961"/>
    <w:rsid w:val="007130CD"/>
    <w:rsid w:val="00823021"/>
    <w:rsid w:val="00857858"/>
    <w:rsid w:val="008619A6"/>
    <w:rsid w:val="0088770E"/>
    <w:rsid w:val="008E66E4"/>
    <w:rsid w:val="008F78A5"/>
    <w:rsid w:val="0092549A"/>
    <w:rsid w:val="00946004"/>
    <w:rsid w:val="009D21CE"/>
    <w:rsid w:val="00A31E16"/>
    <w:rsid w:val="00AA699B"/>
    <w:rsid w:val="00AF580F"/>
    <w:rsid w:val="00B40300"/>
    <w:rsid w:val="00B45C25"/>
    <w:rsid w:val="00B8488B"/>
    <w:rsid w:val="00B947EB"/>
    <w:rsid w:val="00BD2D43"/>
    <w:rsid w:val="00BE2B89"/>
    <w:rsid w:val="00C65487"/>
    <w:rsid w:val="00CB4CFF"/>
    <w:rsid w:val="00CF1157"/>
    <w:rsid w:val="00D7500F"/>
    <w:rsid w:val="00DD75BD"/>
    <w:rsid w:val="00E24B78"/>
    <w:rsid w:val="00E31F08"/>
    <w:rsid w:val="00E958E7"/>
    <w:rsid w:val="00F336B3"/>
    <w:rsid w:val="00F33810"/>
    <w:rsid w:val="00F353E2"/>
    <w:rsid w:val="00F81FD8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D7B8"/>
  <w15:docId w15:val="{C4813C31-3783-4154-ABB0-575B6F64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Fused Template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5</cp:revision>
  <dcterms:created xsi:type="dcterms:W3CDTF">2024-02-27T21:54:00Z</dcterms:created>
  <dcterms:modified xsi:type="dcterms:W3CDTF">2024-02-27T22:21:00Z</dcterms:modified>
</cp:coreProperties>
</file>