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A7430B" w14:textId="77777777" w:rsidTr="00D90FFA">
        <w:trPr>
          <w:cantSplit/>
          <w:trHeight w:hRule="exact" w:val="10890"/>
        </w:trPr>
        <w:tc>
          <w:tcPr>
            <w:tcW w:w="8565" w:type="dxa"/>
            <w:vAlign w:val="center"/>
          </w:tcPr>
          <w:p w14:paraId="3D173A27" w14:textId="597F7A04" w:rsidR="000C0C70" w:rsidRPr="00BC62D9" w:rsidRDefault="001F00C9" w:rsidP="00EA1D8F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BC62D9">
              <w:rPr>
                <w:rFonts w:ascii="Times New Roman" w:hAnsi="Times New Roman"/>
                <w:sz w:val="72"/>
                <w:szCs w:val="72"/>
              </w:rPr>
              <w:t>Arbequina</w:t>
            </w:r>
          </w:p>
          <w:p w14:paraId="3F1EC0B6" w14:textId="77777777" w:rsidR="001E1B45" w:rsidRPr="00BC62D9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C62D9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BC62D9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19D3D817" w14:textId="59563FDD" w:rsidR="00EA1D8F" w:rsidRPr="00BC62D9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Pr="00BC62D9" w:rsidRDefault="000323A1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7777777" w:rsidR="000442E5" w:rsidRPr="00BC62D9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2E9162F9" w14:textId="77777777" w:rsidR="00AB08D1" w:rsidRPr="00BC62D9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407A5164" w14:textId="55911394" w:rsidR="00D90FFA" w:rsidRDefault="00D90FFA" w:rsidP="004C54D4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8F9E0D" wp14:editId="2C4C2EF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99060</wp:posOffset>
                      </wp:positionV>
                      <wp:extent cx="5572125" cy="4445"/>
                      <wp:effectExtent l="6350" t="6350" r="12700" b="8255"/>
                      <wp:wrapNone/>
                      <wp:docPr id="17471952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C1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2pt;margin-top:7.8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"/>
                  </w:pict>
                </mc:Fallback>
              </mc:AlternateContent>
            </w:r>
          </w:p>
          <w:p w14:paraId="5C92C1EF" w14:textId="1149C180" w:rsidR="004C54D4" w:rsidRPr="00BC62D9" w:rsidRDefault="004C54D4" w:rsidP="004C54D4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BC62D9">
              <w:rPr>
                <w:rFonts w:ascii="Times New Roman" w:hAnsi="Times New Roman"/>
                <w:sz w:val="32"/>
                <w:szCs w:val="32"/>
              </w:rPr>
              <w:t xml:space="preserve">IOO175                                           </w:t>
            </w:r>
            <w:r w:rsidRPr="00BC62D9">
              <w:rPr>
                <w:rFonts w:ascii="Times New Roman" w:hAnsi="Times New Roman"/>
                <w:sz w:val="28"/>
                <w:szCs w:val="28"/>
              </w:rPr>
              <w:t xml:space="preserve">Country of Origin: Chile  </w:t>
            </w:r>
          </w:p>
          <w:p w14:paraId="0526E0C5" w14:textId="72CF0118" w:rsidR="004C54D4" w:rsidRPr="00D340F4" w:rsidRDefault="004C54D4" w:rsidP="004C54D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40F4">
              <w:rPr>
                <w:rFonts w:ascii="Times New Roman" w:hAnsi="Times New Roman"/>
                <w:b/>
                <w:sz w:val="36"/>
                <w:szCs w:val="36"/>
              </w:rPr>
              <w:t>Medium Intensity</w:t>
            </w:r>
          </w:p>
          <w:p w14:paraId="3F898B1B" w14:textId="23B456AB" w:rsidR="004C54D4" w:rsidRPr="00BC62D9" w:rsidRDefault="004C54D4" w:rsidP="004C54D4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BC62D9">
              <w:rPr>
                <w:rFonts w:ascii="Times New Roman" w:hAnsi="Times New Roman"/>
                <w:sz w:val="28"/>
                <w:szCs w:val="28"/>
              </w:rPr>
              <w:t>Crush Date: May 2023</w:t>
            </w:r>
          </w:p>
          <w:p w14:paraId="1AAA64BA" w14:textId="28AD4FCC" w:rsidR="004C54D4" w:rsidRPr="00BC62D9" w:rsidRDefault="004C54D4" w:rsidP="004C54D4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530C35D1" w14:textId="77777777" w:rsidR="004C54D4" w:rsidRPr="00BC62D9" w:rsidRDefault="004C54D4" w:rsidP="004C54D4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1C354F23" w14:textId="35791C74" w:rsidR="004C54D4" w:rsidRPr="00BC62D9" w:rsidRDefault="004C54D4" w:rsidP="004C54D4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C62D9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AF321D" wp14:editId="79F7E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207645</wp:posOffset>
                      </wp:positionV>
                      <wp:extent cx="5476875" cy="635"/>
                      <wp:effectExtent l="9525" t="13970" r="9525" b="13970"/>
                      <wp:wrapNone/>
                      <wp:docPr id="5301641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562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0;margin-top:16.3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dvZ/A9wAAAAGAQAADwAAAGRycy9kb3du&#10;cmV2LnhtbEyPwU7DMBBE70j8g7VIXBB1GtQSQjZVhcSBI20lrm68JIF4HcVOE/r1bE9w3JnRzNti&#10;M7tOnWgIrWeE5SIBRVx523KNcNi/3megQjRsTeeZEH4owKa8vipMbv3E73TaxVpJCYfcIDQx9rnW&#10;oWrImbDwPbF4n35wJso51NoOZpJy1+k0SdbamZZloTE9vTRUfe9Gh0BhXC2T7ZOrD2/n6e4jPX9N&#10;/R7x9mbePoOKNMe/MFzwBR1KYTr6kW1QHYI8EhEe0kdQ4mbrdAXqeBEy0GWh/+OXvwA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B29n8D3AAAAAYBAAAPAAAAAAAAAAAAAAAAABUEAABk&#10;cnMvZG93bnJldi54bWxQSwUGAAAAAAQABADzAAAAHgUAAAAA&#10;"/>
                  </w:pict>
                </mc:Fallback>
              </mc:AlternateContent>
            </w:r>
            <w:r w:rsidRPr="00BC62D9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2222E221" w14:textId="4429B693" w:rsidR="00851F73" w:rsidRPr="00BC62D9" w:rsidRDefault="000456AA" w:rsidP="00851F73">
            <w:pPr>
              <w:rPr>
                <w:rFonts w:ascii="Times New Roman" w:hAnsi="Times New Roman"/>
                <w:sz w:val="32"/>
                <w:szCs w:val="32"/>
                <w:lang w:bidi="ar-SA"/>
              </w:rPr>
            </w:pPr>
            <w:r w:rsidRPr="00BC62D9">
              <w:rPr>
                <w:rFonts w:ascii="Times New Roman" w:hAnsi="Times New Roman"/>
                <w:sz w:val="32"/>
                <w:szCs w:val="32"/>
              </w:rPr>
              <w:t xml:space="preserve">Our </w:t>
            </w:r>
            <w:r w:rsidR="0029634F" w:rsidRPr="00BC62D9">
              <w:rPr>
                <w:rFonts w:ascii="Times New Roman" w:hAnsi="Times New Roman"/>
                <w:sz w:val="32"/>
                <w:szCs w:val="32"/>
              </w:rPr>
              <w:t xml:space="preserve">Chilean Arbequina </w:t>
            </w:r>
            <w:r w:rsidR="00C2619D" w:rsidRPr="00BC62D9">
              <w:rPr>
                <w:rFonts w:ascii="Times New Roman" w:hAnsi="Times New Roman"/>
                <w:sz w:val="32"/>
                <w:szCs w:val="32"/>
              </w:rPr>
              <w:t>has a creamy mouth feel and displays</w:t>
            </w:r>
            <w:r w:rsidR="00B602A1" w:rsidRPr="00BC62D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F0279" w:rsidRPr="00BC62D9">
              <w:rPr>
                <w:rFonts w:ascii="Times New Roman" w:hAnsi="Times New Roman"/>
                <w:sz w:val="32"/>
                <w:szCs w:val="32"/>
              </w:rPr>
              <w:t>green</w:t>
            </w:r>
            <w:r w:rsidR="00737E1E" w:rsidRPr="00BC62D9">
              <w:rPr>
                <w:rFonts w:ascii="Times New Roman" w:hAnsi="Times New Roman"/>
                <w:sz w:val="32"/>
                <w:szCs w:val="32"/>
              </w:rPr>
              <w:t xml:space="preserve"> almond in the </w:t>
            </w:r>
            <w:r w:rsidR="00BF0279" w:rsidRPr="00BC62D9">
              <w:rPr>
                <w:rFonts w:ascii="Times New Roman" w:hAnsi="Times New Roman"/>
                <w:sz w:val="32"/>
                <w:szCs w:val="32"/>
              </w:rPr>
              <w:t>center</w:t>
            </w:r>
            <w:r w:rsidR="00737E1E" w:rsidRPr="00BC62D9">
              <w:rPr>
                <w:rFonts w:ascii="Times New Roman" w:hAnsi="Times New Roman"/>
                <w:sz w:val="32"/>
                <w:szCs w:val="32"/>
              </w:rPr>
              <w:t xml:space="preserve"> with </w:t>
            </w:r>
            <w:r w:rsidR="004B5184" w:rsidRPr="00BC62D9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="00BF0279" w:rsidRPr="00BC62D9">
              <w:rPr>
                <w:rFonts w:ascii="Times New Roman" w:hAnsi="Times New Roman"/>
                <w:sz w:val="32"/>
                <w:szCs w:val="32"/>
              </w:rPr>
              <w:t>pleas</w:t>
            </w:r>
            <w:r w:rsidR="00FB78F4" w:rsidRPr="00BC62D9">
              <w:rPr>
                <w:rFonts w:ascii="Times New Roman" w:hAnsi="Times New Roman"/>
                <w:sz w:val="32"/>
                <w:szCs w:val="32"/>
              </w:rPr>
              <w:t>antly</w:t>
            </w:r>
            <w:r w:rsidR="00737E1E" w:rsidRPr="00BC62D9">
              <w:rPr>
                <w:rFonts w:ascii="Times New Roman" w:hAnsi="Times New Roman"/>
                <w:sz w:val="32"/>
                <w:szCs w:val="32"/>
              </w:rPr>
              <w:t xml:space="preserve"> sweet</w:t>
            </w:r>
            <w:r w:rsidR="00BF0279" w:rsidRPr="00BC62D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7E1E" w:rsidRPr="00BC62D9">
              <w:rPr>
                <w:rFonts w:ascii="Times New Roman" w:hAnsi="Times New Roman"/>
                <w:sz w:val="32"/>
                <w:szCs w:val="32"/>
              </w:rPr>
              <w:t xml:space="preserve">and malty finish </w:t>
            </w:r>
            <w:r w:rsidR="00067B4D" w:rsidRPr="00BC62D9">
              <w:rPr>
                <w:rFonts w:ascii="Times New Roman" w:hAnsi="Times New Roman"/>
                <w:sz w:val="32"/>
                <w:szCs w:val="32"/>
              </w:rPr>
              <w:t>plus</w:t>
            </w:r>
            <w:r w:rsidR="00737E1E" w:rsidRPr="00BC62D9">
              <w:rPr>
                <w:rFonts w:ascii="Times New Roman" w:hAnsi="Times New Roman"/>
                <w:sz w:val="32"/>
                <w:szCs w:val="32"/>
              </w:rPr>
              <w:t xml:space="preserve"> light pepper</w:t>
            </w:r>
            <w:r w:rsidRPr="00BC62D9">
              <w:rPr>
                <w:rFonts w:ascii="Times New Roman" w:hAnsi="Times New Roman"/>
                <w:sz w:val="32"/>
                <w:szCs w:val="32"/>
              </w:rPr>
              <w:t>.</w:t>
            </w:r>
            <w:r w:rsidR="00E214E5" w:rsidRPr="00BC62D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5B69EA86" w14:textId="77777777" w:rsidR="00851F73" w:rsidRPr="00BC62D9" w:rsidRDefault="00851F73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AF2943" w14:textId="146341FF" w:rsidR="00E62DF2" w:rsidRPr="00BC62D9" w:rsidRDefault="00BC62D9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4A9B" w:rsidRPr="00BC62D9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AC1AD5" w:rsidRPr="00BC62D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57BBB" w:rsidRPr="00BC62D9">
              <w:rPr>
                <w:rFonts w:ascii="Times New Roman" w:hAnsi="Times New Roman"/>
                <w:sz w:val="28"/>
                <w:szCs w:val="28"/>
              </w:rPr>
              <w:t>3</w:t>
            </w:r>
            <w:r w:rsidR="000E6990" w:rsidRPr="00BC62D9">
              <w:rPr>
                <w:rFonts w:ascii="Times New Roman" w:hAnsi="Times New Roman"/>
                <w:sz w:val="28"/>
                <w:szCs w:val="28"/>
              </w:rPr>
              <w:t>15.27</w:t>
            </w:r>
            <w:r w:rsidR="00254A9B" w:rsidRPr="00BC6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BC62D9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BC62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BC62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C0C70" w:rsidRPr="00BC62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1B45" w:rsidRPr="00BC62D9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0C0C70" w:rsidRPr="00BC62D9">
              <w:rPr>
                <w:rFonts w:ascii="Times New Roman" w:hAnsi="Times New Roman"/>
                <w:sz w:val="28"/>
                <w:szCs w:val="28"/>
              </w:rPr>
              <w:t>0.</w:t>
            </w:r>
            <w:r w:rsidR="00857BBB" w:rsidRPr="00BC62D9">
              <w:rPr>
                <w:rFonts w:ascii="Times New Roman" w:hAnsi="Times New Roman"/>
                <w:sz w:val="28"/>
                <w:szCs w:val="28"/>
              </w:rPr>
              <w:t>1</w:t>
            </w:r>
            <w:r w:rsidR="000A4394" w:rsidRPr="00BC62D9">
              <w:rPr>
                <w:rFonts w:ascii="Times New Roman" w:hAnsi="Times New Roman"/>
                <w:sz w:val="28"/>
                <w:szCs w:val="28"/>
              </w:rPr>
              <w:t>4</w:t>
            </w:r>
            <w:r w:rsidR="001E1B45" w:rsidRPr="00BC62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8CE9DB9" w14:textId="7E4FD932" w:rsidR="001E1B45" w:rsidRPr="00BC62D9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Acid: </w:t>
            </w:r>
            <w:r w:rsidR="001F00C9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7</w:t>
            </w:r>
            <w:r w:rsidR="00CE2E02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1.70</w:t>
            </w:r>
            <w:r w:rsidR="001E1B45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</w:t>
            </w:r>
            <w:r w:rsidR="0090396D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AC1AD5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1E1B45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0C0C70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0A4394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3.60</w:t>
            </w:r>
          </w:p>
          <w:p w14:paraId="79858663" w14:textId="4DBBCA10" w:rsidR="001E1B45" w:rsidRPr="00BC62D9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0C0C70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DAGs: </w:t>
            </w:r>
            <w:r w:rsidR="000037A2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9</w:t>
            </w:r>
            <w:r w:rsidR="00857BBB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4.</w:t>
            </w:r>
            <w:r w:rsidR="00CD4091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1</w:t>
            </w:r>
            <w:r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AC1AD5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D90FF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1E1B45" w:rsidRPr="00BC62D9">
              <w:rPr>
                <w:rFonts w:ascii="Times New Roman" w:hAnsi="Times New Roman"/>
                <w:sz w:val="28"/>
                <w:szCs w:val="28"/>
                <w:lang w:val="es-MX"/>
              </w:rPr>
              <w:t>*PPP:</w:t>
            </w:r>
            <w:r w:rsidR="000C0C70"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&lt;1.0</w:t>
            </w:r>
          </w:p>
          <w:p w14:paraId="0572C2C0" w14:textId="6CA9EB7B" w:rsidR="0090396D" w:rsidRDefault="0090396D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D9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</w:t>
            </w:r>
            <w:r w:rsidRPr="00BC62D9">
              <w:rPr>
                <w:rFonts w:ascii="Times New Roman" w:hAnsi="Times New Roman"/>
                <w:sz w:val="28"/>
                <w:szCs w:val="28"/>
              </w:rPr>
              <w:t xml:space="preserve">Squalene: </w:t>
            </w:r>
            <w:r w:rsidR="009F0991" w:rsidRPr="00BC62D9">
              <w:rPr>
                <w:rFonts w:ascii="Times New Roman" w:hAnsi="Times New Roman"/>
                <w:sz w:val="28"/>
                <w:szCs w:val="28"/>
              </w:rPr>
              <w:t>4217.70</w:t>
            </w:r>
            <w:r w:rsidR="000037A2" w:rsidRPr="00BC62D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90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2D9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0E6990" w:rsidRPr="00BC62D9">
              <w:rPr>
                <w:rFonts w:ascii="Times New Roman" w:hAnsi="Times New Roman"/>
                <w:sz w:val="28"/>
                <w:szCs w:val="28"/>
              </w:rPr>
              <w:t>277.1</w:t>
            </w:r>
          </w:p>
          <w:p w14:paraId="521AA202" w14:textId="77777777" w:rsidR="00BC62D9" w:rsidRDefault="00BC62D9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03A617" w14:textId="77777777" w:rsidR="00BC62D9" w:rsidRDefault="00BC62D9" w:rsidP="00BC6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14:ligatures w14:val="standardContextual"/>
              </w:rPr>
              <w:object w:dxaOrig="696" w:dyaOrig="960" w14:anchorId="3C22E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4" o:title=""/>
                </v:shape>
                <o:OLEObject Type="Embed" ProgID="PBrush" ShapeID="_x0000_i1025" DrawAspect="Content" ObjectID="_1762157304" r:id="rId5"/>
              </w:object>
            </w:r>
          </w:p>
          <w:p w14:paraId="01078CB6" w14:textId="661A10AD" w:rsidR="00BC62D9" w:rsidRDefault="00BC62D9" w:rsidP="00BC62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Smoke Point: 375 F</w:t>
            </w:r>
          </w:p>
          <w:p w14:paraId="19ADD91E" w14:textId="77777777" w:rsidR="00BC62D9" w:rsidRDefault="00BC62D9" w:rsidP="00BC62D9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905794D" w14:textId="77777777" w:rsidR="00BC62D9" w:rsidRDefault="00BC62D9" w:rsidP="00BC6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D6F13D0" w14:textId="41B788BC" w:rsidR="00BC62D9" w:rsidRDefault="00BC62D9" w:rsidP="004240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</w:t>
            </w:r>
          </w:p>
          <w:p w14:paraId="64A58317" w14:textId="6957F594" w:rsidR="00BC62D9" w:rsidRDefault="00BC62D9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1A0CB2" w14:textId="77777777" w:rsidR="00BC62D9" w:rsidRDefault="00BC62D9" w:rsidP="00BC62D9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417771D" w14:textId="77777777" w:rsidR="00BC62D9" w:rsidRDefault="00BC62D9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05666" w14:textId="77777777" w:rsidR="00BC62D9" w:rsidRPr="00BC62D9" w:rsidRDefault="00BC62D9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18F69" w14:textId="77777777" w:rsidR="001E1B45" w:rsidRPr="00BC62D9" w:rsidRDefault="00E62DF2" w:rsidP="002D2026">
            <w:pPr>
              <w:spacing w:after="0" w:line="336" w:lineRule="atLeast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BC62D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F6763F9" w14:textId="77777777" w:rsidR="001E1B45" w:rsidRPr="00BC62D9" w:rsidRDefault="002D2026" w:rsidP="00E62DF2">
            <w:pPr>
              <w:spacing w:after="0" w:line="240" w:lineRule="auto"/>
              <w:ind w:right="378"/>
              <w:rPr>
                <w:rFonts w:ascii="Times New Roman" w:hAnsi="Times New Roman"/>
                <w:i/>
                <w:sz w:val="24"/>
                <w:szCs w:val="24"/>
              </w:rPr>
            </w:pPr>
            <w:r w:rsidRPr="00BC62D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E1B45" w:rsidRPr="00BC62D9">
              <w:rPr>
                <w:rFonts w:ascii="Times New Roman" w:hAnsi="Times New Roman"/>
                <w:i/>
                <w:sz w:val="24"/>
                <w:szCs w:val="24"/>
              </w:rPr>
              <w:t>*As measured at the time of crush</w:t>
            </w:r>
          </w:p>
          <w:p w14:paraId="0C72FD1C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264D0B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0A904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F18F0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C1BA8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1D5C8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2747E11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A151AC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6B144D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49ABED2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3B6290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220883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516F11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2CA9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6F3D5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8FE72C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71A47D4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E66845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EF504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0E76B63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0FAC9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95E531C" w14:textId="77777777" w:rsidR="001E1B45" w:rsidRDefault="001E1B45" w:rsidP="002D73A6">
            <w:pPr>
              <w:ind w:left="137" w:right="137"/>
            </w:pPr>
          </w:p>
        </w:tc>
      </w:tr>
    </w:tbl>
    <w:p w14:paraId="45C3F016" w14:textId="0A78D1E2" w:rsidR="00773A6F" w:rsidRDefault="00D90FFA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E55D6" wp14:editId="7A3799DF">
                <wp:simplePos x="0" y="0"/>
                <wp:positionH relativeFrom="column">
                  <wp:posOffset>2596866</wp:posOffset>
                </wp:positionH>
                <wp:positionV relativeFrom="paragraph">
                  <wp:posOffset>-6933587</wp:posOffset>
                </wp:positionV>
                <wp:extent cx="2619375" cy="1703705"/>
                <wp:effectExtent l="9525" t="9525" r="9525" b="10795"/>
                <wp:wrapNone/>
                <wp:docPr id="3225593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50C2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F811497" w14:textId="6CEFFEEE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0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6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 w:rsidR="001F00C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FFD745" w14:textId="17F9D485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B38BA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="00BB38BA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D409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4.0</w:t>
                            </w:r>
                          </w:p>
                          <w:p w14:paraId="02F259FF" w14:textId="3E9CEE29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0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5F8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CD409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55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5pt;margin-top:-545.95pt;width:206.25pt;height:13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u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Sq9WqX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">
                <v:textbox>
                  <w:txbxContent>
                    <w:p w14:paraId="702250C2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F811497" w14:textId="6CEFFEEE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B3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C0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0396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</w:t>
                      </w:r>
                      <w:r w:rsidR="001F00C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FFD745" w14:textId="17F9D485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B38BA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="00BB38BA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3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D409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4.0</w:t>
                      </w:r>
                    </w:p>
                    <w:p w14:paraId="02F259FF" w14:textId="3E9CEE29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C0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C1A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3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55F8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CD409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8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70"/>
    <w:rsid w:val="000037A2"/>
    <w:rsid w:val="00017707"/>
    <w:rsid w:val="000309C2"/>
    <w:rsid w:val="000323A1"/>
    <w:rsid w:val="000440E1"/>
    <w:rsid w:val="000442E5"/>
    <w:rsid w:val="000456AA"/>
    <w:rsid w:val="00067B4D"/>
    <w:rsid w:val="00076F85"/>
    <w:rsid w:val="00077FF5"/>
    <w:rsid w:val="000A4394"/>
    <w:rsid w:val="000A75C7"/>
    <w:rsid w:val="000C0C70"/>
    <w:rsid w:val="000E6990"/>
    <w:rsid w:val="001326ED"/>
    <w:rsid w:val="00155F8B"/>
    <w:rsid w:val="001B308E"/>
    <w:rsid w:val="001D0BB0"/>
    <w:rsid w:val="001D5E97"/>
    <w:rsid w:val="001E1B45"/>
    <w:rsid w:val="001F00C9"/>
    <w:rsid w:val="00243F99"/>
    <w:rsid w:val="00254A9B"/>
    <w:rsid w:val="0029558A"/>
    <w:rsid w:val="0029634F"/>
    <w:rsid w:val="002D2026"/>
    <w:rsid w:val="002D7860"/>
    <w:rsid w:val="002F3150"/>
    <w:rsid w:val="003B4931"/>
    <w:rsid w:val="00404C0D"/>
    <w:rsid w:val="0042407D"/>
    <w:rsid w:val="00437E6F"/>
    <w:rsid w:val="00452261"/>
    <w:rsid w:val="004B5184"/>
    <w:rsid w:val="004C54D4"/>
    <w:rsid w:val="00500535"/>
    <w:rsid w:val="005056F1"/>
    <w:rsid w:val="0053160F"/>
    <w:rsid w:val="005737DD"/>
    <w:rsid w:val="00580357"/>
    <w:rsid w:val="005B7CF5"/>
    <w:rsid w:val="005D05E7"/>
    <w:rsid w:val="00673345"/>
    <w:rsid w:val="00691A21"/>
    <w:rsid w:val="00733A37"/>
    <w:rsid w:val="007356A4"/>
    <w:rsid w:val="00737E1E"/>
    <w:rsid w:val="007723DD"/>
    <w:rsid w:val="00773A6F"/>
    <w:rsid w:val="007A045C"/>
    <w:rsid w:val="007B2ABC"/>
    <w:rsid w:val="008106CD"/>
    <w:rsid w:val="00814C49"/>
    <w:rsid w:val="00821869"/>
    <w:rsid w:val="00837EEB"/>
    <w:rsid w:val="00851F73"/>
    <w:rsid w:val="00857BBB"/>
    <w:rsid w:val="0090396D"/>
    <w:rsid w:val="009176D2"/>
    <w:rsid w:val="0093308F"/>
    <w:rsid w:val="00990CC5"/>
    <w:rsid w:val="00991E96"/>
    <w:rsid w:val="009F0991"/>
    <w:rsid w:val="00A77BA5"/>
    <w:rsid w:val="00A97DDF"/>
    <w:rsid w:val="00AB08D1"/>
    <w:rsid w:val="00AC1AD5"/>
    <w:rsid w:val="00AD317D"/>
    <w:rsid w:val="00AE2CA9"/>
    <w:rsid w:val="00AF0014"/>
    <w:rsid w:val="00B602A1"/>
    <w:rsid w:val="00B8475E"/>
    <w:rsid w:val="00BB38BA"/>
    <w:rsid w:val="00BC62D9"/>
    <w:rsid w:val="00BD2B3E"/>
    <w:rsid w:val="00BF0279"/>
    <w:rsid w:val="00C21C10"/>
    <w:rsid w:val="00C2619D"/>
    <w:rsid w:val="00C33516"/>
    <w:rsid w:val="00C748FC"/>
    <w:rsid w:val="00C93462"/>
    <w:rsid w:val="00CD4091"/>
    <w:rsid w:val="00CE2E02"/>
    <w:rsid w:val="00D0443B"/>
    <w:rsid w:val="00D05B30"/>
    <w:rsid w:val="00D340F4"/>
    <w:rsid w:val="00D70A67"/>
    <w:rsid w:val="00D90FFA"/>
    <w:rsid w:val="00D94321"/>
    <w:rsid w:val="00DF4900"/>
    <w:rsid w:val="00E057FC"/>
    <w:rsid w:val="00E214E5"/>
    <w:rsid w:val="00E30EF8"/>
    <w:rsid w:val="00E62DF2"/>
    <w:rsid w:val="00EA1D8F"/>
    <w:rsid w:val="00F424B7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5</cp:revision>
  <dcterms:created xsi:type="dcterms:W3CDTF">2023-08-18T20:46:00Z</dcterms:created>
  <dcterms:modified xsi:type="dcterms:W3CDTF">2023-11-22T19:22:00Z</dcterms:modified>
</cp:coreProperties>
</file>