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31252FED" w:rsidR="00850A2F" w:rsidRDefault="0060078C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Manzanillo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26594096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60078C">
              <w:rPr>
                <w:rFonts w:ascii="Arial" w:hAnsi="Arial" w:cs="Arial"/>
                <w:sz w:val="32"/>
                <w:szCs w:val="32"/>
              </w:rPr>
              <w:t>819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60078C">
              <w:rPr>
                <w:rFonts w:ascii="Arial" w:hAnsi="Arial" w:cs="Arial"/>
                <w:sz w:val="28"/>
                <w:szCs w:val="28"/>
              </w:rPr>
              <w:t>Chile</w:t>
            </w:r>
          </w:p>
          <w:p w14:paraId="59694E48" w14:textId="79EE6A0E" w:rsidR="001E1B45" w:rsidRPr="0060078C" w:rsidRDefault="0060078C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60078C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385ED30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4BD9">
              <w:rPr>
                <w:rFonts w:ascii="Arial" w:hAnsi="Arial" w:cs="Arial"/>
                <w:sz w:val="28"/>
                <w:szCs w:val="28"/>
              </w:rPr>
              <w:t>May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8B3782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000A9744" w14:textId="1C30770F" w:rsidR="001A72A0" w:rsidRPr="001A72A0" w:rsidRDefault="004F4BE0" w:rsidP="001A72A0">
            <w:pPr>
              <w:rPr>
                <w:rFonts w:ascii="Arial" w:hAnsi="Arial" w:cs="Arial"/>
                <w:sz w:val="30"/>
                <w:szCs w:val="30"/>
                <w:lang w:bidi="ar-SA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Our Chilean Manzanillo represents a</w:t>
            </w:r>
            <w:r w:rsidR="00ED23E0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>limited batch production, painstakingly harvested using artisanal methods by selecting green</w:t>
            </w:r>
            <w:r w:rsidR="001C69D0">
              <w:rPr>
                <w:rFonts w:ascii="Arial" w:hAnsi="Arial" w:cs="Arial"/>
                <w:sz w:val="30"/>
                <w:szCs w:val="30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just blushing fruit from more ripe olives. The finished product is a</w:t>
            </w:r>
            <w:r w:rsidR="00ED23E0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fruit powerhouse. Displays notes of </w:t>
            </w:r>
            <w:r w:rsidR="00B47DE6">
              <w:rPr>
                <w:rFonts w:ascii="Arial" w:hAnsi="Arial" w:cs="Arial"/>
                <w:sz w:val="30"/>
                <w:szCs w:val="30"/>
              </w:rPr>
              <w:t>juicy green pear with a spicy arugula finish</w:t>
            </w:r>
            <w:r w:rsidRPr="004F4BE0">
              <w:rPr>
                <w:rFonts w:ascii="Arial" w:hAnsi="Arial" w:cs="Arial"/>
                <w:sz w:val="30"/>
                <w:szCs w:val="30"/>
              </w:rPr>
              <w:t xml:space="preserve">. </w:t>
            </w:r>
            <w:r w:rsidR="004D6E07">
              <w:rPr>
                <w:rFonts w:ascii="Arial" w:hAnsi="Arial" w:cs="Arial"/>
                <w:sz w:val="30"/>
                <w:szCs w:val="30"/>
              </w:rPr>
              <w:t>Lots of pungency</w:t>
            </w:r>
            <w:r w:rsidR="00B47DE6">
              <w:rPr>
                <w:rFonts w:ascii="Arial" w:hAnsi="Arial" w:cs="Arial"/>
                <w:sz w:val="30"/>
                <w:szCs w:val="30"/>
              </w:rPr>
              <w:t xml:space="preserve"> and </w:t>
            </w:r>
            <w:r w:rsidR="004D6E07">
              <w:rPr>
                <w:rFonts w:ascii="Arial" w:hAnsi="Arial" w:cs="Arial"/>
                <w:sz w:val="30"/>
                <w:szCs w:val="30"/>
              </w:rPr>
              <w:t>l</w:t>
            </w:r>
            <w:r w:rsidRPr="004F4BE0">
              <w:rPr>
                <w:rFonts w:ascii="Arial" w:hAnsi="Arial" w:cs="Arial"/>
                <w:sz w:val="30"/>
                <w:szCs w:val="30"/>
              </w:rPr>
              <w:t>ingering pepper</w:t>
            </w:r>
            <w:r w:rsidR="00B47DE6">
              <w:rPr>
                <w:rFonts w:ascii="Arial" w:hAnsi="Arial" w:cs="Arial"/>
                <w:sz w:val="30"/>
                <w:szCs w:val="30"/>
              </w:rPr>
              <w:t>iness.</w:t>
            </w:r>
            <w:r w:rsidRPr="004F4BE0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159BC2F" w14:textId="77777777" w:rsidR="001A72A0" w:rsidRDefault="001A72A0" w:rsidP="001A72A0"/>
          <w:p w14:paraId="5D3CE6EE" w14:textId="5A951E8E" w:rsidR="00D0443B" w:rsidRPr="00023601" w:rsidRDefault="00D0443B" w:rsidP="00E62DF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74245D" w14:textId="1785D890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73914" w:rsidRPr="00073914">
              <w:rPr>
                <w:rFonts w:ascii="Arial" w:hAnsi="Arial" w:cs="Arial"/>
                <w:sz w:val="28"/>
                <w:szCs w:val="28"/>
                <w:highlight w:val="yellow"/>
              </w:rPr>
              <w:t>546.7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073914">
              <w:rPr>
                <w:rFonts w:ascii="Arial" w:hAnsi="Arial" w:cs="Arial"/>
                <w:sz w:val="28"/>
                <w:szCs w:val="28"/>
              </w:rPr>
              <w:t>28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6A3A679" w14:textId="030494AC" w:rsidR="001E1B45" w:rsidRPr="00EC302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C6424E" w:rsidRPr="00C6424E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4F4BE0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  <w:r w:rsidR="00073914">
              <w:rPr>
                <w:rFonts w:ascii="Arial" w:hAnsi="Arial" w:cs="Arial"/>
                <w:sz w:val="28"/>
                <w:szCs w:val="28"/>
                <w:lang w:val="es-MX"/>
              </w:rPr>
              <w:t>.0</w:t>
            </w:r>
            <w:r w:rsidR="001E1B45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EC3021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277E36" w:rsidRPr="00EC302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4F4BE0">
              <w:rPr>
                <w:rFonts w:ascii="Arial" w:hAnsi="Arial" w:cs="Arial"/>
                <w:sz w:val="28"/>
                <w:szCs w:val="28"/>
                <w:lang w:val="es-MX"/>
              </w:rPr>
              <w:t>3.</w:t>
            </w:r>
            <w:r w:rsidR="00073914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  <w:p w14:paraId="7F3673FA" w14:textId="281DF31C" w:rsidR="001E1B45" w:rsidRPr="00C6424E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C6424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>9</w:t>
            </w:r>
            <w:r w:rsidR="00073914">
              <w:rPr>
                <w:rFonts w:ascii="Arial" w:hAnsi="Arial" w:cs="Arial"/>
                <w:sz w:val="28"/>
                <w:szCs w:val="28"/>
              </w:rPr>
              <w:t>2.57</w:t>
            </w:r>
            <w:r w:rsidRPr="00C6424E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277E36" w:rsidRPr="00C6424E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C6424E">
              <w:rPr>
                <w:rFonts w:ascii="Arial" w:hAnsi="Arial" w:cs="Arial"/>
                <w:sz w:val="28"/>
                <w:szCs w:val="28"/>
              </w:rPr>
              <w:t>*PPP:</w:t>
            </w:r>
            <w:r w:rsidR="00C6424E" w:rsidRPr="00C6424E">
              <w:rPr>
                <w:rFonts w:ascii="Arial" w:hAnsi="Arial" w:cs="Arial"/>
                <w:sz w:val="28"/>
                <w:szCs w:val="28"/>
              </w:rPr>
              <w:t xml:space="preserve"> &lt;</w:t>
            </w:r>
            <w:r w:rsidR="00073914">
              <w:rPr>
                <w:rFonts w:ascii="Arial" w:hAnsi="Arial" w:cs="Arial"/>
                <w:sz w:val="28"/>
                <w:szCs w:val="28"/>
              </w:rPr>
              <w:t>1.0</w:t>
            </w:r>
          </w:p>
          <w:p w14:paraId="753F17D9" w14:textId="773BEE21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6424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073914">
              <w:rPr>
                <w:rFonts w:ascii="Arial" w:hAnsi="Arial" w:cs="Arial"/>
                <w:sz w:val="28"/>
                <w:szCs w:val="28"/>
              </w:rPr>
              <w:t>8,474.0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A-Tocopherols: </w:t>
            </w:r>
            <w:r w:rsidR="00073914">
              <w:rPr>
                <w:rFonts w:ascii="Arial" w:hAnsi="Arial" w:cs="Arial"/>
                <w:sz w:val="28"/>
                <w:szCs w:val="28"/>
              </w:rPr>
              <w:t>228.9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61F848AA">
                <wp:simplePos x="0" y="0"/>
                <wp:positionH relativeFrom="column">
                  <wp:posOffset>2943225</wp:posOffset>
                </wp:positionH>
                <wp:positionV relativeFrom="paragraph">
                  <wp:posOffset>-6960870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49F9397F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39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4.8</w:t>
                            </w:r>
                          </w:p>
                          <w:p w14:paraId="326A131F" w14:textId="15DAECF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91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3.9</w:t>
                            </w:r>
                          </w:p>
                          <w:p w14:paraId="2A6C6953" w14:textId="28A0ECB5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91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1.75pt;margin-top:-548.1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49F9397F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7391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4.8</w:t>
                      </w:r>
                    </w:p>
                    <w:p w14:paraId="326A131F" w14:textId="15DAECF6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7391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3.9</w:t>
                      </w:r>
                    </w:p>
                    <w:p w14:paraId="2A6C6953" w14:textId="28A0ECB5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7391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4.5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73914"/>
    <w:rsid w:val="00084490"/>
    <w:rsid w:val="000E4411"/>
    <w:rsid w:val="000F6072"/>
    <w:rsid w:val="001326ED"/>
    <w:rsid w:val="00197361"/>
    <w:rsid w:val="001A72A0"/>
    <w:rsid w:val="001B308E"/>
    <w:rsid w:val="001C69D0"/>
    <w:rsid w:val="001D0BB0"/>
    <w:rsid w:val="001D5E97"/>
    <w:rsid w:val="001E1B45"/>
    <w:rsid w:val="00241E8F"/>
    <w:rsid w:val="00243F99"/>
    <w:rsid w:val="00254A9B"/>
    <w:rsid w:val="00277E36"/>
    <w:rsid w:val="002D2026"/>
    <w:rsid w:val="002D7860"/>
    <w:rsid w:val="003566B8"/>
    <w:rsid w:val="003B4931"/>
    <w:rsid w:val="00404C0D"/>
    <w:rsid w:val="00437E6F"/>
    <w:rsid w:val="00452261"/>
    <w:rsid w:val="004B7CC3"/>
    <w:rsid w:val="004D6E07"/>
    <w:rsid w:val="004F4BE0"/>
    <w:rsid w:val="005164F1"/>
    <w:rsid w:val="00564AA3"/>
    <w:rsid w:val="005737DD"/>
    <w:rsid w:val="005B7CF5"/>
    <w:rsid w:val="005D05E7"/>
    <w:rsid w:val="0060078C"/>
    <w:rsid w:val="006548F5"/>
    <w:rsid w:val="00673345"/>
    <w:rsid w:val="00691A21"/>
    <w:rsid w:val="007356A4"/>
    <w:rsid w:val="00764BD9"/>
    <w:rsid w:val="00773A6F"/>
    <w:rsid w:val="007A045C"/>
    <w:rsid w:val="00821869"/>
    <w:rsid w:val="00850A2F"/>
    <w:rsid w:val="00857295"/>
    <w:rsid w:val="00875369"/>
    <w:rsid w:val="008B3782"/>
    <w:rsid w:val="00921D07"/>
    <w:rsid w:val="00990CC5"/>
    <w:rsid w:val="00A750A7"/>
    <w:rsid w:val="00A77BA5"/>
    <w:rsid w:val="00AB08D1"/>
    <w:rsid w:val="00AE2CA9"/>
    <w:rsid w:val="00AF0014"/>
    <w:rsid w:val="00B47DE6"/>
    <w:rsid w:val="00B61229"/>
    <w:rsid w:val="00B8475E"/>
    <w:rsid w:val="00B91CAC"/>
    <w:rsid w:val="00BD2B3E"/>
    <w:rsid w:val="00C33516"/>
    <w:rsid w:val="00C439EC"/>
    <w:rsid w:val="00C6424E"/>
    <w:rsid w:val="00C748FC"/>
    <w:rsid w:val="00C93462"/>
    <w:rsid w:val="00D0443B"/>
    <w:rsid w:val="00D6606C"/>
    <w:rsid w:val="00D70A67"/>
    <w:rsid w:val="00D94321"/>
    <w:rsid w:val="00D956EC"/>
    <w:rsid w:val="00E057FC"/>
    <w:rsid w:val="00E62DF2"/>
    <w:rsid w:val="00E63C52"/>
    <w:rsid w:val="00EA1D8F"/>
    <w:rsid w:val="00EC3021"/>
    <w:rsid w:val="00ED23E0"/>
    <w:rsid w:val="00ED4A09"/>
    <w:rsid w:val="00EE17A4"/>
    <w:rsid w:val="00F424B7"/>
    <w:rsid w:val="00F6401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4</cp:revision>
  <cp:lastPrinted>2021-01-19T21:41:00Z</cp:lastPrinted>
  <dcterms:created xsi:type="dcterms:W3CDTF">2022-09-01T21:32:00Z</dcterms:created>
  <dcterms:modified xsi:type="dcterms:W3CDTF">2022-09-01T21:44:00Z</dcterms:modified>
</cp:coreProperties>
</file>