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A7430B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D173A27" w14:textId="109E6889" w:rsidR="000C0C70" w:rsidRPr="000C0C70" w:rsidRDefault="001F00C9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Arbequina</w:t>
            </w:r>
          </w:p>
          <w:p w14:paraId="3F1EC0B6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9D3D817" w14:textId="59563FDD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Default="000323A1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7777777" w:rsidR="000442E5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6F15B941" w14:textId="6164E342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C21C10">
              <w:rPr>
                <w:rFonts w:ascii="Arial" w:hAnsi="Arial" w:cs="Arial"/>
                <w:sz w:val="32"/>
                <w:szCs w:val="32"/>
              </w:rPr>
              <w:t>175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323A1">
              <w:rPr>
                <w:rFonts w:ascii="Arial" w:hAnsi="Arial" w:cs="Arial"/>
                <w:sz w:val="28"/>
                <w:szCs w:val="28"/>
              </w:rPr>
              <w:t>Chile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70D6B8" w14:textId="26B4BAFD" w:rsidR="001E1B45" w:rsidRPr="00D05B30" w:rsidRDefault="000C0C70" w:rsidP="00AB08D1">
            <w:pPr>
              <w:spacing w:after="0" w:line="240" w:lineRule="auto"/>
              <w:rPr>
                <w:rFonts w:ascii="Arial" w:hAnsi="Arial" w:cs="Arial"/>
                <w:color w:val="008000"/>
                <w:sz w:val="36"/>
                <w:szCs w:val="36"/>
              </w:rPr>
            </w:pPr>
            <w:r w:rsidRPr="00D05B30">
              <w:rPr>
                <w:rFonts w:ascii="Arial" w:hAnsi="Arial" w:cs="Arial"/>
                <w:b/>
                <w:color w:val="008000"/>
                <w:sz w:val="36"/>
                <w:szCs w:val="36"/>
              </w:rPr>
              <w:t>M</w:t>
            </w:r>
            <w:r w:rsidR="00500535">
              <w:rPr>
                <w:rFonts w:ascii="Arial" w:hAnsi="Arial" w:cs="Arial"/>
                <w:b/>
                <w:color w:val="008000"/>
                <w:sz w:val="36"/>
                <w:szCs w:val="36"/>
              </w:rPr>
              <w:t>edium</w:t>
            </w:r>
            <w:r w:rsidR="001F00C9" w:rsidRPr="00D05B30">
              <w:rPr>
                <w:rFonts w:ascii="Arial" w:hAnsi="Arial" w:cs="Arial"/>
                <w:b/>
                <w:color w:val="008000"/>
                <w:sz w:val="36"/>
                <w:szCs w:val="36"/>
              </w:rPr>
              <w:t xml:space="preserve"> </w:t>
            </w:r>
            <w:r w:rsidR="001E1B45" w:rsidRPr="00D05B30">
              <w:rPr>
                <w:rFonts w:ascii="Arial" w:hAnsi="Arial" w:cs="Arial"/>
                <w:b/>
                <w:color w:val="008000"/>
                <w:sz w:val="36"/>
                <w:szCs w:val="36"/>
              </w:rPr>
              <w:t>Intensity</w:t>
            </w:r>
          </w:p>
          <w:p w14:paraId="16EA1E19" w14:textId="0BD6B49F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396D">
              <w:rPr>
                <w:rFonts w:ascii="Arial" w:hAnsi="Arial" w:cs="Arial"/>
                <w:sz w:val="28"/>
                <w:szCs w:val="28"/>
              </w:rPr>
              <w:t>May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>2</w:t>
            </w:r>
            <w:r w:rsidR="000323A1">
              <w:rPr>
                <w:rFonts w:ascii="Arial" w:hAnsi="Arial" w:cs="Arial"/>
                <w:sz w:val="28"/>
                <w:szCs w:val="28"/>
              </w:rPr>
              <w:t>02</w:t>
            </w:r>
            <w:r w:rsidR="00C21C10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E9162F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A8EC5A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24126F3" w14:textId="77777777" w:rsidR="00AB08D1" w:rsidRDefault="00000000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4AF32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2222E221" w14:textId="1AEE1371" w:rsidR="00851F73" w:rsidRPr="00851F73" w:rsidRDefault="000456AA" w:rsidP="00851F73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Our </w:t>
            </w:r>
            <w:r w:rsidR="0029634F">
              <w:rPr>
                <w:rFonts w:ascii="Arial" w:hAnsi="Arial" w:cs="Arial"/>
                <w:sz w:val="32"/>
                <w:szCs w:val="32"/>
              </w:rPr>
              <w:t xml:space="preserve">Chilean Arbequina </w:t>
            </w:r>
            <w:r w:rsidR="00C2619D">
              <w:rPr>
                <w:rFonts w:ascii="Arial" w:hAnsi="Arial" w:cs="Arial"/>
                <w:sz w:val="32"/>
                <w:szCs w:val="32"/>
              </w:rPr>
              <w:t xml:space="preserve">has a creamy mouth feel and displays </w:t>
            </w:r>
            <w:r>
              <w:rPr>
                <w:rFonts w:ascii="Arial" w:hAnsi="Arial" w:cs="Arial"/>
                <w:sz w:val="32"/>
                <w:szCs w:val="32"/>
              </w:rPr>
              <w:t xml:space="preserve">herbaceous </w:t>
            </w:r>
            <w:r w:rsidR="00857BBB">
              <w:rPr>
                <w:rFonts w:ascii="Arial" w:hAnsi="Arial" w:cs="Arial"/>
                <w:sz w:val="32"/>
                <w:szCs w:val="32"/>
              </w:rPr>
              <w:t>notes</w:t>
            </w:r>
            <w:r w:rsidR="00C2619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57BBB">
              <w:rPr>
                <w:rFonts w:ascii="Arial" w:hAnsi="Arial" w:cs="Arial"/>
                <w:sz w:val="32"/>
                <w:szCs w:val="32"/>
              </w:rPr>
              <w:t xml:space="preserve">of </w:t>
            </w:r>
            <w:r w:rsidR="00C2619D">
              <w:rPr>
                <w:rFonts w:ascii="Arial" w:hAnsi="Arial" w:cs="Arial"/>
                <w:sz w:val="32"/>
                <w:szCs w:val="32"/>
              </w:rPr>
              <w:t>artichoke</w:t>
            </w:r>
            <w:r w:rsidR="000A75C7">
              <w:rPr>
                <w:rFonts w:ascii="Arial" w:hAnsi="Arial" w:cs="Arial"/>
                <w:sz w:val="32"/>
                <w:szCs w:val="32"/>
              </w:rPr>
              <w:t xml:space="preserve"> and cut grass</w:t>
            </w:r>
            <w:r>
              <w:rPr>
                <w:rFonts w:ascii="Arial" w:hAnsi="Arial" w:cs="Arial"/>
                <w:sz w:val="32"/>
                <w:szCs w:val="32"/>
              </w:rPr>
              <w:t>. Slight</w:t>
            </w:r>
            <w:r w:rsidR="0029634F">
              <w:rPr>
                <w:rFonts w:ascii="Arial" w:hAnsi="Arial" w:cs="Arial"/>
                <w:sz w:val="32"/>
                <w:szCs w:val="32"/>
              </w:rPr>
              <w:t xml:space="preserve"> pepper</w:t>
            </w:r>
            <w:r>
              <w:rPr>
                <w:rFonts w:ascii="Arial" w:hAnsi="Arial" w:cs="Arial"/>
                <w:sz w:val="32"/>
                <w:szCs w:val="32"/>
              </w:rPr>
              <w:t xml:space="preserve"> finish</w:t>
            </w:r>
            <w:r w:rsidR="00E214E5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5B69EA86" w14:textId="77777777" w:rsidR="00851F73" w:rsidRDefault="00851F73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5414C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F2943" w14:textId="26F8BD16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AC1AD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57BBB">
              <w:rPr>
                <w:rFonts w:ascii="Arial" w:hAnsi="Arial" w:cs="Arial"/>
                <w:sz w:val="28"/>
                <w:szCs w:val="28"/>
              </w:rPr>
              <w:t>331.0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</w:t>
            </w:r>
            <w:r w:rsidR="00857BBB">
              <w:rPr>
                <w:rFonts w:ascii="Arial" w:hAnsi="Arial" w:cs="Arial"/>
                <w:sz w:val="28"/>
                <w:szCs w:val="28"/>
              </w:rPr>
              <w:t>15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8CE9DB9" w14:textId="5775772A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1F00C9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  <w:r w:rsidR="00857BBB">
              <w:rPr>
                <w:rFonts w:ascii="Arial" w:hAnsi="Arial" w:cs="Arial"/>
                <w:sz w:val="28"/>
                <w:szCs w:val="28"/>
                <w:lang w:val="es-MX"/>
              </w:rPr>
              <w:t>3.4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857BBB">
              <w:rPr>
                <w:rFonts w:ascii="Arial" w:hAnsi="Arial" w:cs="Arial"/>
                <w:sz w:val="28"/>
                <w:szCs w:val="28"/>
                <w:lang w:val="es-MX"/>
              </w:rPr>
              <w:t>4.8</w:t>
            </w:r>
          </w:p>
          <w:p w14:paraId="79858663" w14:textId="01CFE54D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  <w:r w:rsidR="00857BBB">
              <w:rPr>
                <w:rFonts w:ascii="Arial" w:hAnsi="Arial" w:cs="Arial"/>
                <w:sz w:val="28"/>
                <w:szCs w:val="28"/>
                <w:lang w:val="es-MX"/>
              </w:rPr>
              <w:t>4.7</w:t>
            </w: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0572C2C0" w14:textId="17FB7FDD" w:rsidR="0090396D" w:rsidRPr="00EA1D8F" w:rsidRDefault="009039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53160F">
              <w:rPr>
                <w:rFonts w:ascii="Arial" w:hAnsi="Arial" w:cs="Arial"/>
                <w:sz w:val="28"/>
                <w:szCs w:val="28"/>
              </w:rPr>
              <w:t>2671.80</w:t>
            </w:r>
            <w:r w:rsidR="000037A2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53160F">
              <w:rPr>
                <w:rFonts w:ascii="Arial" w:hAnsi="Arial" w:cs="Arial"/>
                <w:sz w:val="28"/>
                <w:szCs w:val="28"/>
              </w:rPr>
              <w:t>417.3</w:t>
            </w:r>
          </w:p>
          <w:p w14:paraId="12818F69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F6763F9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0C72FD1C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264D0B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0A904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F18F0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C1BA8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1D5C8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2747E11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A151AC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6B144D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49ABED2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3B6290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220883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516F11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2CA9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6F3D5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8FE72C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71A47D4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E66845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EF504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0E76B63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0FAC9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95E531C" w14:textId="77777777" w:rsidR="001E1B45" w:rsidRDefault="001E1B45" w:rsidP="002D73A6">
            <w:pPr>
              <w:ind w:left="137" w:right="137"/>
            </w:pPr>
          </w:p>
        </w:tc>
      </w:tr>
    </w:tbl>
    <w:p w14:paraId="45C3F016" w14:textId="4E425A90" w:rsidR="00773A6F" w:rsidRDefault="00000000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w:pict w14:anchorId="08DE55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25pt;margin-top:-533.85pt;width:206.25pt;height:134.15pt;z-index:251656704;mso-position-horizontal-relative:text;mso-position-vertical-relative:text;mso-width-relative:margin;mso-height-relative:margin">
            <v:textbox>
              <w:txbxContent>
                <w:p w14:paraId="702250C2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6F811497" w14:textId="6CEFFEEE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0396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5.</w:t>
                  </w:r>
                  <w:r w:rsidR="001F00C9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5FFD745" w14:textId="5CB08671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BB38BA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="00BB38BA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155F8B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2.8</w:t>
                  </w:r>
                </w:p>
                <w:p w14:paraId="02F259FF" w14:textId="3F214298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AD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55F8B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3.1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bidi="ar-SA"/>
        </w:rPr>
        <w:pict w14:anchorId="548F9E0D">
          <v:shape id="_x0000_s1026" type="#_x0000_t32" style="position:absolute;margin-left:-2.25pt;margin-top:-393pt;width:438.75pt;height:.35pt;flip:y;z-index:251657728;mso-position-horizontal-relative:text;mso-position-vertical-relative:text" o:connectortype="straight"/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70"/>
    <w:rsid w:val="000037A2"/>
    <w:rsid w:val="00017707"/>
    <w:rsid w:val="000309C2"/>
    <w:rsid w:val="000323A1"/>
    <w:rsid w:val="000440E1"/>
    <w:rsid w:val="000442E5"/>
    <w:rsid w:val="000456AA"/>
    <w:rsid w:val="00077FF5"/>
    <w:rsid w:val="000A75C7"/>
    <w:rsid w:val="000C0C70"/>
    <w:rsid w:val="001326ED"/>
    <w:rsid w:val="00155F8B"/>
    <w:rsid w:val="001B308E"/>
    <w:rsid w:val="001D0BB0"/>
    <w:rsid w:val="001D5E97"/>
    <w:rsid w:val="001E1B45"/>
    <w:rsid w:val="001F00C9"/>
    <w:rsid w:val="00243F99"/>
    <w:rsid w:val="00254A9B"/>
    <w:rsid w:val="0029558A"/>
    <w:rsid w:val="0029634F"/>
    <w:rsid w:val="002D2026"/>
    <w:rsid w:val="002D7860"/>
    <w:rsid w:val="002F3150"/>
    <w:rsid w:val="003B4931"/>
    <w:rsid w:val="00404C0D"/>
    <w:rsid w:val="00437E6F"/>
    <w:rsid w:val="00452261"/>
    <w:rsid w:val="00500535"/>
    <w:rsid w:val="005056F1"/>
    <w:rsid w:val="0053160F"/>
    <w:rsid w:val="005737DD"/>
    <w:rsid w:val="00580357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106CD"/>
    <w:rsid w:val="00814C49"/>
    <w:rsid w:val="00821869"/>
    <w:rsid w:val="00837EEB"/>
    <w:rsid w:val="00851F73"/>
    <w:rsid w:val="00857BBB"/>
    <w:rsid w:val="0090396D"/>
    <w:rsid w:val="009176D2"/>
    <w:rsid w:val="0093308F"/>
    <w:rsid w:val="00990CC5"/>
    <w:rsid w:val="00991E96"/>
    <w:rsid w:val="00A77BA5"/>
    <w:rsid w:val="00AB08D1"/>
    <w:rsid w:val="00AC1AD5"/>
    <w:rsid w:val="00AD317D"/>
    <w:rsid w:val="00AE2CA9"/>
    <w:rsid w:val="00AF0014"/>
    <w:rsid w:val="00B8475E"/>
    <w:rsid w:val="00BB38BA"/>
    <w:rsid w:val="00BD2B3E"/>
    <w:rsid w:val="00C21C10"/>
    <w:rsid w:val="00C2619D"/>
    <w:rsid w:val="00C33516"/>
    <w:rsid w:val="00C748FC"/>
    <w:rsid w:val="00C93462"/>
    <w:rsid w:val="00D0443B"/>
    <w:rsid w:val="00D05B30"/>
    <w:rsid w:val="00D70A67"/>
    <w:rsid w:val="00D94321"/>
    <w:rsid w:val="00DF4900"/>
    <w:rsid w:val="00E057FC"/>
    <w:rsid w:val="00E214E5"/>
    <w:rsid w:val="00E30EF8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72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6</cp:revision>
  <dcterms:created xsi:type="dcterms:W3CDTF">2022-08-19T17:26:00Z</dcterms:created>
  <dcterms:modified xsi:type="dcterms:W3CDTF">2022-08-19T18:34:00Z</dcterms:modified>
</cp:coreProperties>
</file>