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0E10B77" w14:textId="2A79B07A" w:rsidR="00850A2F" w:rsidRPr="001F4B4F" w:rsidRDefault="006A3CA7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r w:rsidRPr="001F4B4F">
              <w:rPr>
                <w:rFonts w:ascii="Times New Roman" w:hAnsi="Times New Roman"/>
                <w:sz w:val="70"/>
                <w:szCs w:val="70"/>
              </w:rPr>
              <w:t>Coratina</w:t>
            </w:r>
          </w:p>
          <w:p w14:paraId="05BD5618" w14:textId="77777777" w:rsidR="001E1B45" w:rsidRPr="001F4B4F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1F4B4F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1F4B4F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233B411C" w:rsidR="00EA1D8F" w:rsidRPr="001F4B4F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0D4B3B0C" w14:textId="5CB4D818" w:rsidR="00875369" w:rsidRPr="001F4B4F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295D8FB5" w14:textId="333D8CB0" w:rsidR="001F4B4F" w:rsidRPr="001F4B4F" w:rsidRDefault="001F4B4F" w:rsidP="001F4B4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1396440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260985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A6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20.5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+FPOo3QAAAAgBAAAPAAAAZHJz&#10;L2Rvd25yZXYueG1sTI/BTsMwEETvSPyDtUjcWieoBBPiVAgJxAFFosB9Gy9JIF6H2E3Sv8c9wXF2&#10;VjNviu1iezHR6DvHGtJ1AoK4dqbjRsP72+NKgfAB2WDvmDQcycO2PD8rMDdu5leadqERMYR9jhra&#10;EIZcSl+3ZNGv3UAcvU83WgxRjo00I84x3PbyKkkyabHj2NDiQA8t1d+7g9XwwzfHj42c1FdVhezp&#10;+aVhqmatLy+W+zsQgZbw9wwn/IgOZWTauwMbL3oNq9s4JWjYpCmI6KtMXYPYnw4KZFnI/wPKXwA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D+FPOo3QAAAAgBAAAPAAAAAAAAAAAAAAAA&#10;ABoEAABkcnMvZG93bnJldi54bWxQSwUGAAAAAAQABADzAAAAJAUAAAAA&#10;"/>
                  </w:pict>
                </mc:Fallback>
              </mc:AlternateContent>
            </w:r>
          </w:p>
          <w:p w14:paraId="20E76B99" w14:textId="77777777" w:rsidR="001F4B4F" w:rsidRPr="001F4B4F" w:rsidRDefault="001F4B4F" w:rsidP="001F4B4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67C71989" w14:textId="055ECCE7" w:rsidR="001F4B4F" w:rsidRPr="001F4B4F" w:rsidRDefault="001F4B4F" w:rsidP="001F4B4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>IOO275                                        Country of Origin: AUS</w:t>
            </w:r>
          </w:p>
          <w:p w14:paraId="5C2B8D9C" w14:textId="77777777" w:rsidR="001F4B4F" w:rsidRPr="00675A57" w:rsidRDefault="001F4B4F" w:rsidP="001F4B4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75A57">
              <w:rPr>
                <w:rFonts w:ascii="Times New Roman" w:hAnsi="Times New Roman"/>
                <w:b/>
                <w:sz w:val="32"/>
                <w:szCs w:val="32"/>
              </w:rPr>
              <w:t>Robust Intensity</w:t>
            </w:r>
          </w:p>
          <w:p w14:paraId="0DE488A5" w14:textId="77777777" w:rsidR="001F4B4F" w:rsidRPr="001F4B4F" w:rsidRDefault="001F4B4F" w:rsidP="001F4B4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>Crush Date: May 2023</w:t>
            </w:r>
          </w:p>
          <w:p w14:paraId="135AD5CB" w14:textId="77777777" w:rsidR="001F4B4F" w:rsidRPr="001F4B4F" w:rsidRDefault="001F4B4F" w:rsidP="001F4B4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1EC89AE6" w14:textId="77777777" w:rsidR="001F4B4F" w:rsidRPr="001F4B4F" w:rsidRDefault="001F4B4F" w:rsidP="001F4B4F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147ECABE" w14:textId="77777777" w:rsidR="00B14F41" w:rsidRDefault="001F4B4F" w:rsidP="00B14F4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2952AC4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75565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5DF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3.2pt;margin-top:5.9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"/>
                  </w:pict>
                </mc:Fallback>
              </mc:AlternateContent>
            </w:r>
          </w:p>
          <w:p w14:paraId="45B964ED" w14:textId="5070DA98" w:rsidR="000835B7" w:rsidRPr="001F4B4F" w:rsidRDefault="0079629F" w:rsidP="00B14F41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 xml:space="preserve">This </w:t>
            </w:r>
            <w:r w:rsidR="002C0556" w:rsidRPr="001F4B4F">
              <w:rPr>
                <w:rFonts w:ascii="Times New Roman" w:hAnsi="Times New Roman"/>
                <w:sz w:val="32"/>
                <w:szCs w:val="32"/>
              </w:rPr>
              <w:t xml:space="preserve">ultra fruity </w:t>
            </w:r>
            <w:r w:rsidR="008D5762">
              <w:rPr>
                <w:rFonts w:ascii="Times New Roman" w:hAnsi="Times New Roman"/>
                <w:sz w:val="32"/>
                <w:szCs w:val="32"/>
              </w:rPr>
              <w:t>C</w:t>
            </w:r>
            <w:r w:rsidRPr="001F4B4F">
              <w:rPr>
                <w:rFonts w:ascii="Times New Roman" w:hAnsi="Times New Roman"/>
                <w:sz w:val="32"/>
                <w:szCs w:val="32"/>
              </w:rPr>
              <w:t xml:space="preserve">oratina </w:t>
            </w:r>
            <w:r w:rsidR="002C60F7" w:rsidRPr="001F4B4F">
              <w:rPr>
                <w:rFonts w:ascii="Times New Roman" w:hAnsi="Times New Roman"/>
                <w:sz w:val="32"/>
                <w:szCs w:val="32"/>
              </w:rPr>
              <w:t>displays</w:t>
            </w:r>
            <w:r w:rsidR="00567547" w:rsidRPr="001F4B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13DE1" w:rsidRPr="001F4B4F">
              <w:rPr>
                <w:rFonts w:ascii="Times New Roman" w:hAnsi="Times New Roman"/>
                <w:sz w:val="32"/>
                <w:szCs w:val="32"/>
              </w:rPr>
              <w:t xml:space="preserve">notes of </w:t>
            </w:r>
            <w:r w:rsidR="0039527B" w:rsidRPr="001F4B4F">
              <w:rPr>
                <w:rFonts w:ascii="Times New Roman" w:hAnsi="Times New Roman"/>
                <w:sz w:val="32"/>
                <w:szCs w:val="32"/>
              </w:rPr>
              <w:t xml:space="preserve">granny smith apple </w:t>
            </w:r>
            <w:r w:rsidR="00921A75" w:rsidRPr="001F4B4F">
              <w:rPr>
                <w:rFonts w:ascii="Times New Roman" w:hAnsi="Times New Roman"/>
                <w:sz w:val="32"/>
                <w:szCs w:val="32"/>
              </w:rPr>
              <w:t>and sweet</w:t>
            </w:r>
            <w:r w:rsidR="00A120B9" w:rsidRPr="001F4B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9527B" w:rsidRPr="001F4B4F">
              <w:rPr>
                <w:rFonts w:ascii="Times New Roman" w:hAnsi="Times New Roman"/>
                <w:sz w:val="32"/>
                <w:szCs w:val="32"/>
              </w:rPr>
              <w:t xml:space="preserve">fennel </w:t>
            </w:r>
            <w:r w:rsidR="00C72D83" w:rsidRPr="001F4B4F">
              <w:rPr>
                <w:rFonts w:ascii="Times New Roman" w:hAnsi="Times New Roman"/>
                <w:sz w:val="32"/>
                <w:szCs w:val="32"/>
              </w:rPr>
              <w:t>along with some pleasant maltiness and</w:t>
            </w:r>
            <w:r w:rsidR="0039527B" w:rsidRPr="001F4B4F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 w:rsidR="00CB674B" w:rsidRPr="001F4B4F">
              <w:rPr>
                <w:rFonts w:ascii="Times New Roman" w:hAnsi="Times New Roman"/>
                <w:sz w:val="32"/>
                <w:szCs w:val="32"/>
              </w:rPr>
              <w:t xml:space="preserve"> robust peppery finish. </w:t>
            </w:r>
          </w:p>
          <w:p w14:paraId="5D3CE6EE" w14:textId="77777777" w:rsidR="00D0443B" w:rsidRPr="001F4B4F" w:rsidRDefault="00D0443B" w:rsidP="00E62D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474245D" w14:textId="1BA08A53" w:rsidR="00E62DF2" w:rsidRPr="001F4B4F" w:rsidRDefault="001326ED" w:rsidP="00E62D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52261" w:rsidRPr="001F4B4F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254A9B" w:rsidRPr="001F4B4F">
              <w:rPr>
                <w:rFonts w:ascii="Times New Roman" w:hAnsi="Times New Roman"/>
                <w:sz w:val="32"/>
                <w:szCs w:val="32"/>
              </w:rPr>
              <w:t>*Biophenols</w:t>
            </w:r>
            <w:r w:rsidR="001E1B45" w:rsidRPr="001F4B4F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="00E13512" w:rsidRPr="001F4B4F">
              <w:rPr>
                <w:rFonts w:ascii="Times New Roman" w:hAnsi="Times New Roman"/>
                <w:sz w:val="32"/>
                <w:szCs w:val="32"/>
              </w:rPr>
              <w:t>4</w:t>
            </w:r>
            <w:r w:rsidR="007E5EE2" w:rsidRPr="001F4B4F">
              <w:rPr>
                <w:rFonts w:ascii="Times New Roman" w:hAnsi="Times New Roman"/>
                <w:sz w:val="32"/>
                <w:szCs w:val="32"/>
              </w:rPr>
              <w:t>99.1</w:t>
            </w:r>
            <w:r w:rsidR="00257C9B" w:rsidRPr="001F4B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62DF2" w:rsidRPr="001F4B4F">
              <w:rPr>
                <w:rFonts w:ascii="Times New Roman" w:hAnsi="Times New Roman"/>
                <w:sz w:val="32"/>
                <w:szCs w:val="32"/>
              </w:rPr>
              <w:t>ppm</w:t>
            </w:r>
            <w:r w:rsidR="001E1B45" w:rsidRPr="001F4B4F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2D2026" w:rsidRPr="001F4B4F"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 w:rsidR="001E1B45" w:rsidRPr="001F4B4F">
              <w:rPr>
                <w:rFonts w:ascii="Times New Roman" w:hAnsi="Times New Roman"/>
                <w:sz w:val="32"/>
                <w:szCs w:val="32"/>
              </w:rPr>
              <w:t xml:space="preserve">FFA:  </w:t>
            </w:r>
            <w:r w:rsidR="0041718E" w:rsidRPr="001F4B4F">
              <w:rPr>
                <w:rFonts w:ascii="Times New Roman" w:hAnsi="Times New Roman"/>
                <w:sz w:val="32"/>
                <w:szCs w:val="32"/>
              </w:rPr>
              <w:t>0.21</w:t>
            </w:r>
            <w:r w:rsidR="001E1B45" w:rsidRPr="001F4B4F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76A3A679" w14:textId="01FA4A00" w:rsidR="001E1B45" w:rsidRPr="001F4B4F" w:rsidRDefault="002D2026" w:rsidP="002D2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s-MX"/>
              </w:rPr>
            </w:pPr>
            <w:r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</w:t>
            </w:r>
            <w:r w:rsidR="00452261"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  </w:t>
            </w:r>
            <w:r w:rsidR="001E1B45"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Oleic </w:t>
            </w:r>
            <w:proofErr w:type="spellStart"/>
            <w:r w:rsidR="001E1B45" w:rsidRPr="001F4B4F">
              <w:rPr>
                <w:rFonts w:ascii="Times New Roman" w:hAnsi="Times New Roman"/>
                <w:sz w:val="32"/>
                <w:szCs w:val="32"/>
                <w:lang w:val="es-MX"/>
              </w:rPr>
              <w:t>Acid</w:t>
            </w:r>
            <w:proofErr w:type="spellEnd"/>
            <w:r w:rsidR="001E1B45"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: </w:t>
            </w:r>
            <w:r w:rsidR="00C6424E" w:rsidRPr="008D5762">
              <w:rPr>
                <w:rFonts w:ascii="Times New Roman" w:hAnsi="Times New Roman"/>
                <w:sz w:val="32"/>
                <w:szCs w:val="32"/>
                <w:lang w:val="es-MX"/>
              </w:rPr>
              <w:t>7</w:t>
            </w:r>
            <w:r w:rsidR="009F0DBD" w:rsidRPr="008D5762">
              <w:rPr>
                <w:rFonts w:ascii="Times New Roman" w:hAnsi="Times New Roman"/>
                <w:sz w:val="32"/>
                <w:szCs w:val="32"/>
                <w:lang w:val="es-MX"/>
              </w:rPr>
              <w:t>9.8</w:t>
            </w:r>
            <w:r w:rsidR="001E1B45"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 </w:t>
            </w:r>
            <w:r w:rsidR="00452261"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                  </w:t>
            </w:r>
            <w:r w:rsidR="00277E36"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</w:t>
            </w:r>
            <w:r w:rsidR="001E1B45" w:rsidRPr="001F4B4F">
              <w:rPr>
                <w:rFonts w:ascii="Times New Roman" w:hAnsi="Times New Roman"/>
                <w:sz w:val="32"/>
                <w:szCs w:val="32"/>
                <w:lang w:val="es-MX"/>
              </w:rPr>
              <w:t>Peroxide:</w:t>
            </w:r>
            <w:r w:rsidR="00277E36" w:rsidRPr="001F4B4F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</w:t>
            </w:r>
            <w:r w:rsidR="0041718E" w:rsidRPr="001F4B4F">
              <w:rPr>
                <w:rFonts w:ascii="Times New Roman" w:hAnsi="Times New Roman"/>
                <w:sz w:val="32"/>
                <w:szCs w:val="32"/>
                <w:lang w:val="es-MX"/>
              </w:rPr>
              <w:t>3.7</w:t>
            </w:r>
          </w:p>
          <w:p w14:paraId="7F3673FA" w14:textId="275633BE" w:rsidR="001E1B45" w:rsidRPr="001F4B4F" w:rsidRDefault="002D2026" w:rsidP="002D2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52261" w:rsidRPr="001F4B4F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1E1B45" w:rsidRPr="001F4B4F">
              <w:rPr>
                <w:rFonts w:ascii="Times New Roman" w:hAnsi="Times New Roman"/>
                <w:sz w:val="32"/>
                <w:szCs w:val="32"/>
              </w:rPr>
              <w:t xml:space="preserve">DAGs: </w:t>
            </w:r>
            <w:r w:rsidR="00277E36" w:rsidRPr="001F4B4F">
              <w:rPr>
                <w:rFonts w:ascii="Times New Roman" w:hAnsi="Times New Roman"/>
                <w:sz w:val="32"/>
                <w:szCs w:val="32"/>
              </w:rPr>
              <w:t>9</w:t>
            </w:r>
            <w:r w:rsidR="0041718E" w:rsidRPr="001F4B4F">
              <w:rPr>
                <w:rFonts w:ascii="Times New Roman" w:hAnsi="Times New Roman"/>
                <w:sz w:val="32"/>
                <w:szCs w:val="32"/>
              </w:rPr>
              <w:t>7.0</w:t>
            </w:r>
            <w:r w:rsidRPr="001F4B4F">
              <w:rPr>
                <w:rFonts w:ascii="Times New Roman" w:hAnsi="Times New Roman"/>
                <w:sz w:val="32"/>
                <w:szCs w:val="32"/>
              </w:rPr>
              <w:t xml:space="preserve">                            </w:t>
            </w:r>
            <w:r w:rsidR="00277E36" w:rsidRPr="001F4B4F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1E1B45" w:rsidRPr="001F4B4F">
              <w:rPr>
                <w:rFonts w:ascii="Times New Roman" w:hAnsi="Times New Roman"/>
                <w:sz w:val="32"/>
                <w:szCs w:val="32"/>
              </w:rPr>
              <w:t>*PPP:</w:t>
            </w:r>
            <w:r w:rsidR="00C6424E" w:rsidRPr="001F4B4F">
              <w:rPr>
                <w:rFonts w:ascii="Times New Roman" w:hAnsi="Times New Roman"/>
                <w:sz w:val="32"/>
                <w:szCs w:val="32"/>
              </w:rPr>
              <w:t xml:space="preserve"> &lt;</w:t>
            </w:r>
            <w:r w:rsidR="000E4411" w:rsidRPr="001F4B4F">
              <w:rPr>
                <w:rFonts w:ascii="Times New Roman" w:hAnsi="Times New Roman"/>
                <w:sz w:val="32"/>
                <w:szCs w:val="32"/>
              </w:rPr>
              <w:t>0.2</w:t>
            </w:r>
          </w:p>
          <w:p w14:paraId="753F17D9" w14:textId="6481372A" w:rsidR="00084490" w:rsidRDefault="00084490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 xml:space="preserve">      Squalene: </w:t>
            </w:r>
            <w:r w:rsidR="002E20F6" w:rsidRPr="001F4B4F">
              <w:rPr>
                <w:rFonts w:ascii="Times New Roman" w:hAnsi="Times New Roman"/>
                <w:sz w:val="32"/>
                <w:szCs w:val="32"/>
              </w:rPr>
              <w:t>5,097.8</w:t>
            </w:r>
            <w:r w:rsidRPr="001F4B4F">
              <w:rPr>
                <w:rFonts w:ascii="Times New Roman" w:hAnsi="Times New Roman"/>
                <w:sz w:val="32"/>
                <w:szCs w:val="32"/>
              </w:rPr>
              <w:t xml:space="preserve">                  </w:t>
            </w:r>
            <w:r w:rsidR="00EC3021" w:rsidRPr="001F4B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F4B4F">
              <w:rPr>
                <w:rFonts w:ascii="Times New Roman" w:hAnsi="Times New Roman"/>
                <w:sz w:val="32"/>
                <w:szCs w:val="32"/>
              </w:rPr>
              <w:t xml:space="preserve">A-Tocopherols: </w:t>
            </w:r>
            <w:r w:rsidR="00257C9B" w:rsidRPr="001F4B4F">
              <w:rPr>
                <w:rFonts w:ascii="Times New Roman" w:hAnsi="Times New Roman"/>
                <w:sz w:val="32"/>
                <w:szCs w:val="32"/>
              </w:rPr>
              <w:t>2</w:t>
            </w:r>
            <w:r w:rsidR="002E20F6" w:rsidRPr="001F4B4F">
              <w:rPr>
                <w:rFonts w:ascii="Times New Roman" w:hAnsi="Times New Roman"/>
                <w:sz w:val="32"/>
                <w:szCs w:val="32"/>
              </w:rPr>
              <w:t>74.0</w:t>
            </w:r>
          </w:p>
          <w:p w14:paraId="2262E760" w14:textId="77777777" w:rsidR="00B14F41" w:rsidRDefault="00B14F41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3DB6585" w14:textId="77777777" w:rsidR="00B14F41" w:rsidRDefault="00B14F41" w:rsidP="00B14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ligatures w14:val="standardContextual"/>
              </w:rPr>
              <w:object w:dxaOrig="696" w:dyaOrig="960" w14:anchorId="54956F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4" o:title=""/>
                </v:shape>
                <o:OLEObject Type="Embed" ProgID="PBrush" ShapeID="_x0000_i1025" DrawAspect="Content" ObjectID="_1762157118" r:id="rId5"/>
              </w:object>
            </w:r>
          </w:p>
          <w:p w14:paraId="12D2478E" w14:textId="5D80AAA9" w:rsidR="00B14F41" w:rsidRDefault="00B14F41" w:rsidP="00B14F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Smoke Point: 36</w:t>
            </w:r>
            <w:r w:rsidR="00B45D0B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F</w:t>
            </w:r>
          </w:p>
          <w:p w14:paraId="5A4FFE5C" w14:textId="77777777" w:rsidR="00B14F41" w:rsidRPr="001F4B4F" w:rsidRDefault="00B14F41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D738F20" w14:textId="25468489" w:rsidR="00023601" w:rsidRPr="001F4B4F" w:rsidRDefault="00023601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7711664" w14:textId="0712C559" w:rsidR="00023601" w:rsidRPr="001F4B4F" w:rsidRDefault="00023601" w:rsidP="00023601">
            <w:pPr>
              <w:spacing w:after="0" w:line="240" w:lineRule="auto"/>
              <w:ind w:right="378"/>
              <w:rPr>
                <w:rFonts w:ascii="Times New Roman" w:hAnsi="Times New Roman"/>
                <w:i/>
                <w:sz w:val="32"/>
                <w:szCs w:val="32"/>
              </w:rPr>
            </w:pPr>
            <w:r w:rsidRPr="001F4B4F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1F4B4F">
              <w:rPr>
                <w:rFonts w:ascii="Times New Roman" w:hAnsi="Times New Roman"/>
                <w:i/>
                <w:sz w:val="32"/>
                <w:szCs w:val="32"/>
              </w:rPr>
              <w:t>*As measured at the time of crush.</w:t>
            </w:r>
          </w:p>
          <w:p w14:paraId="1D57414E" w14:textId="77777777" w:rsidR="00023601" w:rsidRPr="00EA1D8F" w:rsidRDefault="00023601" w:rsidP="0008449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BB54C5A" w14:textId="77777777" w:rsidR="00084490" w:rsidRPr="00084490" w:rsidRDefault="00084490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2C41D654" w14:textId="77777777" w:rsidR="00B14F41" w:rsidRPr="00B14F41" w:rsidRDefault="00B14F41" w:rsidP="00174EAA">
      <w:pPr>
        <w:spacing w:after="0" w:line="240" w:lineRule="auto"/>
        <w:ind w:right="378"/>
        <w:rPr>
          <w:rFonts w:ascii="Times New Roman" w:hAnsi="Times New Roman"/>
          <w:b/>
          <w:bCs/>
          <w:i/>
          <w:sz w:val="24"/>
          <w:szCs w:val="24"/>
        </w:rPr>
      </w:pPr>
      <w:r w:rsidRPr="00B14F41">
        <w:rPr>
          <w:rFonts w:ascii="Times New Roman" w:hAnsi="Times New Roman"/>
          <w:b/>
          <w:bCs/>
          <w:i/>
          <w:sz w:val="24"/>
          <w:szCs w:val="24"/>
        </w:rPr>
        <w:t>*As measured at the time of crush.</w:t>
      </w:r>
    </w:p>
    <w:p w14:paraId="0460A116" w14:textId="778B5DBE" w:rsidR="00773A6F" w:rsidRDefault="00875369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28016227">
                <wp:simplePos x="0" y="0"/>
                <wp:positionH relativeFrom="column">
                  <wp:posOffset>2787777</wp:posOffset>
                </wp:positionH>
                <wp:positionV relativeFrom="paragraph">
                  <wp:posOffset>-6558534</wp:posOffset>
                </wp:positionV>
                <wp:extent cx="2619375" cy="1437005"/>
                <wp:effectExtent l="9525" t="1143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1F4B4F" w:rsidRDefault="00AB08D1" w:rsidP="00AB08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B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Organoleptic Taste Panel Assessment</w:t>
                            </w:r>
                          </w:p>
                          <w:p w14:paraId="67DA07CC" w14:textId="2A87C598" w:rsidR="00AB08D1" w:rsidRPr="001F4B4F" w:rsidRDefault="00AB08D1" w:rsidP="001F4B4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F4B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FRUITINESS   </w:t>
                            </w:r>
                            <w:r w:rsidR="00F85FEE" w:rsidRPr="001F4B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6.0</w:t>
                            </w:r>
                          </w:p>
                          <w:p w14:paraId="326A131F" w14:textId="35B43176" w:rsidR="00AB08D1" w:rsidRPr="001F4B4F" w:rsidRDefault="00AB08D1" w:rsidP="001F4B4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B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BITTERNESS </w:t>
                            </w:r>
                            <w:r w:rsidR="00035A0D" w:rsidRPr="001F4B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FEE" w:rsidRPr="001F4B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4.0</w:t>
                            </w:r>
                          </w:p>
                          <w:p w14:paraId="2A6C6953" w14:textId="3B429E87" w:rsidR="00AB08D1" w:rsidRPr="001F4B4F" w:rsidRDefault="00AB08D1" w:rsidP="001F4B4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4B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PUNGENCY   </w:t>
                            </w:r>
                            <w:r w:rsidR="00035A0D" w:rsidRPr="001F4B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5FEE" w:rsidRPr="001F4B4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5pt;margin-top:-516.4pt;width:206.25pt;height:1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+N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eJqlab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">
                <v:textbox>
                  <w:txbxContent>
                    <w:p w14:paraId="12D3F13A" w14:textId="77777777" w:rsidR="00AB08D1" w:rsidRPr="001F4B4F" w:rsidRDefault="00AB08D1" w:rsidP="00AB08D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4B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Organoleptic Taste Panel Assessment</w:t>
                      </w:r>
                    </w:p>
                    <w:p w14:paraId="67DA07CC" w14:textId="2A87C598" w:rsidR="00AB08D1" w:rsidRPr="001F4B4F" w:rsidRDefault="00AB08D1" w:rsidP="001F4B4F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F4B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FRUITINESS   </w:t>
                      </w:r>
                      <w:r w:rsidR="00F85FEE" w:rsidRPr="001F4B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6.0</w:t>
                      </w:r>
                    </w:p>
                    <w:p w14:paraId="326A131F" w14:textId="35B43176" w:rsidR="00AB08D1" w:rsidRPr="001F4B4F" w:rsidRDefault="00AB08D1" w:rsidP="001F4B4F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4B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BITTERNESS </w:t>
                      </w:r>
                      <w:r w:rsidR="00035A0D" w:rsidRPr="001F4B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85FEE" w:rsidRPr="001F4B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4.0</w:t>
                      </w:r>
                    </w:p>
                    <w:p w14:paraId="2A6C6953" w14:textId="3B429E87" w:rsidR="00AB08D1" w:rsidRPr="001F4B4F" w:rsidRDefault="00AB08D1" w:rsidP="001F4B4F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F4B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PUNGENCY   </w:t>
                      </w:r>
                      <w:r w:rsidR="00035A0D" w:rsidRPr="001F4B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85FEE" w:rsidRPr="001F4B4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5.0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13DE1"/>
    <w:rsid w:val="00023601"/>
    <w:rsid w:val="000309C2"/>
    <w:rsid w:val="00035A0D"/>
    <w:rsid w:val="000440E1"/>
    <w:rsid w:val="00061E0F"/>
    <w:rsid w:val="000835B7"/>
    <w:rsid w:val="00084490"/>
    <w:rsid w:val="000E4411"/>
    <w:rsid w:val="000F6072"/>
    <w:rsid w:val="001326ED"/>
    <w:rsid w:val="00174EAA"/>
    <w:rsid w:val="001B308E"/>
    <w:rsid w:val="001D0BB0"/>
    <w:rsid w:val="001D2B4E"/>
    <w:rsid w:val="001D5E97"/>
    <w:rsid w:val="001E1B45"/>
    <w:rsid w:val="001F4B4F"/>
    <w:rsid w:val="00241E8F"/>
    <w:rsid w:val="00243F99"/>
    <w:rsid w:val="00254A9B"/>
    <w:rsid w:val="00257C9B"/>
    <w:rsid w:val="00277E36"/>
    <w:rsid w:val="002C0556"/>
    <w:rsid w:val="002C60F7"/>
    <w:rsid w:val="002D2026"/>
    <w:rsid w:val="002D7860"/>
    <w:rsid w:val="002E20F6"/>
    <w:rsid w:val="00350D80"/>
    <w:rsid w:val="003566B8"/>
    <w:rsid w:val="0039527B"/>
    <w:rsid w:val="003A7AE2"/>
    <w:rsid w:val="003B4931"/>
    <w:rsid w:val="00404C0D"/>
    <w:rsid w:val="0041718E"/>
    <w:rsid w:val="00437E6F"/>
    <w:rsid w:val="00452261"/>
    <w:rsid w:val="00482F38"/>
    <w:rsid w:val="004B7CC3"/>
    <w:rsid w:val="005164F1"/>
    <w:rsid w:val="00564AA3"/>
    <w:rsid w:val="00567547"/>
    <w:rsid w:val="005737DD"/>
    <w:rsid w:val="005B7CF5"/>
    <w:rsid w:val="005D05E7"/>
    <w:rsid w:val="006548F5"/>
    <w:rsid w:val="00673345"/>
    <w:rsid w:val="00675A57"/>
    <w:rsid w:val="00691A21"/>
    <w:rsid w:val="006A3CA7"/>
    <w:rsid w:val="006A45C2"/>
    <w:rsid w:val="007356A4"/>
    <w:rsid w:val="00764BD9"/>
    <w:rsid w:val="00773A6F"/>
    <w:rsid w:val="0079629F"/>
    <w:rsid w:val="007A045C"/>
    <w:rsid w:val="007E5EE2"/>
    <w:rsid w:val="00821869"/>
    <w:rsid w:val="00850A2F"/>
    <w:rsid w:val="00857295"/>
    <w:rsid w:val="00875369"/>
    <w:rsid w:val="008D5762"/>
    <w:rsid w:val="00921A75"/>
    <w:rsid w:val="00921D07"/>
    <w:rsid w:val="00990CC5"/>
    <w:rsid w:val="009F0DBD"/>
    <w:rsid w:val="00A120B9"/>
    <w:rsid w:val="00A420B8"/>
    <w:rsid w:val="00A53B37"/>
    <w:rsid w:val="00A750A7"/>
    <w:rsid w:val="00A77BA5"/>
    <w:rsid w:val="00AB08D1"/>
    <w:rsid w:val="00AE2CA9"/>
    <w:rsid w:val="00AF0014"/>
    <w:rsid w:val="00B11939"/>
    <w:rsid w:val="00B14F41"/>
    <w:rsid w:val="00B45D0B"/>
    <w:rsid w:val="00B61229"/>
    <w:rsid w:val="00B8475E"/>
    <w:rsid w:val="00B91CAC"/>
    <w:rsid w:val="00BA2885"/>
    <w:rsid w:val="00BD2B3E"/>
    <w:rsid w:val="00C33516"/>
    <w:rsid w:val="00C439EC"/>
    <w:rsid w:val="00C6424E"/>
    <w:rsid w:val="00C72D83"/>
    <w:rsid w:val="00C748FC"/>
    <w:rsid w:val="00C93462"/>
    <w:rsid w:val="00CB674B"/>
    <w:rsid w:val="00D0443B"/>
    <w:rsid w:val="00D6606C"/>
    <w:rsid w:val="00D70A67"/>
    <w:rsid w:val="00D94321"/>
    <w:rsid w:val="00D956EC"/>
    <w:rsid w:val="00E057FC"/>
    <w:rsid w:val="00E13512"/>
    <w:rsid w:val="00E62DF2"/>
    <w:rsid w:val="00E63C52"/>
    <w:rsid w:val="00EA1D8F"/>
    <w:rsid w:val="00EC3021"/>
    <w:rsid w:val="00EE17A4"/>
    <w:rsid w:val="00EE728A"/>
    <w:rsid w:val="00F424B7"/>
    <w:rsid w:val="00F64018"/>
    <w:rsid w:val="00F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12</cp:revision>
  <cp:lastPrinted>2021-01-19T21:41:00Z</cp:lastPrinted>
  <dcterms:created xsi:type="dcterms:W3CDTF">2023-07-27T20:28:00Z</dcterms:created>
  <dcterms:modified xsi:type="dcterms:W3CDTF">2023-11-22T19:19:00Z</dcterms:modified>
</cp:coreProperties>
</file>