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868"/>
        <w:gridCol w:w="2959"/>
      </w:tblGrid>
      <w:tr w:rsidR="001E1B45" w14:paraId="4EC0AF1E" w14:textId="77777777" w:rsidTr="008B7834">
        <w:trPr>
          <w:cantSplit/>
          <w:trHeight w:hRule="exact" w:val="11642"/>
        </w:trPr>
        <w:tc>
          <w:tcPr>
            <w:tcW w:w="7868" w:type="dxa"/>
            <w:vAlign w:val="center"/>
          </w:tcPr>
          <w:p w14:paraId="3611B2D1" w14:textId="1DD19325" w:rsidR="00EA1D8F" w:rsidRPr="009C72CE" w:rsidRDefault="00886F55" w:rsidP="00EA1D8F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9C72CE">
              <w:rPr>
                <w:rFonts w:ascii="Times New Roman" w:hAnsi="Times New Roman"/>
                <w:sz w:val="96"/>
                <w:szCs w:val="96"/>
              </w:rPr>
              <w:t>Coratina</w:t>
            </w:r>
            <w:r w:rsidR="00EA1D8F" w:rsidRPr="009C72CE">
              <w:rPr>
                <w:rFonts w:ascii="Times New Roman" w:hAnsi="Times New Roman"/>
                <w:sz w:val="96"/>
                <w:szCs w:val="96"/>
              </w:rPr>
              <w:t xml:space="preserve"> </w:t>
            </w:r>
          </w:p>
          <w:p w14:paraId="6005D95C" w14:textId="77777777" w:rsidR="001E1B45" w:rsidRPr="009C72CE" w:rsidRDefault="00D94321" w:rsidP="00EA1D8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C72CE">
              <w:rPr>
                <w:rFonts w:ascii="Times New Roman" w:hAnsi="Times New Roman"/>
                <w:sz w:val="40"/>
                <w:szCs w:val="40"/>
              </w:rPr>
              <w:t>E</w:t>
            </w:r>
            <w:r w:rsidR="00EA1D8F" w:rsidRPr="009C72CE">
              <w:rPr>
                <w:rFonts w:ascii="Times New Roman" w:hAnsi="Times New Roman"/>
                <w:sz w:val="40"/>
                <w:szCs w:val="40"/>
              </w:rPr>
              <w:t>xtra Virgin Olive Oil</w:t>
            </w:r>
          </w:p>
          <w:p w14:paraId="0FC9BD50" w14:textId="05C4C984" w:rsidR="002C3E83" w:rsidRPr="009C72CE" w:rsidRDefault="002C3E83" w:rsidP="008B7834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</w:pPr>
          </w:p>
          <w:p w14:paraId="149AEE5F" w14:textId="2B7489DB" w:rsidR="00E64C4B" w:rsidRPr="009C72CE" w:rsidRDefault="00E64C4B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</w:p>
          <w:p w14:paraId="18EF5D1F" w14:textId="69736DFF" w:rsidR="00E64C4B" w:rsidRPr="009C72CE" w:rsidRDefault="00E64C4B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9C72CE">
              <w:rPr>
                <w:rFonts w:ascii="Times New Roman" w:hAnsi="Times New Roman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884809" wp14:editId="0B123CB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141605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624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5pt;margin-top:11.1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"/>
                  </w:pict>
                </mc:Fallback>
              </mc:AlternateContent>
            </w:r>
          </w:p>
          <w:p w14:paraId="07AAF285" w14:textId="16B7817D" w:rsidR="00AB08D1" w:rsidRPr="009C72CE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  <w:r w:rsidRPr="009C72CE">
              <w:rPr>
                <w:rFonts w:ascii="Times New Roman" w:hAnsi="Times New Roman"/>
                <w:sz w:val="32"/>
                <w:szCs w:val="32"/>
              </w:rPr>
              <w:t>IOO</w:t>
            </w:r>
            <w:r w:rsidR="00E40B2E" w:rsidRPr="009C72CE">
              <w:rPr>
                <w:rFonts w:ascii="Times New Roman" w:hAnsi="Times New Roman"/>
                <w:sz w:val="32"/>
                <w:szCs w:val="32"/>
              </w:rPr>
              <w:t>993</w:t>
            </w:r>
            <w:r w:rsidRPr="009C72C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67EFD" w:rsidRPr="009C72CE">
              <w:rPr>
                <w:rFonts w:ascii="Times New Roman" w:hAnsi="Times New Roman"/>
                <w:sz w:val="32"/>
                <w:szCs w:val="32"/>
              </w:rPr>
              <w:t xml:space="preserve">                    </w:t>
            </w:r>
            <w:r w:rsidR="00AB08D1" w:rsidRPr="009C72CE"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  <w:r w:rsidR="00920A83" w:rsidRPr="009C72CE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="00920A83" w:rsidRPr="009C72CE">
              <w:rPr>
                <w:rFonts w:ascii="Times New Roman" w:hAnsi="Times New Roman"/>
                <w:sz w:val="28"/>
                <w:szCs w:val="28"/>
              </w:rPr>
              <w:t xml:space="preserve">Country of Origin: </w:t>
            </w:r>
            <w:r w:rsidRPr="009C72CE">
              <w:rPr>
                <w:rFonts w:ascii="Times New Roman" w:hAnsi="Times New Roman"/>
                <w:sz w:val="28"/>
                <w:szCs w:val="28"/>
              </w:rPr>
              <w:t xml:space="preserve">Chile </w:t>
            </w:r>
            <w:r w:rsidR="00AB08D1" w:rsidRPr="009C7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4269229" w14:textId="0F9AF25B" w:rsidR="001E1B45" w:rsidRPr="009C72CE" w:rsidRDefault="0008474F" w:rsidP="00AB08D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9C72CE">
              <w:rPr>
                <w:rFonts w:ascii="Times New Roman" w:hAnsi="Times New Roman"/>
                <w:b/>
                <w:sz w:val="36"/>
                <w:szCs w:val="36"/>
              </w:rPr>
              <w:t>Robust</w:t>
            </w:r>
            <w:r w:rsidR="00E62DF2" w:rsidRPr="009C72CE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E1B45" w:rsidRPr="009C72CE">
              <w:rPr>
                <w:rFonts w:ascii="Times New Roman" w:hAnsi="Times New Roman"/>
                <w:b/>
                <w:sz w:val="36"/>
                <w:szCs w:val="36"/>
              </w:rPr>
              <w:t>Intensity</w:t>
            </w:r>
          </w:p>
          <w:p w14:paraId="16C2116E" w14:textId="1191D3E6" w:rsidR="001E1B45" w:rsidRPr="009C72CE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  <w:r w:rsidRPr="009C72CE">
              <w:rPr>
                <w:rFonts w:ascii="Times New Roman" w:hAnsi="Times New Roman"/>
                <w:sz w:val="28"/>
                <w:szCs w:val="28"/>
              </w:rPr>
              <w:t>Crush Date:</w:t>
            </w:r>
            <w:r w:rsidR="00886F55" w:rsidRPr="009C72CE">
              <w:rPr>
                <w:rFonts w:ascii="Times New Roman" w:hAnsi="Times New Roman"/>
                <w:sz w:val="28"/>
                <w:szCs w:val="28"/>
              </w:rPr>
              <w:t xml:space="preserve"> May 20</w:t>
            </w:r>
            <w:r w:rsidR="0008474F" w:rsidRPr="009C72CE">
              <w:rPr>
                <w:rFonts w:ascii="Times New Roman" w:hAnsi="Times New Roman"/>
                <w:sz w:val="28"/>
                <w:szCs w:val="28"/>
              </w:rPr>
              <w:t>2</w:t>
            </w:r>
            <w:r w:rsidR="00E40B2E" w:rsidRPr="009C72C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2E2356F8" w14:textId="77777777" w:rsidR="00AB08D1" w:rsidRPr="009C72CE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</w:p>
          <w:p w14:paraId="1CBE3C7D" w14:textId="77777777" w:rsidR="00E64C4B" w:rsidRPr="009C72CE" w:rsidRDefault="00E64C4B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</w:p>
          <w:p w14:paraId="29282968" w14:textId="77777777" w:rsidR="00E64C4B" w:rsidRPr="009C72CE" w:rsidRDefault="002D2026" w:rsidP="00E64C4B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9C72CE">
              <w:rPr>
                <w:rFonts w:ascii="Times New Roman" w:hAnsi="Times New Roman"/>
                <w:sz w:val="32"/>
                <w:szCs w:val="32"/>
              </w:rPr>
              <w:t xml:space="preserve">TASTING NOTES </w:t>
            </w:r>
          </w:p>
          <w:p w14:paraId="3214AA51" w14:textId="5A9055E5" w:rsidR="00E64C4B" w:rsidRPr="009C72CE" w:rsidRDefault="00E64C4B" w:rsidP="00E64C4B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9C72CE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404CE0" wp14:editId="216EAFA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90805</wp:posOffset>
                      </wp:positionV>
                      <wp:extent cx="5476875" cy="635"/>
                      <wp:effectExtent l="9525" t="10795" r="9525" b="762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E3043" id="AutoShape 5" o:spid="_x0000_s1026" type="#_x0000_t32" style="position:absolute;margin-left:.05pt;margin-top:7.1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"/>
                  </w:pict>
                </mc:Fallback>
              </mc:AlternateContent>
            </w:r>
          </w:p>
          <w:p w14:paraId="5CA2AAFC" w14:textId="24A49FBA" w:rsidR="002D2026" w:rsidRPr="009C72CE" w:rsidRDefault="005369D8" w:rsidP="008B7834">
            <w:pPr>
              <w:rPr>
                <w:rFonts w:ascii="Times New Roman" w:hAnsi="Times New Roman"/>
                <w:sz w:val="32"/>
                <w:szCs w:val="32"/>
                <w:lang w:bidi="ar-SA"/>
              </w:rPr>
            </w:pPr>
            <w:r w:rsidRPr="009C72CE">
              <w:rPr>
                <w:rFonts w:ascii="Times New Roman" w:hAnsi="Times New Roman"/>
                <w:sz w:val="32"/>
                <w:szCs w:val="32"/>
              </w:rPr>
              <w:t xml:space="preserve">Our </w:t>
            </w:r>
            <w:r w:rsidR="0008474F" w:rsidRPr="009C72CE">
              <w:rPr>
                <w:rFonts w:ascii="Times New Roman" w:hAnsi="Times New Roman"/>
                <w:sz w:val="32"/>
                <w:szCs w:val="32"/>
              </w:rPr>
              <w:t xml:space="preserve">Chilean </w:t>
            </w:r>
            <w:r w:rsidRPr="009C72CE">
              <w:rPr>
                <w:rFonts w:ascii="Times New Roman" w:hAnsi="Times New Roman"/>
                <w:sz w:val="32"/>
                <w:szCs w:val="32"/>
              </w:rPr>
              <w:t>Coratina</w:t>
            </w:r>
            <w:r w:rsidR="0008474F" w:rsidRPr="009C72CE">
              <w:rPr>
                <w:rFonts w:ascii="Times New Roman" w:hAnsi="Times New Roman"/>
                <w:sz w:val="32"/>
                <w:szCs w:val="32"/>
              </w:rPr>
              <w:t xml:space="preserve"> displays </w:t>
            </w:r>
            <w:r w:rsidR="00F202FC" w:rsidRPr="009C72CE">
              <w:rPr>
                <w:rFonts w:ascii="Times New Roman" w:hAnsi="Times New Roman"/>
                <w:sz w:val="32"/>
                <w:szCs w:val="32"/>
              </w:rPr>
              <w:t>notes of green banana, an apple peel center and warm spice flavors with a savory arugula pungency.</w:t>
            </w:r>
          </w:p>
          <w:p w14:paraId="2AF1B486" w14:textId="77777777" w:rsidR="00D0443B" w:rsidRPr="009C72CE" w:rsidRDefault="00D0443B" w:rsidP="00E62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A743E9" w14:textId="352A01A8" w:rsidR="00E62DF2" w:rsidRPr="009C72CE" w:rsidRDefault="001326ED" w:rsidP="00E62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2261" w:rsidRPr="009C72C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54A9B" w:rsidRPr="009C72CE">
              <w:rPr>
                <w:rFonts w:ascii="Times New Roman" w:hAnsi="Times New Roman"/>
                <w:sz w:val="28"/>
                <w:szCs w:val="28"/>
              </w:rPr>
              <w:t>*Biophenols</w:t>
            </w:r>
            <w:r w:rsidR="001E1B45" w:rsidRPr="009C72C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233A1" w:rsidRPr="009C72CE">
              <w:rPr>
                <w:rFonts w:ascii="Times New Roman" w:hAnsi="Times New Roman"/>
                <w:sz w:val="28"/>
                <w:szCs w:val="28"/>
              </w:rPr>
              <w:t>409.0</w:t>
            </w:r>
            <w:r w:rsidR="00254A9B" w:rsidRPr="009C7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DF2" w:rsidRPr="009C72CE">
              <w:rPr>
                <w:rFonts w:ascii="Times New Roman" w:hAnsi="Times New Roman"/>
                <w:sz w:val="28"/>
                <w:szCs w:val="28"/>
              </w:rPr>
              <w:t>ppm</w:t>
            </w:r>
            <w:r w:rsidR="001E1B45" w:rsidRPr="009C72C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C333B" w:rsidRPr="009C72C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E1B45" w:rsidRPr="009C72CE">
              <w:rPr>
                <w:rFonts w:ascii="Times New Roman" w:hAnsi="Times New Roman"/>
                <w:sz w:val="28"/>
                <w:szCs w:val="28"/>
              </w:rPr>
              <w:t xml:space="preserve">FFA:  </w:t>
            </w:r>
            <w:r w:rsidR="00886F55" w:rsidRPr="009C72CE">
              <w:rPr>
                <w:rFonts w:ascii="Times New Roman" w:hAnsi="Times New Roman"/>
                <w:sz w:val="28"/>
                <w:szCs w:val="28"/>
              </w:rPr>
              <w:t>0.</w:t>
            </w:r>
            <w:r w:rsidR="005369D8" w:rsidRPr="009C72CE">
              <w:rPr>
                <w:rFonts w:ascii="Times New Roman" w:hAnsi="Times New Roman"/>
                <w:sz w:val="28"/>
                <w:szCs w:val="28"/>
              </w:rPr>
              <w:t>2</w:t>
            </w:r>
            <w:r w:rsidR="008233A1" w:rsidRPr="009C72CE">
              <w:rPr>
                <w:rFonts w:ascii="Times New Roman" w:hAnsi="Times New Roman"/>
                <w:sz w:val="28"/>
                <w:szCs w:val="28"/>
              </w:rPr>
              <w:t>1</w:t>
            </w:r>
            <w:r w:rsidR="001E1B45" w:rsidRPr="009C72C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4CE50335" w14:textId="26E3D567" w:rsidR="001E1B45" w:rsidRPr="009C72CE" w:rsidRDefault="002D2026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2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2261" w:rsidRPr="009C72C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E1B45" w:rsidRPr="009C72CE">
              <w:rPr>
                <w:rFonts w:ascii="Times New Roman" w:hAnsi="Times New Roman"/>
                <w:sz w:val="28"/>
                <w:szCs w:val="28"/>
              </w:rPr>
              <w:t xml:space="preserve">Oleic Acid: </w:t>
            </w:r>
            <w:r w:rsidR="008233A1" w:rsidRPr="009C72CE">
              <w:rPr>
                <w:rFonts w:ascii="Times New Roman" w:hAnsi="Times New Roman"/>
                <w:sz w:val="28"/>
                <w:szCs w:val="28"/>
              </w:rPr>
              <w:t>78.1</w:t>
            </w:r>
            <w:r w:rsidR="001E1B45" w:rsidRPr="009C72C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52261" w:rsidRPr="009C72CE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1E1B45" w:rsidRPr="009C72CE">
              <w:rPr>
                <w:rFonts w:ascii="Times New Roman" w:hAnsi="Times New Roman"/>
                <w:sz w:val="28"/>
                <w:szCs w:val="28"/>
              </w:rPr>
              <w:t>Peroxide:</w:t>
            </w:r>
            <w:r w:rsidR="00886F55" w:rsidRPr="009C7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33A1" w:rsidRPr="009C72CE">
              <w:rPr>
                <w:rFonts w:ascii="Times New Roman" w:hAnsi="Times New Roman"/>
                <w:sz w:val="28"/>
                <w:szCs w:val="28"/>
              </w:rPr>
              <w:t>4.44</w:t>
            </w:r>
          </w:p>
          <w:p w14:paraId="08B8DFA0" w14:textId="6A1CEA29" w:rsidR="001E1B45" w:rsidRPr="009C72CE" w:rsidRDefault="002D2026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2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2261" w:rsidRPr="009C72C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E1B45" w:rsidRPr="009C72CE">
              <w:rPr>
                <w:rFonts w:ascii="Times New Roman" w:hAnsi="Times New Roman"/>
                <w:sz w:val="28"/>
                <w:szCs w:val="28"/>
              </w:rPr>
              <w:t xml:space="preserve">DAGs: </w:t>
            </w:r>
            <w:r w:rsidR="00920A83" w:rsidRPr="009C72CE">
              <w:rPr>
                <w:rFonts w:ascii="Times New Roman" w:hAnsi="Times New Roman"/>
                <w:sz w:val="28"/>
                <w:szCs w:val="28"/>
              </w:rPr>
              <w:t>9</w:t>
            </w:r>
            <w:r w:rsidR="008233A1" w:rsidRPr="009C72CE">
              <w:rPr>
                <w:rFonts w:ascii="Times New Roman" w:hAnsi="Times New Roman"/>
                <w:sz w:val="28"/>
                <w:szCs w:val="28"/>
              </w:rPr>
              <w:t>5.8</w:t>
            </w:r>
            <w:r w:rsidR="001E1B45" w:rsidRPr="009C7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4148" w:rsidRPr="009C72CE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1E1B45" w:rsidRPr="009C72CE">
              <w:rPr>
                <w:rFonts w:ascii="Times New Roman" w:hAnsi="Times New Roman"/>
                <w:sz w:val="28"/>
                <w:szCs w:val="28"/>
              </w:rPr>
              <w:t>*PPP:</w:t>
            </w:r>
            <w:r w:rsidR="00886F55" w:rsidRPr="009C72CE">
              <w:rPr>
                <w:rFonts w:ascii="Times New Roman" w:hAnsi="Times New Roman"/>
                <w:sz w:val="28"/>
                <w:szCs w:val="28"/>
              </w:rPr>
              <w:t xml:space="preserve"> &lt;1.0</w:t>
            </w:r>
          </w:p>
          <w:p w14:paraId="3767A8A9" w14:textId="58E8411C" w:rsidR="00554148" w:rsidRPr="009C72CE" w:rsidRDefault="007A5562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2CE">
              <w:rPr>
                <w:rFonts w:ascii="Times New Roman" w:hAnsi="Times New Roman"/>
                <w:sz w:val="28"/>
                <w:szCs w:val="28"/>
              </w:rPr>
              <w:t xml:space="preserve">      Squalene: </w:t>
            </w:r>
            <w:r w:rsidR="00F97613" w:rsidRPr="009C72CE">
              <w:rPr>
                <w:rFonts w:ascii="Times New Roman" w:hAnsi="Times New Roman"/>
                <w:sz w:val="28"/>
                <w:szCs w:val="28"/>
              </w:rPr>
              <w:t>4</w:t>
            </w:r>
            <w:r w:rsidR="004F19BA" w:rsidRPr="009C72CE">
              <w:rPr>
                <w:rFonts w:ascii="Times New Roman" w:hAnsi="Times New Roman"/>
                <w:sz w:val="28"/>
                <w:szCs w:val="28"/>
              </w:rPr>
              <w:t>,</w:t>
            </w:r>
            <w:r w:rsidR="008233A1" w:rsidRPr="009C72CE">
              <w:rPr>
                <w:rFonts w:ascii="Times New Roman" w:hAnsi="Times New Roman"/>
                <w:sz w:val="28"/>
                <w:szCs w:val="28"/>
              </w:rPr>
              <w:t>050</w:t>
            </w:r>
            <w:r w:rsidR="005369D8" w:rsidRPr="009C72CE">
              <w:rPr>
                <w:rFonts w:ascii="Times New Roman" w:hAnsi="Times New Roman"/>
                <w:sz w:val="28"/>
                <w:szCs w:val="28"/>
              </w:rPr>
              <w:t>.</w:t>
            </w:r>
            <w:r w:rsidR="008233A1" w:rsidRPr="009C72CE">
              <w:rPr>
                <w:rFonts w:ascii="Times New Roman" w:hAnsi="Times New Roman"/>
                <w:sz w:val="28"/>
                <w:szCs w:val="28"/>
              </w:rPr>
              <w:t>4</w:t>
            </w:r>
            <w:r w:rsidR="005369D8" w:rsidRPr="009C7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0863" w:rsidRPr="009C72CE">
              <w:rPr>
                <w:rFonts w:ascii="Times New Roman" w:hAnsi="Times New Roman"/>
                <w:sz w:val="28"/>
                <w:szCs w:val="28"/>
              </w:rPr>
              <w:t>ppm</w:t>
            </w:r>
            <w:r w:rsidR="00554148" w:rsidRPr="009C72C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70863" w:rsidRPr="009C72C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C7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613" w:rsidRPr="009C7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72CE">
              <w:rPr>
                <w:rFonts w:ascii="Times New Roman" w:hAnsi="Times New Roman"/>
                <w:sz w:val="28"/>
                <w:szCs w:val="28"/>
              </w:rPr>
              <w:t xml:space="preserve">A-Tocopherols: </w:t>
            </w:r>
            <w:r w:rsidR="008233A1" w:rsidRPr="009C72CE">
              <w:rPr>
                <w:rFonts w:ascii="Times New Roman" w:hAnsi="Times New Roman"/>
                <w:sz w:val="28"/>
                <w:szCs w:val="28"/>
              </w:rPr>
              <w:t>376.5</w:t>
            </w:r>
            <w:r w:rsidR="00554148" w:rsidRPr="009C7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0863" w:rsidRPr="009C72CE">
              <w:rPr>
                <w:rFonts w:ascii="Times New Roman" w:hAnsi="Times New Roman"/>
                <w:sz w:val="28"/>
                <w:szCs w:val="28"/>
              </w:rPr>
              <w:t>ppm</w:t>
            </w:r>
          </w:p>
          <w:p w14:paraId="180AF0DC" w14:textId="77777777" w:rsidR="006D5289" w:rsidRPr="009C72CE" w:rsidRDefault="006D5289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41110C" w14:textId="6F82E320" w:rsidR="006D5289" w:rsidRPr="009C72CE" w:rsidRDefault="006D5289" w:rsidP="006D5289">
            <w:pPr>
              <w:spacing w:after="0" w:line="240" w:lineRule="auto"/>
              <w:rPr>
                <w:rFonts w:ascii="Times New Roman" w:hAnsi="Times New Roman"/>
              </w:rPr>
            </w:pPr>
            <w:r w:rsidRPr="009C72CE">
              <w:rPr>
                <w:rFonts w:ascii="Times New Roman" w:hAnsi="Times New Roman"/>
              </w:rPr>
              <w:t xml:space="preserve">     </w:t>
            </w:r>
            <w:r w:rsidRPr="009C72CE">
              <w:rPr>
                <w:rFonts w:ascii="Times New Roman" w:hAnsi="Times New Roman"/>
              </w:rPr>
              <w:object w:dxaOrig="696" w:dyaOrig="960" w14:anchorId="79CA2D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48pt" o:ole="">
                  <v:imagedata r:id="rId4" o:title=""/>
                </v:shape>
                <o:OLEObject Type="Embed" ProgID="PBrush" ShapeID="_x0000_i1025" DrawAspect="Content" ObjectID="_1762157423" r:id="rId5"/>
              </w:object>
            </w:r>
          </w:p>
          <w:p w14:paraId="4737E016" w14:textId="49F848C4" w:rsidR="006D5289" w:rsidRPr="009C72CE" w:rsidRDefault="006D5289" w:rsidP="006D52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72CE">
              <w:rPr>
                <w:rFonts w:ascii="Times New Roman" w:hAnsi="Times New Roman"/>
                <w:b/>
                <w:bCs/>
              </w:rPr>
              <w:t xml:space="preserve">     Smoke Point: 3</w:t>
            </w:r>
            <w:r w:rsidR="008A33EE" w:rsidRPr="009C72CE">
              <w:rPr>
                <w:rFonts w:ascii="Times New Roman" w:hAnsi="Times New Roman"/>
                <w:b/>
                <w:bCs/>
              </w:rPr>
              <w:t>65</w:t>
            </w:r>
            <w:r w:rsidRPr="009C72CE">
              <w:rPr>
                <w:rFonts w:ascii="Times New Roman" w:hAnsi="Times New Roman"/>
                <w:b/>
                <w:bCs/>
              </w:rPr>
              <w:t xml:space="preserve"> F</w:t>
            </w:r>
          </w:p>
          <w:p w14:paraId="4962411E" w14:textId="77777777" w:rsidR="006D5289" w:rsidRPr="009C72CE" w:rsidRDefault="006D5289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5E0F60" w14:textId="0DCB9908" w:rsidR="001E1B45" w:rsidRPr="009C72CE" w:rsidRDefault="001E1B45" w:rsidP="00EF0573">
            <w:pPr>
              <w:spacing w:after="0" w:line="336" w:lineRule="atLeast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9C72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*As measured at the time of crush</w:t>
            </w:r>
          </w:p>
          <w:p w14:paraId="5680C91D" w14:textId="77777777" w:rsidR="001E1B45" w:rsidRPr="009C72CE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sz w:val="36"/>
              </w:rPr>
            </w:pPr>
          </w:p>
          <w:p w14:paraId="25B04576" w14:textId="77777777" w:rsidR="001E1B45" w:rsidRPr="009C72CE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7665973B" w14:textId="77777777" w:rsidR="001E1B45" w:rsidRPr="009C72CE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3267AAB2" w14:textId="77777777" w:rsidR="001E1B45" w:rsidRPr="009C72CE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4E0C36AB" w14:textId="77777777" w:rsidR="001E1B45" w:rsidRPr="009C72CE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i/>
                <w:sz w:val="36"/>
              </w:rPr>
            </w:pPr>
          </w:p>
          <w:p w14:paraId="459A2D51" w14:textId="77777777" w:rsidR="001E1B45" w:rsidRPr="009C72CE" w:rsidRDefault="001E1B45" w:rsidP="002D73A6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sz w:val="36"/>
              </w:rPr>
            </w:pPr>
          </w:p>
          <w:p w14:paraId="46C9452E" w14:textId="77777777" w:rsidR="001E1B45" w:rsidRPr="009C72CE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4"/>
              </w:rPr>
            </w:pPr>
          </w:p>
          <w:p w14:paraId="326FDDDD" w14:textId="77777777" w:rsidR="001E1B45" w:rsidRPr="009C72CE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4"/>
              </w:rPr>
            </w:pPr>
          </w:p>
          <w:p w14:paraId="089F2D32" w14:textId="77777777" w:rsidR="001E1B45" w:rsidRPr="009C72CE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5D959CB2" w14:textId="77777777" w:rsidR="001E1B45" w:rsidRPr="009C72CE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i/>
              </w:rPr>
            </w:pPr>
          </w:p>
          <w:p w14:paraId="4FA94815" w14:textId="77777777" w:rsidR="001E1B45" w:rsidRPr="009C72CE" w:rsidRDefault="001E1B45" w:rsidP="002D73A6">
            <w:pPr>
              <w:ind w:left="137" w:right="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9" w:type="dxa"/>
            <w:vAlign w:val="center"/>
          </w:tcPr>
          <w:p w14:paraId="2C3F2B4A" w14:textId="148F3DCF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0E6C91AC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761D3A83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5A5ABB49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5CFB78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CC1D332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62D014BB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63B8359B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2CED55D3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28024350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79DD2EB9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3556672B" w14:textId="77777777" w:rsidR="001E1B45" w:rsidRDefault="001E1B45" w:rsidP="002D73A6">
            <w:pPr>
              <w:ind w:left="137" w:right="137"/>
            </w:pPr>
          </w:p>
        </w:tc>
      </w:tr>
    </w:tbl>
    <w:p w14:paraId="574CE412" w14:textId="0C06BF8C" w:rsidR="008B7834" w:rsidRPr="008B7834" w:rsidRDefault="009C72CE" w:rsidP="008B7834">
      <w:r>
        <w:rPr>
          <w:rFonts w:ascii="Arial" w:hAnsi="Arial" w:cs="Arial"/>
          <w:b/>
          <w:noProof/>
          <w:color w:val="E36C0A" w:themeColor="accent6" w:themeShade="BF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EE643D" wp14:editId="062FE626">
                <wp:simplePos x="0" y="0"/>
                <wp:positionH relativeFrom="column">
                  <wp:posOffset>2781301</wp:posOffset>
                </wp:positionH>
                <wp:positionV relativeFrom="paragraph">
                  <wp:posOffset>-7491730</wp:posOffset>
                </wp:positionV>
                <wp:extent cx="2567940" cy="1488440"/>
                <wp:effectExtent l="0" t="0" r="22860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1EB6B" w14:textId="77777777" w:rsidR="00AB08D1" w:rsidRPr="009C72CE" w:rsidRDefault="00AB08D1" w:rsidP="009C72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C72CE">
                              <w:rPr>
                                <w:rFonts w:ascii="Times New Roman" w:hAnsi="Times New Roman"/>
                                <w:b/>
                              </w:rPr>
                              <w:t>Organoleptic Taste Panel Assessment</w:t>
                            </w:r>
                          </w:p>
                          <w:p w14:paraId="26412AA2" w14:textId="2C08E1E6" w:rsidR="00AB08D1" w:rsidRPr="009C72CE" w:rsidRDefault="00AB08D1" w:rsidP="009C72C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C72CE">
                              <w:rPr>
                                <w:rFonts w:ascii="Times New Roman" w:hAnsi="Times New Roman"/>
                              </w:rPr>
                              <w:t xml:space="preserve">FRUITINESS  </w:t>
                            </w:r>
                            <w:r w:rsidR="00B238D9" w:rsidRPr="009C72CE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="00F97613" w:rsidRPr="009C72CE">
                              <w:rPr>
                                <w:rFonts w:ascii="Times New Roman" w:hAnsi="Times New Roman"/>
                                <w:b/>
                              </w:rPr>
                              <w:t>5.</w:t>
                            </w:r>
                            <w:r w:rsidR="00935D21" w:rsidRPr="009C72CE">
                              <w:rPr>
                                <w:rFonts w:ascii="Times New Roman" w:hAnsi="Times New Roman"/>
                                <w:b/>
                              </w:rPr>
                              <w:t>5</w:t>
                            </w:r>
                          </w:p>
                          <w:p w14:paraId="2D0D5C9F" w14:textId="6BCF1163" w:rsidR="00AB08D1" w:rsidRPr="009C72CE" w:rsidRDefault="00AB08D1" w:rsidP="009C72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C72CE">
                              <w:rPr>
                                <w:rFonts w:ascii="Times New Roman" w:hAnsi="Times New Roman"/>
                              </w:rPr>
                              <w:t xml:space="preserve">BITTERNESS </w:t>
                            </w:r>
                            <w:r w:rsidR="00B238D9" w:rsidRPr="009C72CE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="00935D21" w:rsidRPr="009C72CE">
                              <w:rPr>
                                <w:rFonts w:ascii="Times New Roman" w:hAnsi="Times New Roman"/>
                                <w:b/>
                              </w:rPr>
                              <w:t>3.9</w:t>
                            </w:r>
                          </w:p>
                          <w:p w14:paraId="74A71C72" w14:textId="4A62F6F3" w:rsidR="00AB08D1" w:rsidRPr="009C72CE" w:rsidRDefault="00AB08D1" w:rsidP="009C72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C72CE">
                              <w:rPr>
                                <w:rFonts w:ascii="Times New Roman" w:hAnsi="Times New Roman"/>
                              </w:rPr>
                              <w:t xml:space="preserve">PUNGENCY   </w:t>
                            </w:r>
                            <w:r w:rsidR="00B238D9" w:rsidRPr="009C72CE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B748A7" w:rsidRPr="009C72CE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B238D9" w:rsidRPr="009C72CE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5369D8" w:rsidRPr="009C72CE">
                              <w:rPr>
                                <w:rFonts w:ascii="Times New Roman" w:hAnsi="Times New Roman"/>
                                <w:b/>
                              </w:rPr>
                              <w:t>4.</w:t>
                            </w:r>
                            <w:r w:rsidR="00935D21" w:rsidRPr="009C72CE">
                              <w:rPr>
                                <w:rFonts w:ascii="Times New Roman" w:hAnsi="Times New Roman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E64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9pt;margin-top:-589.9pt;width:202.2pt;height:11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">
                <v:textbox>
                  <w:txbxContent>
                    <w:p w14:paraId="0ED1EB6B" w14:textId="77777777" w:rsidR="00AB08D1" w:rsidRPr="009C72CE" w:rsidRDefault="00AB08D1" w:rsidP="009C72C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C72CE">
                        <w:rPr>
                          <w:rFonts w:ascii="Times New Roman" w:hAnsi="Times New Roman"/>
                          <w:b/>
                        </w:rPr>
                        <w:t>Organoleptic Taste Panel Assessment</w:t>
                      </w:r>
                    </w:p>
                    <w:p w14:paraId="26412AA2" w14:textId="2C08E1E6" w:rsidR="00AB08D1" w:rsidRPr="009C72CE" w:rsidRDefault="00AB08D1" w:rsidP="009C72C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C72CE">
                        <w:rPr>
                          <w:rFonts w:ascii="Times New Roman" w:hAnsi="Times New Roman"/>
                        </w:rPr>
                        <w:t xml:space="preserve">FRUITINESS  </w:t>
                      </w:r>
                      <w:r w:rsidR="00B238D9" w:rsidRPr="009C72CE">
                        <w:rPr>
                          <w:rFonts w:ascii="Times New Roman" w:hAnsi="Times New Roman"/>
                        </w:rPr>
                        <w:t xml:space="preserve">  </w:t>
                      </w:r>
                      <w:r w:rsidR="00F97613" w:rsidRPr="009C72CE">
                        <w:rPr>
                          <w:rFonts w:ascii="Times New Roman" w:hAnsi="Times New Roman"/>
                          <w:b/>
                        </w:rPr>
                        <w:t>5.</w:t>
                      </w:r>
                      <w:r w:rsidR="00935D21" w:rsidRPr="009C72CE">
                        <w:rPr>
                          <w:rFonts w:ascii="Times New Roman" w:hAnsi="Times New Roman"/>
                          <w:b/>
                        </w:rPr>
                        <w:t>5</w:t>
                      </w:r>
                    </w:p>
                    <w:p w14:paraId="2D0D5C9F" w14:textId="6BCF1163" w:rsidR="00AB08D1" w:rsidRPr="009C72CE" w:rsidRDefault="00AB08D1" w:rsidP="009C72C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C72CE">
                        <w:rPr>
                          <w:rFonts w:ascii="Times New Roman" w:hAnsi="Times New Roman"/>
                        </w:rPr>
                        <w:t xml:space="preserve">BITTERNESS </w:t>
                      </w:r>
                      <w:r w:rsidR="00B238D9" w:rsidRPr="009C72CE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="00935D21" w:rsidRPr="009C72CE">
                        <w:rPr>
                          <w:rFonts w:ascii="Times New Roman" w:hAnsi="Times New Roman"/>
                          <w:b/>
                        </w:rPr>
                        <w:t>3.9</w:t>
                      </w:r>
                    </w:p>
                    <w:p w14:paraId="74A71C72" w14:textId="4A62F6F3" w:rsidR="00AB08D1" w:rsidRPr="009C72CE" w:rsidRDefault="00AB08D1" w:rsidP="009C72C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C72CE">
                        <w:rPr>
                          <w:rFonts w:ascii="Times New Roman" w:hAnsi="Times New Roman"/>
                        </w:rPr>
                        <w:t xml:space="preserve">PUNGENCY   </w:t>
                      </w:r>
                      <w:r w:rsidR="00B238D9" w:rsidRPr="009C72CE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B748A7" w:rsidRPr="009C72CE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B238D9" w:rsidRPr="009C72CE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5369D8" w:rsidRPr="009C72CE">
                        <w:rPr>
                          <w:rFonts w:ascii="Times New Roman" w:hAnsi="Times New Roman"/>
                          <w:b/>
                        </w:rPr>
                        <w:t>4.</w:t>
                      </w:r>
                      <w:r w:rsidR="00935D21" w:rsidRPr="009C72CE">
                        <w:rPr>
                          <w:rFonts w:ascii="Times New Roman" w:hAnsi="Times New Roman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834" w:rsidRPr="008B7834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55"/>
    <w:rsid w:val="000309C2"/>
    <w:rsid w:val="000440E1"/>
    <w:rsid w:val="00081AB5"/>
    <w:rsid w:val="0008474F"/>
    <w:rsid w:val="001326ED"/>
    <w:rsid w:val="001A3BD5"/>
    <w:rsid w:val="001B308E"/>
    <w:rsid w:val="001D0BB0"/>
    <w:rsid w:val="001D5E97"/>
    <w:rsid w:val="001E1B45"/>
    <w:rsid w:val="001F1C6A"/>
    <w:rsid w:val="00222238"/>
    <w:rsid w:val="00243F99"/>
    <w:rsid w:val="00254A9B"/>
    <w:rsid w:val="00263742"/>
    <w:rsid w:val="00266C2C"/>
    <w:rsid w:val="002C3E83"/>
    <w:rsid w:val="002D2026"/>
    <w:rsid w:val="002D7860"/>
    <w:rsid w:val="00326994"/>
    <w:rsid w:val="003B4931"/>
    <w:rsid w:val="003C333B"/>
    <w:rsid w:val="00404C0D"/>
    <w:rsid w:val="00437E6F"/>
    <w:rsid w:val="00452261"/>
    <w:rsid w:val="004B5D08"/>
    <w:rsid w:val="004E570D"/>
    <w:rsid w:val="004F19BA"/>
    <w:rsid w:val="00505242"/>
    <w:rsid w:val="005369D8"/>
    <w:rsid w:val="00554148"/>
    <w:rsid w:val="005660A1"/>
    <w:rsid w:val="00567EFD"/>
    <w:rsid w:val="005737DD"/>
    <w:rsid w:val="005B2DDC"/>
    <w:rsid w:val="005B7CF5"/>
    <w:rsid w:val="005D05E7"/>
    <w:rsid w:val="00673345"/>
    <w:rsid w:val="00691A21"/>
    <w:rsid w:val="006D5289"/>
    <w:rsid w:val="00732B2D"/>
    <w:rsid w:val="007356A4"/>
    <w:rsid w:val="00773A6F"/>
    <w:rsid w:val="007A045C"/>
    <w:rsid w:val="007A5562"/>
    <w:rsid w:val="007C003D"/>
    <w:rsid w:val="007F5958"/>
    <w:rsid w:val="00807AEC"/>
    <w:rsid w:val="00815688"/>
    <w:rsid w:val="00821869"/>
    <w:rsid w:val="008233A1"/>
    <w:rsid w:val="00855536"/>
    <w:rsid w:val="00870863"/>
    <w:rsid w:val="00886F55"/>
    <w:rsid w:val="008A33EE"/>
    <w:rsid w:val="008B7834"/>
    <w:rsid w:val="009126FE"/>
    <w:rsid w:val="00920A83"/>
    <w:rsid w:val="00935D21"/>
    <w:rsid w:val="009904BD"/>
    <w:rsid w:val="00990CC5"/>
    <w:rsid w:val="00993572"/>
    <w:rsid w:val="009C72CE"/>
    <w:rsid w:val="00A25AC6"/>
    <w:rsid w:val="00A77BA5"/>
    <w:rsid w:val="00A86C12"/>
    <w:rsid w:val="00AB08D1"/>
    <w:rsid w:val="00AE2CA9"/>
    <w:rsid w:val="00AF0014"/>
    <w:rsid w:val="00B238D9"/>
    <w:rsid w:val="00B748A7"/>
    <w:rsid w:val="00B8475E"/>
    <w:rsid w:val="00BD2B3E"/>
    <w:rsid w:val="00C33516"/>
    <w:rsid w:val="00C748FC"/>
    <w:rsid w:val="00C93462"/>
    <w:rsid w:val="00CD3798"/>
    <w:rsid w:val="00D0443B"/>
    <w:rsid w:val="00D46A30"/>
    <w:rsid w:val="00D70A67"/>
    <w:rsid w:val="00D8338C"/>
    <w:rsid w:val="00D94321"/>
    <w:rsid w:val="00E057FC"/>
    <w:rsid w:val="00E40B2E"/>
    <w:rsid w:val="00E62DF2"/>
    <w:rsid w:val="00E64C4B"/>
    <w:rsid w:val="00EA1D8F"/>
    <w:rsid w:val="00EF0573"/>
    <w:rsid w:val="00F202FC"/>
    <w:rsid w:val="00F424B7"/>
    <w:rsid w:val="00F44F17"/>
    <w:rsid w:val="00F90BA0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2373"/>
  <w15:docId w15:val="{66F5790F-AC41-400B-B55A-65609EA7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13</cp:revision>
  <cp:lastPrinted>2020-07-10T21:53:00Z</cp:lastPrinted>
  <dcterms:created xsi:type="dcterms:W3CDTF">2023-08-16T22:01:00Z</dcterms:created>
  <dcterms:modified xsi:type="dcterms:W3CDTF">2023-11-22T19:24:00Z</dcterms:modified>
</cp:coreProperties>
</file>