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027E4973" w:rsidR="00850A2F" w:rsidRPr="00243EC8" w:rsidRDefault="0007083D" w:rsidP="00EA1D8F">
            <w:pPr>
              <w:spacing w:after="0" w:line="240" w:lineRule="auto"/>
              <w:rPr>
                <w:rFonts w:ascii="Times New Roman" w:hAnsi="Times New Roman"/>
                <w:sz w:val="66"/>
                <w:szCs w:val="66"/>
              </w:rPr>
            </w:pPr>
            <w:r w:rsidRPr="00243EC8">
              <w:rPr>
                <w:rFonts w:ascii="Times New Roman" w:hAnsi="Times New Roman"/>
                <w:sz w:val="66"/>
                <w:szCs w:val="66"/>
              </w:rPr>
              <w:t>Estate Reserve</w:t>
            </w:r>
          </w:p>
          <w:p w14:paraId="05BD5618" w14:textId="77777777" w:rsidR="001E1B45" w:rsidRPr="00243EC8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43EC8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243EC8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7357C668" w:rsidR="00EA1D8F" w:rsidRPr="00243EC8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26127C78" w14:textId="5BB5E297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13C2563F" w14:textId="6BC2A0AE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243EC8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0AA3CCB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173355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DA76A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25pt;margin-top:13.6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"/>
                  </w:pict>
                </mc:Fallback>
              </mc:AlternateContent>
            </w:r>
          </w:p>
          <w:p w14:paraId="71AA8C79" w14:textId="21735F84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243EC8">
              <w:rPr>
                <w:rFonts w:ascii="Times New Roman" w:hAnsi="Times New Roman"/>
                <w:sz w:val="32"/>
                <w:szCs w:val="32"/>
              </w:rPr>
              <w:t xml:space="preserve">IOO086                                         </w:t>
            </w:r>
            <w:r w:rsidRPr="00243EC8">
              <w:rPr>
                <w:rFonts w:ascii="Times New Roman" w:hAnsi="Times New Roman"/>
                <w:sz w:val="28"/>
                <w:szCs w:val="28"/>
              </w:rPr>
              <w:t xml:space="preserve">Country of Origin: </w:t>
            </w:r>
            <w:r w:rsidRPr="00243EC8">
              <w:rPr>
                <w:rFonts w:ascii="Times New Roman" w:hAnsi="Times New Roman"/>
                <w:i/>
                <w:iCs/>
                <w:sz w:val="32"/>
                <w:szCs w:val="32"/>
              </w:rPr>
              <w:t>Peru</w:t>
            </w:r>
          </w:p>
          <w:p w14:paraId="36DBE416" w14:textId="77777777" w:rsidR="00CB3D0F" w:rsidRPr="00131979" w:rsidRDefault="00CB3D0F" w:rsidP="00CB3D0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31979">
              <w:rPr>
                <w:rFonts w:ascii="Times New Roman" w:hAnsi="Times New Roman"/>
                <w:b/>
                <w:sz w:val="36"/>
                <w:szCs w:val="36"/>
              </w:rPr>
              <w:t>Robust Intensity</w:t>
            </w:r>
          </w:p>
          <w:p w14:paraId="2CC9E9A6" w14:textId="77777777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243EC8">
              <w:rPr>
                <w:rFonts w:ascii="Times New Roman" w:hAnsi="Times New Roman"/>
                <w:sz w:val="28"/>
                <w:szCs w:val="28"/>
              </w:rPr>
              <w:t>Crush Date: March 2023</w:t>
            </w:r>
          </w:p>
          <w:p w14:paraId="59154DFC" w14:textId="77777777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6C6E2066" w14:textId="77777777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754E3767" w14:textId="54195F69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243EC8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6CD4D518" w14:textId="35B0A0E6" w:rsidR="00CB3D0F" w:rsidRPr="00243EC8" w:rsidRDefault="00CB3D0F" w:rsidP="00CB3D0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243EC8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830A6A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39370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1804B2C" id="AutoShape 5" o:spid="_x0000_s1026" type="#_x0000_t32" style="position:absolute;margin-left:-1.15pt;margin-top:3.1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"/>
                  </w:pict>
                </mc:Fallback>
              </mc:AlternateContent>
            </w:r>
          </w:p>
          <w:p w14:paraId="1423CFD1" w14:textId="3BFFE5B1" w:rsidR="00F65926" w:rsidRPr="00243EC8" w:rsidRDefault="0007083D" w:rsidP="001A72A0">
            <w:pPr>
              <w:rPr>
                <w:rFonts w:ascii="Times New Roman" w:hAnsi="Times New Roman"/>
                <w:color w:val="000000"/>
                <w:sz w:val="30"/>
                <w:szCs w:val="30"/>
                <w:lang w:bidi="ar-SA"/>
              </w:rPr>
            </w:pPr>
            <w:r w:rsidRPr="00243EC8">
              <w:rPr>
                <w:rFonts w:ascii="Times New Roman" w:hAnsi="Times New Roman"/>
                <w:sz w:val="30"/>
                <w:szCs w:val="30"/>
              </w:rPr>
              <w:t xml:space="preserve">Our Peruvian </w:t>
            </w:r>
            <w:r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Reserve is a single estate </w:t>
            </w:r>
            <w:r w:rsidR="00216426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crush </w:t>
            </w:r>
            <w:r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made from Barnea, Arbequina, Coratina and </w:t>
            </w:r>
            <w:r w:rsidR="00AD3B5C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>Kalamata</w:t>
            </w:r>
            <w:r w:rsidR="00C542A7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olives</w:t>
            </w:r>
            <w:r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. </w:t>
            </w:r>
            <w:r w:rsidR="00103408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It </w:t>
            </w:r>
            <w:r w:rsidR="00656D08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>has a creamy mouth feel</w:t>
            </w:r>
            <w:r w:rsidR="00385C29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>, green apple notes</w:t>
            </w:r>
            <w:r w:rsidR="00656D08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and displays</w:t>
            </w:r>
            <w:r w:rsidR="00103408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FF545C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both </w:t>
            </w:r>
            <w:r w:rsidR="003815EE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floral </w:t>
            </w:r>
            <w:r w:rsidR="00A57BF1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>and leafy green veg</w:t>
            </w:r>
            <w:r w:rsidR="00D124FD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etal </w:t>
            </w:r>
            <w:r w:rsidR="00385C29" w:rsidRPr="00243EC8">
              <w:rPr>
                <w:rFonts w:ascii="Times New Roman" w:hAnsi="Times New Roman"/>
                <w:color w:val="000000"/>
                <w:sz w:val="30"/>
                <w:szCs w:val="30"/>
              </w:rPr>
              <w:t>flavors.</w:t>
            </w:r>
          </w:p>
          <w:p w14:paraId="5D3CE6EE" w14:textId="5A951E8E" w:rsidR="00D0443B" w:rsidRPr="00243EC8" w:rsidRDefault="00D0443B" w:rsidP="00E62D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474245D" w14:textId="042FBB76" w:rsidR="00E62DF2" w:rsidRPr="00243EC8" w:rsidRDefault="001326ED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261" w:rsidRPr="00243E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4A9B" w:rsidRPr="00243EC8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243E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21779" w:rsidRPr="00131979">
              <w:rPr>
                <w:rFonts w:ascii="Times New Roman" w:hAnsi="Times New Roman"/>
                <w:sz w:val="28"/>
                <w:szCs w:val="28"/>
              </w:rPr>
              <w:t>54</w:t>
            </w:r>
            <w:r w:rsidR="00DE241E" w:rsidRPr="00131979">
              <w:rPr>
                <w:rFonts w:ascii="Times New Roman" w:hAnsi="Times New Roman"/>
                <w:sz w:val="28"/>
                <w:szCs w:val="28"/>
              </w:rPr>
              <w:t>3</w:t>
            </w:r>
            <w:r w:rsidR="00521779" w:rsidRPr="00131979">
              <w:rPr>
                <w:rFonts w:ascii="Times New Roman" w:hAnsi="Times New Roman"/>
                <w:sz w:val="28"/>
                <w:szCs w:val="28"/>
              </w:rPr>
              <w:t>.23</w:t>
            </w:r>
            <w:r w:rsidR="00254A9B" w:rsidRPr="00243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243EC8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243E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243EC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E1B45" w:rsidRPr="00243EC8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277E36" w:rsidRPr="00243EC8">
              <w:rPr>
                <w:rFonts w:ascii="Times New Roman" w:hAnsi="Times New Roman"/>
                <w:sz w:val="28"/>
                <w:szCs w:val="28"/>
              </w:rPr>
              <w:t>0.</w:t>
            </w:r>
            <w:r w:rsidR="00656D08" w:rsidRPr="00243EC8">
              <w:rPr>
                <w:rFonts w:ascii="Times New Roman" w:hAnsi="Times New Roman"/>
                <w:sz w:val="28"/>
                <w:szCs w:val="28"/>
              </w:rPr>
              <w:t>2</w:t>
            </w:r>
            <w:r w:rsidR="00305963" w:rsidRPr="00243EC8">
              <w:rPr>
                <w:rFonts w:ascii="Times New Roman" w:hAnsi="Times New Roman"/>
                <w:sz w:val="28"/>
                <w:szCs w:val="28"/>
              </w:rPr>
              <w:t>0</w:t>
            </w:r>
            <w:r w:rsidR="001E1B45" w:rsidRPr="00243E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76A3A679" w14:textId="35641F79" w:rsidR="001E1B45" w:rsidRPr="00243EC8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243EC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243EC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243EC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Acid: </w:t>
            </w:r>
            <w:r w:rsidR="00216426" w:rsidRPr="00243EC8">
              <w:rPr>
                <w:rFonts w:ascii="Times New Roman" w:hAnsi="Times New Roman"/>
                <w:sz w:val="28"/>
                <w:szCs w:val="28"/>
                <w:lang w:val="es-MX"/>
              </w:rPr>
              <w:t>67.</w:t>
            </w:r>
            <w:r w:rsidR="006F66BB" w:rsidRPr="00243EC8">
              <w:rPr>
                <w:rFonts w:ascii="Times New Roman" w:hAnsi="Times New Roman"/>
                <w:sz w:val="28"/>
                <w:szCs w:val="28"/>
                <w:lang w:val="es-MX"/>
              </w:rPr>
              <w:t>52</w:t>
            </w:r>
            <w:r w:rsidR="001E1B45" w:rsidRPr="00243EC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243EC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</w:t>
            </w:r>
            <w:r w:rsidR="00277E36" w:rsidRPr="00243EC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1E1B45" w:rsidRPr="00243EC8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277E36" w:rsidRPr="00243EC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6F66BB" w:rsidRPr="00243EC8">
              <w:rPr>
                <w:rFonts w:ascii="Times New Roman" w:hAnsi="Times New Roman"/>
                <w:sz w:val="28"/>
                <w:szCs w:val="28"/>
                <w:lang w:val="es-MX"/>
              </w:rPr>
              <w:t>6.19</w:t>
            </w:r>
          </w:p>
          <w:p w14:paraId="7F3673FA" w14:textId="134CEA8C" w:rsidR="001E1B45" w:rsidRPr="00243EC8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E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61" w:rsidRPr="00243E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243EC8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277E36" w:rsidRPr="00243EC8">
              <w:rPr>
                <w:rFonts w:ascii="Times New Roman" w:hAnsi="Times New Roman"/>
                <w:sz w:val="28"/>
                <w:szCs w:val="28"/>
              </w:rPr>
              <w:t>9</w:t>
            </w:r>
            <w:r w:rsidR="006F66BB" w:rsidRPr="00243EC8">
              <w:rPr>
                <w:rFonts w:ascii="Times New Roman" w:hAnsi="Times New Roman"/>
                <w:sz w:val="28"/>
                <w:szCs w:val="28"/>
              </w:rPr>
              <w:t>5.8</w:t>
            </w:r>
            <w:r w:rsidRPr="00243EC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277E36" w:rsidRPr="00243E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B3D0F" w:rsidRPr="00243E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1B45" w:rsidRPr="00243EC8">
              <w:rPr>
                <w:rFonts w:ascii="Times New Roman" w:hAnsi="Times New Roman"/>
                <w:sz w:val="28"/>
                <w:szCs w:val="28"/>
              </w:rPr>
              <w:t>*PPP:</w:t>
            </w:r>
            <w:r w:rsidR="00C6424E" w:rsidRPr="00243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DBC" w:rsidRPr="00243EC8">
              <w:rPr>
                <w:rFonts w:ascii="Times New Roman" w:hAnsi="Times New Roman"/>
                <w:sz w:val="28"/>
                <w:szCs w:val="28"/>
              </w:rPr>
              <w:t>1.</w:t>
            </w:r>
            <w:r w:rsidR="00656D08" w:rsidRPr="00243EC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53F17D9" w14:textId="43257407" w:rsidR="00084490" w:rsidRPr="00243EC8" w:rsidRDefault="00084490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EC8">
              <w:rPr>
                <w:rFonts w:ascii="Times New Roman" w:hAnsi="Times New Roman"/>
                <w:sz w:val="28"/>
                <w:szCs w:val="28"/>
              </w:rPr>
              <w:t xml:space="preserve">      Squalene: </w:t>
            </w:r>
            <w:r w:rsidR="00247052" w:rsidRPr="00243EC8">
              <w:rPr>
                <w:rFonts w:ascii="Times New Roman" w:hAnsi="Times New Roman"/>
                <w:sz w:val="28"/>
                <w:szCs w:val="28"/>
              </w:rPr>
              <w:t>3,211.20</w:t>
            </w:r>
            <w:r w:rsidRPr="00243EC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B3D0F" w:rsidRPr="00243E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43EC8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656D08" w:rsidRPr="00243EC8">
              <w:rPr>
                <w:rFonts w:ascii="Times New Roman" w:hAnsi="Times New Roman"/>
                <w:sz w:val="28"/>
                <w:szCs w:val="28"/>
              </w:rPr>
              <w:t>2</w:t>
            </w:r>
            <w:r w:rsidR="00521779" w:rsidRPr="00243EC8">
              <w:rPr>
                <w:rFonts w:ascii="Times New Roman" w:hAnsi="Times New Roman"/>
                <w:sz w:val="28"/>
                <w:szCs w:val="28"/>
              </w:rPr>
              <w:t>83.1</w:t>
            </w:r>
          </w:p>
          <w:p w14:paraId="0D738F20" w14:textId="25468489" w:rsidR="00023601" w:rsidRPr="00243EC8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8775DE" w14:textId="77777777" w:rsidR="00243EC8" w:rsidRPr="00243EC8" w:rsidRDefault="00023601" w:rsidP="00243EC8">
            <w:pPr>
              <w:spacing w:after="0" w:line="240" w:lineRule="auto"/>
              <w:rPr>
                <w:rFonts w:ascii="Times New Roman" w:hAnsi="Times New Roman"/>
              </w:rPr>
            </w:pPr>
            <w:r w:rsidRPr="00243EC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43EC8" w:rsidRPr="00243EC8">
              <w:rPr>
                <w:rFonts w:ascii="Times New Roman" w:hAnsi="Times New Roman"/>
                <w14:ligatures w14:val="standardContextual"/>
              </w:rPr>
              <w:object w:dxaOrig="696" w:dyaOrig="960" w14:anchorId="08EF6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4" o:title=""/>
                </v:shape>
                <o:OLEObject Type="Embed" ProgID="PBrush" ShapeID="_x0000_i1025" DrawAspect="Content" ObjectID="_1762157295" r:id="rId5"/>
              </w:object>
            </w:r>
          </w:p>
          <w:p w14:paraId="5EC1C147" w14:textId="1902128D" w:rsidR="00243EC8" w:rsidRDefault="00243EC8" w:rsidP="00243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3EC8">
              <w:rPr>
                <w:rFonts w:ascii="Times New Roman" w:hAnsi="Times New Roman"/>
                <w:b/>
                <w:bCs/>
              </w:rPr>
              <w:t xml:space="preserve">        Smoke Point: </w:t>
            </w:r>
            <w:r w:rsidR="00246266">
              <w:rPr>
                <w:rFonts w:ascii="Times New Roman" w:hAnsi="Times New Roman"/>
                <w:b/>
                <w:bCs/>
              </w:rPr>
              <w:t>365</w:t>
            </w:r>
            <w:r w:rsidRPr="00243EC8">
              <w:rPr>
                <w:rFonts w:ascii="Times New Roman" w:hAnsi="Times New Roman"/>
                <w:b/>
                <w:bCs/>
              </w:rPr>
              <w:t xml:space="preserve"> F</w:t>
            </w:r>
          </w:p>
          <w:p w14:paraId="3AF9AD9C" w14:textId="77777777" w:rsidR="00243EC8" w:rsidRDefault="00243EC8" w:rsidP="00243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AECD9B1" w14:textId="77777777" w:rsidR="00243EC8" w:rsidRPr="00243EC8" w:rsidRDefault="00243EC8" w:rsidP="00243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A20B5C1" w14:textId="77777777" w:rsidR="00243EC8" w:rsidRDefault="00243EC8" w:rsidP="00243EC8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E99BB5" w14:textId="77777777" w:rsidR="00243EC8" w:rsidRDefault="00243EC8" w:rsidP="0024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</w:t>
            </w:r>
          </w:p>
          <w:p w14:paraId="37711664" w14:textId="14074C7E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2D202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2292D3E3" w14:textId="5F7A6357" w:rsidR="00243EC8" w:rsidRDefault="00243EC8" w:rsidP="00243E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25BB9810">
                <wp:simplePos x="0" y="0"/>
                <wp:positionH relativeFrom="column">
                  <wp:posOffset>2831224</wp:posOffset>
                </wp:positionH>
                <wp:positionV relativeFrom="paragraph">
                  <wp:posOffset>-6501415</wp:posOffset>
                </wp:positionV>
                <wp:extent cx="2434131" cy="1446880"/>
                <wp:effectExtent l="0" t="0" r="2349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131" cy="144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243EC8" w:rsidRDefault="00AB08D1" w:rsidP="00AB08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3E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Organoleptic Taste Panel Assessment</w:t>
                            </w:r>
                          </w:p>
                          <w:p w14:paraId="67DA07CC" w14:textId="4480308A" w:rsidR="00AB08D1" w:rsidRPr="00243EC8" w:rsidRDefault="00AB08D1" w:rsidP="00243E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43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FRUITINESS   </w:t>
                            </w:r>
                            <w:r w:rsidR="00656D08" w:rsidRPr="00243E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="007B572D" w:rsidRPr="00243E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26A131F" w14:textId="04D2F0C8" w:rsidR="00AB08D1" w:rsidRPr="00243EC8" w:rsidRDefault="00AB08D1" w:rsidP="00243E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3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BITTERNESS </w:t>
                            </w:r>
                            <w:r w:rsidR="00035A0D" w:rsidRPr="00243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6D08" w:rsidRPr="00243E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7B572D" w:rsidRPr="00243E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A6C6953" w14:textId="65EB5EDF" w:rsidR="00AB08D1" w:rsidRPr="00243EC8" w:rsidRDefault="00AB08D1" w:rsidP="00243E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3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PUNGENCY   </w:t>
                            </w:r>
                            <w:r w:rsidR="00035A0D" w:rsidRPr="00243E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72D" w:rsidRPr="00243E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2.95pt;margin-top:-511.9pt;width:191.65pt;height:11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">
                <v:textbox>
                  <w:txbxContent>
                    <w:p w14:paraId="12D3F13A" w14:textId="77777777" w:rsidR="00AB08D1" w:rsidRPr="00243EC8" w:rsidRDefault="00AB08D1" w:rsidP="00AB08D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43E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Organoleptic Taste Panel Assessment</w:t>
                      </w:r>
                    </w:p>
                    <w:p w14:paraId="67DA07CC" w14:textId="4480308A" w:rsidR="00AB08D1" w:rsidRPr="00243EC8" w:rsidRDefault="00AB08D1" w:rsidP="00243E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E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FRUITINESS   </w:t>
                      </w:r>
                      <w:r w:rsidR="00656D08" w:rsidRPr="00243E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</w:t>
                      </w:r>
                      <w:r w:rsidR="007B572D" w:rsidRPr="00243E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326A131F" w14:textId="04D2F0C8" w:rsidR="00AB08D1" w:rsidRPr="00243EC8" w:rsidRDefault="00AB08D1" w:rsidP="00243EC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43E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BITTERNESS </w:t>
                      </w:r>
                      <w:r w:rsidR="00035A0D" w:rsidRPr="00243E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56D08" w:rsidRPr="00243E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3.</w:t>
                      </w:r>
                      <w:r w:rsidR="007B572D" w:rsidRPr="00243E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2A6C6953" w14:textId="65EB5EDF" w:rsidR="00AB08D1" w:rsidRPr="00243EC8" w:rsidRDefault="00AB08D1" w:rsidP="00243EC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43E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PUNGENCY   </w:t>
                      </w:r>
                      <w:r w:rsidR="00035A0D" w:rsidRPr="00243E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B572D" w:rsidRPr="00243E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4.0</w:t>
                      </w:r>
                    </w:p>
                  </w:txbxContent>
                </v:textbox>
              </v:shape>
            </w:pict>
          </mc:Fallback>
        </mc:AlternateContent>
      </w:r>
    </w:p>
    <w:p w14:paraId="1D992838" w14:textId="3B68124C" w:rsidR="00243EC8" w:rsidRDefault="00243EC8" w:rsidP="00FB348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*As measured at the time of crush</w:t>
      </w:r>
    </w:p>
    <w:p w14:paraId="0460A116" w14:textId="7948232D" w:rsidR="00773A6F" w:rsidRDefault="00773A6F" w:rsidP="00243EC8">
      <w:pPr>
        <w:jc w:val="center"/>
      </w:pP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7083D"/>
    <w:rsid w:val="00084490"/>
    <w:rsid w:val="000E4411"/>
    <w:rsid w:val="000F6072"/>
    <w:rsid w:val="00103408"/>
    <w:rsid w:val="00131979"/>
    <w:rsid w:val="001326ED"/>
    <w:rsid w:val="001A72A0"/>
    <w:rsid w:val="001B308E"/>
    <w:rsid w:val="001C69D0"/>
    <w:rsid w:val="001D0BB0"/>
    <w:rsid w:val="001D5E97"/>
    <w:rsid w:val="001E1B45"/>
    <w:rsid w:val="001E2DBC"/>
    <w:rsid w:val="00216426"/>
    <w:rsid w:val="00225EE7"/>
    <w:rsid w:val="00233C8D"/>
    <w:rsid w:val="00241E8F"/>
    <w:rsid w:val="00243EC8"/>
    <w:rsid w:val="00243F99"/>
    <w:rsid w:val="00246266"/>
    <w:rsid w:val="00247052"/>
    <w:rsid w:val="00254A9B"/>
    <w:rsid w:val="00265187"/>
    <w:rsid w:val="00277E36"/>
    <w:rsid w:val="002D2026"/>
    <w:rsid w:val="002D7860"/>
    <w:rsid w:val="00305963"/>
    <w:rsid w:val="003566B8"/>
    <w:rsid w:val="003815EE"/>
    <w:rsid w:val="00385C29"/>
    <w:rsid w:val="003B4931"/>
    <w:rsid w:val="003B6846"/>
    <w:rsid w:val="00404C0D"/>
    <w:rsid w:val="00437E6F"/>
    <w:rsid w:val="00452261"/>
    <w:rsid w:val="004B7CC3"/>
    <w:rsid w:val="004D6E07"/>
    <w:rsid w:val="004F4BE0"/>
    <w:rsid w:val="005164F1"/>
    <w:rsid w:val="00521779"/>
    <w:rsid w:val="00564AA3"/>
    <w:rsid w:val="005737DD"/>
    <w:rsid w:val="005B7CF5"/>
    <w:rsid w:val="005D05E7"/>
    <w:rsid w:val="0060078C"/>
    <w:rsid w:val="00615AA1"/>
    <w:rsid w:val="00641A49"/>
    <w:rsid w:val="006548F5"/>
    <w:rsid w:val="00656D08"/>
    <w:rsid w:val="00673345"/>
    <w:rsid w:val="00691A21"/>
    <w:rsid w:val="006C6561"/>
    <w:rsid w:val="006D3DD4"/>
    <w:rsid w:val="006F66BB"/>
    <w:rsid w:val="00710FB9"/>
    <w:rsid w:val="007356A4"/>
    <w:rsid w:val="00764BD9"/>
    <w:rsid w:val="00773A6F"/>
    <w:rsid w:val="007A045C"/>
    <w:rsid w:val="007B572D"/>
    <w:rsid w:val="007E1AE9"/>
    <w:rsid w:val="00821869"/>
    <w:rsid w:val="00840FB3"/>
    <w:rsid w:val="00850A2F"/>
    <w:rsid w:val="00857295"/>
    <w:rsid w:val="00875369"/>
    <w:rsid w:val="008806C4"/>
    <w:rsid w:val="009007D4"/>
    <w:rsid w:val="00921D07"/>
    <w:rsid w:val="00990CC5"/>
    <w:rsid w:val="009F44FC"/>
    <w:rsid w:val="00A57BF1"/>
    <w:rsid w:val="00A750A7"/>
    <w:rsid w:val="00A77BA5"/>
    <w:rsid w:val="00AB08D1"/>
    <w:rsid w:val="00AD3B5C"/>
    <w:rsid w:val="00AE2CA9"/>
    <w:rsid w:val="00AF0014"/>
    <w:rsid w:val="00B25515"/>
    <w:rsid w:val="00B61229"/>
    <w:rsid w:val="00B8475E"/>
    <w:rsid w:val="00B91CAC"/>
    <w:rsid w:val="00BB0AC7"/>
    <w:rsid w:val="00BD2B3E"/>
    <w:rsid w:val="00C33516"/>
    <w:rsid w:val="00C439EC"/>
    <w:rsid w:val="00C542A7"/>
    <w:rsid w:val="00C6424E"/>
    <w:rsid w:val="00C748FC"/>
    <w:rsid w:val="00C93462"/>
    <w:rsid w:val="00CB3D0F"/>
    <w:rsid w:val="00D0443B"/>
    <w:rsid w:val="00D124FD"/>
    <w:rsid w:val="00D6606C"/>
    <w:rsid w:val="00D70A67"/>
    <w:rsid w:val="00D94321"/>
    <w:rsid w:val="00D956EC"/>
    <w:rsid w:val="00DE241E"/>
    <w:rsid w:val="00E057FC"/>
    <w:rsid w:val="00E42A7A"/>
    <w:rsid w:val="00E62DF2"/>
    <w:rsid w:val="00E63C52"/>
    <w:rsid w:val="00E94298"/>
    <w:rsid w:val="00EA1D8F"/>
    <w:rsid w:val="00EC3021"/>
    <w:rsid w:val="00EE17A4"/>
    <w:rsid w:val="00F424B7"/>
    <w:rsid w:val="00F64018"/>
    <w:rsid w:val="00F65926"/>
    <w:rsid w:val="00FB3486"/>
    <w:rsid w:val="00FC6D33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Jojet  Ortega</cp:lastModifiedBy>
  <cp:revision>10</cp:revision>
  <cp:lastPrinted>2021-01-19T21:41:00Z</cp:lastPrinted>
  <dcterms:created xsi:type="dcterms:W3CDTF">2023-06-01T20:35:00Z</dcterms:created>
  <dcterms:modified xsi:type="dcterms:W3CDTF">2023-11-22T19:22:00Z</dcterms:modified>
</cp:coreProperties>
</file>