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:rsidRPr="00B63EDE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19EE520E" w:rsidR="00850A2F" w:rsidRPr="00B63EDE" w:rsidRDefault="00E943D2" w:rsidP="00EA1D8F">
            <w:pPr>
              <w:spacing w:after="0" w:line="240" w:lineRule="auto"/>
              <w:rPr>
                <w:rFonts w:ascii="Times New Roman" w:hAnsi="Times New Roman"/>
                <w:sz w:val="70"/>
                <w:szCs w:val="70"/>
              </w:rPr>
            </w:pPr>
            <w:r w:rsidRPr="00B63ED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7BC996" wp14:editId="3FBA6832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-269875</wp:posOffset>
                      </wp:positionV>
                      <wp:extent cx="2619375" cy="1563370"/>
                      <wp:effectExtent l="0" t="0" r="28575" b="17780"/>
                      <wp:wrapNone/>
                      <wp:docPr id="40578319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56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3F13A" w14:textId="77777777" w:rsidR="00AB08D1" w:rsidRPr="00AB08D1" w:rsidRDefault="00AB08D1" w:rsidP="00AB08D1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08D1"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Organoleptic Taste Panel Assessment</w:t>
                                  </w:r>
                                </w:p>
                                <w:p w14:paraId="67DA07CC" w14:textId="493BA1E4" w:rsidR="00AB08D1" w:rsidRPr="00AB08D1" w:rsidRDefault="00243F99" w:rsidP="00AB08D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AB08D1"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FRUITINESS</w:t>
                                  </w:r>
                                  <w:r w:rsidR="00AB08D1"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121D1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5.3</w:t>
                                  </w:r>
                                </w:p>
                                <w:p w14:paraId="326A131F" w14:textId="3383E576" w:rsidR="00AB08D1" w:rsidRPr="00AB08D1" w:rsidRDefault="00AB08D1" w:rsidP="00AB08D1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BITTERNESS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5A0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21D1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3.3</w:t>
                                  </w:r>
                                </w:p>
                                <w:p w14:paraId="2A6C6953" w14:textId="60D46ADE" w:rsidR="00AB08D1" w:rsidRPr="00AB08D1" w:rsidRDefault="00AB08D1" w:rsidP="00AB08D1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B08D1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PUNGENCY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035A0D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21D1A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3.5</w:t>
                                  </w:r>
                                  <w:r w:rsidRPr="00AB08D1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BC9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05.85pt;margin-top:-21.25pt;width:206.25pt;height:1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">
                      <v:textbo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493BA1E4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21D1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</w:t>
                            </w:r>
                          </w:p>
                          <w:p w14:paraId="326A131F" w14:textId="3383E576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1D1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3.3</w:t>
                            </w:r>
                          </w:p>
                          <w:p w14:paraId="2A6C6953" w14:textId="60D46ADE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21D1A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3.5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926" w:rsidRPr="00B63EDE">
              <w:rPr>
                <w:rFonts w:ascii="Times New Roman" w:hAnsi="Times New Roman"/>
                <w:sz w:val="70"/>
                <w:szCs w:val="70"/>
              </w:rPr>
              <w:t>Favolosa</w:t>
            </w:r>
          </w:p>
          <w:p w14:paraId="05BD5618" w14:textId="77777777" w:rsidR="001E1B45" w:rsidRPr="00B63EDE" w:rsidRDefault="00D94321" w:rsidP="00EA1D8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B63EDE">
              <w:rPr>
                <w:rFonts w:ascii="Times New Roman" w:hAnsi="Times New Roman"/>
                <w:sz w:val="40"/>
                <w:szCs w:val="40"/>
              </w:rPr>
              <w:t>E</w:t>
            </w:r>
            <w:r w:rsidR="00EA1D8F" w:rsidRPr="00B63EDE">
              <w:rPr>
                <w:rFonts w:ascii="Times New Roman" w:hAnsi="Times New Roman"/>
                <w:sz w:val="40"/>
                <w:szCs w:val="40"/>
              </w:rPr>
              <w:t>xtra Virgin Olive Oil</w:t>
            </w:r>
          </w:p>
          <w:p w14:paraId="4B9C7DC2" w14:textId="6798FBC7" w:rsidR="00EA1D8F" w:rsidRPr="00B63EDE" w:rsidRDefault="00EA1D8F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5E42FDBD" w14:textId="062653AB" w:rsidR="001F1D77" w:rsidRPr="00B63EDE" w:rsidRDefault="001F1D77" w:rsidP="001A72A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32051A0E" w14:textId="7CEAF694" w:rsidR="00E943D2" w:rsidRPr="00B63EDE" w:rsidRDefault="00E943D2" w:rsidP="001F1D77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B63ED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94ED01" wp14:editId="5215A91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169545</wp:posOffset>
                      </wp:positionV>
                      <wp:extent cx="5572125" cy="4445"/>
                      <wp:effectExtent l="0" t="0" r="9525" b="14605"/>
                      <wp:wrapNone/>
                      <wp:docPr id="140249221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5B0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3.1pt;margin-top:13.3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"/>
                  </w:pict>
                </mc:Fallback>
              </mc:AlternateContent>
            </w:r>
          </w:p>
          <w:p w14:paraId="60312434" w14:textId="3A7B94B8" w:rsidR="001F1D77" w:rsidRPr="00B63EDE" w:rsidRDefault="001F1D77" w:rsidP="001F1D77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B63EDE">
              <w:rPr>
                <w:rFonts w:ascii="Times New Roman" w:hAnsi="Times New Roman"/>
                <w:sz w:val="32"/>
                <w:szCs w:val="32"/>
              </w:rPr>
              <w:t xml:space="preserve">IOO995                                         </w:t>
            </w:r>
            <w:r w:rsidRPr="00B63EDE">
              <w:rPr>
                <w:rFonts w:ascii="Times New Roman" w:hAnsi="Times New Roman"/>
                <w:sz w:val="28"/>
                <w:szCs w:val="28"/>
              </w:rPr>
              <w:t>Country of Origin: AUS</w:t>
            </w:r>
          </w:p>
          <w:p w14:paraId="5846CFBB" w14:textId="77777777" w:rsidR="001F1D77" w:rsidRPr="001F78E3" w:rsidRDefault="001F1D77" w:rsidP="001F1D7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F78E3">
              <w:rPr>
                <w:rFonts w:ascii="Times New Roman" w:hAnsi="Times New Roman"/>
                <w:b/>
                <w:sz w:val="36"/>
                <w:szCs w:val="36"/>
              </w:rPr>
              <w:t>Robust Intensity</w:t>
            </w:r>
          </w:p>
          <w:p w14:paraId="2F9C27E7" w14:textId="77777777" w:rsidR="001F1D77" w:rsidRPr="00B63EDE" w:rsidRDefault="001F1D77" w:rsidP="001F1D77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B63EDE">
              <w:rPr>
                <w:rFonts w:ascii="Times New Roman" w:hAnsi="Times New Roman"/>
                <w:sz w:val="28"/>
                <w:szCs w:val="28"/>
              </w:rPr>
              <w:t>Crush Date: May 2023</w:t>
            </w:r>
          </w:p>
          <w:p w14:paraId="14B3A322" w14:textId="77777777" w:rsidR="001F1D77" w:rsidRPr="00B63EDE" w:rsidRDefault="001F1D77" w:rsidP="001F1D77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</w:p>
          <w:p w14:paraId="4A861D80" w14:textId="5457230B" w:rsidR="001F1D77" w:rsidRPr="00B63EDE" w:rsidRDefault="00B63EDE" w:rsidP="001F1D77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B63ED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AC3B55" wp14:editId="2207FCDF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218440</wp:posOffset>
                      </wp:positionV>
                      <wp:extent cx="5507355" cy="45085"/>
                      <wp:effectExtent l="0" t="0" r="36195" b="31115"/>
                      <wp:wrapNone/>
                      <wp:docPr id="1342547106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0735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4C4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7.6pt;margin-top:17.2pt;width:433.65pt;height:3.5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"/>
                  </w:pict>
                </mc:Fallback>
              </mc:AlternateContent>
            </w:r>
            <w:r w:rsidR="001F1D77" w:rsidRPr="00B63EDE">
              <w:rPr>
                <w:rFonts w:ascii="Times New Roman" w:hAnsi="Times New Roman"/>
                <w:sz w:val="32"/>
                <w:szCs w:val="32"/>
              </w:rPr>
              <w:t xml:space="preserve">TASTING NOTES </w:t>
            </w:r>
          </w:p>
          <w:p w14:paraId="77C5DB10" w14:textId="77777777" w:rsidR="00B63EDE" w:rsidRPr="00B63EDE" w:rsidRDefault="00B63EDE" w:rsidP="001A72A0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3159BC2F" w14:textId="277CBF5B" w:rsidR="001A72A0" w:rsidRPr="00B63EDE" w:rsidRDefault="006D0CBE" w:rsidP="001A72A0">
            <w:pPr>
              <w:rPr>
                <w:rFonts w:ascii="Times New Roman" w:hAnsi="Times New Roman"/>
                <w:sz w:val="30"/>
                <w:szCs w:val="30"/>
              </w:rPr>
            </w:pPr>
            <w:r w:rsidRPr="00B63EDE">
              <w:rPr>
                <w:rFonts w:ascii="Times New Roman" w:hAnsi="Times New Roman"/>
                <w:sz w:val="30"/>
                <w:szCs w:val="30"/>
              </w:rPr>
              <w:t xml:space="preserve">Our </w:t>
            </w:r>
            <w:r w:rsidR="003C7EE4" w:rsidRPr="00B63EDE">
              <w:rPr>
                <w:rFonts w:ascii="Times New Roman" w:hAnsi="Times New Roman"/>
                <w:sz w:val="30"/>
                <w:szCs w:val="30"/>
              </w:rPr>
              <w:t xml:space="preserve">high phenol limited production </w:t>
            </w:r>
            <w:r w:rsidR="00F65926" w:rsidRPr="00B63EDE">
              <w:rPr>
                <w:rFonts w:ascii="Times New Roman" w:hAnsi="Times New Roman"/>
                <w:sz w:val="30"/>
                <w:szCs w:val="30"/>
              </w:rPr>
              <w:t xml:space="preserve">Favolosa </w:t>
            </w:r>
            <w:r w:rsidR="005D2FC9" w:rsidRPr="00B63EDE">
              <w:rPr>
                <w:rFonts w:ascii="Times New Roman" w:hAnsi="Times New Roman"/>
                <w:sz w:val="30"/>
                <w:szCs w:val="30"/>
              </w:rPr>
              <w:t>is an example of a robust oil that contains a significant amount of fruitiness. It displays</w:t>
            </w:r>
            <w:r w:rsidR="009007D4" w:rsidRPr="00B63ED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63EDE">
              <w:rPr>
                <w:rFonts w:ascii="Times New Roman" w:hAnsi="Times New Roman"/>
                <w:sz w:val="30"/>
                <w:szCs w:val="30"/>
              </w:rPr>
              <w:t>aroma</w:t>
            </w:r>
            <w:r w:rsidR="007E2941" w:rsidRPr="00B63EDE">
              <w:rPr>
                <w:rFonts w:ascii="Times New Roman" w:hAnsi="Times New Roman"/>
                <w:sz w:val="30"/>
                <w:szCs w:val="30"/>
              </w:rPr>
              <w:t>s</w:t>
            </w:r>
            <w:r w:rsidR="00F65926" w:rsidRPr="00B63EDE">
              <w:rPr>
                <w:rFonts w:ascii="Times New Roman" w:hAnsi="Times New Roman"/>
                <w:sz w:val="30"/>
                <w:szCs w:val="30"/>
              </w:rPr>
              <w:t xml:space="preserve"> of </w:t>
            </w:r>
            <w:r w:rsidR="00B952FD" w:rsidRPr="00B63EDE">
              <w:rPr>
                <w:rFonts w:ascii="Times New Roman" w:hAnsi="Times New Roman"/>
                <w:sz w:val="30"/>
                <w:szCs w:val="30"/>
              </w:rPr>
              <w:t xml:space="preserve">dry herb and </w:t>
            </w:r>
            <w:r w:rsidR="002F4166" w:rsidRPr="00B63EDE">
              <w:rPr>
                <w:rFonts w:ascii="Times New Roman" w:hAnsi="Times New Roman"/>
                <w:sz w:val="30"/>
                <w:szCs w:val="30"/>
              </w:rPr>
              <w:t xml:space="preserve">sweet </w:t>
            </w:r>
            <w:r w:rsidR="00B952FD" w:rsidRPr="00B63EDE">
              <w:rPr>
                <w:rFonts w:ascii="Times New Roman" w:hAnsi="Times New Roman"/>
                <w:sz w:val="30"/>
                <w:szCs w:val="30"/>
              </w:rPr>
              <w:t xml:space="preserve">grass, </w:t>
            </w:r>
            <w:r w:rsidR="003C7EE4" w:rsidRPr="00B63EDE">
              <w:rPr>
                <w:rFonts w:ascii="Times New Roman" w:hAnsi="Times New Roman"/>
                <w:sz w:val="30"/>
                <w:szCs w:val="30"/>
              </w:rPr>
              <w:t xml:space="preserve">a pronounced berry center </w:t>
            </w:r>
            <w:r w:rsidR="00DA0B84" w:rsidRPr="00B63EDE">
              <w:rPr>
                <w:rFonts w:ascii="Times New Roman" w:hAnsi="Times New Roman"/>
                <w:sz w:val="30"/>
                <w:szCs w:val="30"/>
              </w:rPr>
              <w:t xml:space="preserve">with a </w:t>
            </w:r>
            <w:r w:rsidR="003C7EE4" w:rsidRPr="00B63EDE">
              <w:rPr>
                <w:rFonts w:ascii="Times New Roman" w:hAnsi="Times New Roman"/>
                <w:sz w:val="30"/>
                <w:szCs w:val="30"/>
              </w:rPr>
              <w:t>lingering pepper</w:t>
            </w:r>
            <w:r w:rsidR="00DA0B84" w:rsidRPr="00B63EDE">
              <w:rPr>
                <w:rFonts w:ascii="Times New Roman" w:hAnsi="Times New Roman"/>
                <w:sz w:val="30"/>
                <w:szCs w:val="30"/>
              </w:rPr>
              <w:t>y</w:t>
            </w:r>
            <w:r w:rsidR="003C7EE4" w:rsidRPr="00B63EDE">
              <w:rPr>
                <w:rFonts w:ascii="Times New Roman" w:hAnsi="Times New Roman"/>
                <w:sz w:val="30"/>
                <w:szCs w:val="30"/>
              </w:rPr>
              <w:t xml:space="preserve"> finish</w:t>
            </w:r>
            <w:r w:rsidR="00CD270C" w:rsidRPr="00B63EDE">
              <w:rPr>
                <w:rFonts w:ascii="Times New Roman" w:hAnsi="Times New Roman"/>
                <w:sz w:val="30"/>
                <w:szCs w:val="30"/>
              </w:rPr>
              <w:t xml:space="preserve"> and moderate</w:t>
            </w:r>
            <w:r w:rsidR="00B952FD" w:rsidRPr="00B63EDE">
              <w:rPr>
                <w:rFonts w:ascii="Times New Roman" w:hAnsi="Times New Roman"/>
                <w:sz w:val="30"/>
                <w:szCs w:val="30"/>
              </w:rPr>
              <w:t xml:space="preserve"> bitter</w:t>
            </w:r>
            <w:r w:rsidR="00440159" w:rsidRPr="00B63EDE">
              <w:rPr>
                <w:rFonts w:ascii="Times New Roman" w:hAnsi="Times New Roman"/>
                <w:sz w:val="30"/>
                <w:szCs w:val="30"/>
              </w:rPr>
              <w:t xml:space="preserve">ness </w:t>
            </w:r>
            <w:r w:rsidR="00B952FD" w:rsidRPr="00B63EDE">
              <w:rPr>
                <w:rFonts w:ascii="Times New Roman" w:hAnsi="Times New Roman"/>
                <w:sz w:val="30"/>
                <w:szCs w:val="30"/>
              </w:rPr>
              <w:t>arugula and radicchio</w:t>
            </w:r>
            <w:r w:rsidR="003C7EE4" w:rsidRPr="00B63EDE">
              <w:rPr>
                <w:rFonts w:ascii="Times New Roman" w:hAnsi="Times New Roman"/>
                <w:sz w:val="30"/>
                <w:szCs w:val="30"/>
              </w:rPr>
              <w:t>. Slightly astringent</w:t>
            </w:r>
            <w:r w:rsidR="00DA0B84" w:rsidRPr="00B63EDE">
              <w:rPr>
                <w:rFonts w:ascii="Times New Roman" w:hAnsi="Times New Roman"/>
                <w:sz w:val="30"/>
                <w:szCs w:val="30"/>
              </w:rPr>
              <w:t>.</w:t>
            </w:r>
            <w:r w:rsidR="003C7EE4" w:rsidRPr="00B63EDE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14:paraId="0474245D" w14:textId="523BE327" w:rsidR="00E62DF2" w:rsidRPr="00B63EDE" w:rsidRDefault="00B63EDE" w:rsidP="00B63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EDE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254A9B" w:rsidRPr="00B63EDE">
              <w:rPr>
                <w:rFonts w:ascii="Times New Roman" w:hAnsi="Times New Roman"/>
                <w:sz w:val="28"/>
                <w:szCs w:val="28"/>
              </w:rPr>
              <w:t>*Biophenols</w:t>
            </w:r>
            <w:r w:rsidR="001E1B45" w:rsidRPr="00B63ED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A0B84" w:rsidRPr="00B63EDE">
              <w:rPr>
                <w:rFonts w:ascii="Times New Roman" w:hAnsi="Times New Roman"/>
                <w:sz w:val="28"/>
                <w:szCs w:val="28"/>
              </w:rPr>
              <w:t>525.6</w:t>
            </w:r>
            <w:r w:rsidR="00254A9B" w:rsidRPr="00B63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DF2" w:rsidRPr="00B63EDE">
              <w:rPr>
                <w:rFonts w:ascii="Times New Roman" w:hAnsi="Times New Roman"/>
                <w:sz w:val="28"/>
                <w:szCs w:val="28"/>
              </w:rPr>
              <w:t>ppm</w:t>
            </w:r>
            <w:r w:rsidR="001E1B45" w:rsidRPr="00B63E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D2026" w:rsidRPr="00B63E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E1B45" w:rsidRPr="00B63EDE">
              <w:rPr>
                <w:rFonts w:ascii="Times New Roman" w:hAnsi="Times New Roman"/>
                <w:sz w:val="28"/>
                <w:szCs w:val="28"/>
              </w:rPr>
              <w:t xml:space="preserve">FFA:  </w:t>
            </w:r>
            <w:r w:rsidR="00277E36" w:rsidRPr="00B63EDE">
              <w:rPr>
                <w:rFonts w:ascii="Times New Roman" w:hAnsi="Times New Roman"/>
                <w:sz w:val="28"/>
                <w:szCs w:val="28"/>
              </w:rPr>
              <w:t>0.</w:t>
            </w:r>
            <w:r w:rsidR="00F65926" w:rsidRPr="00B63EDE">
              <w:rPr>
                <w:rFonts w:ascii="Times New Roman" w:hAnsi="Times New Roman"/>
                <w:sz w:val="28"/>
                <w:szCs w:val="28"/>
              </w:rPr>
              <w:t>1</w:t>
            </w:r>
            <w:r w:rsidR="00DA0B84" w:rsidRPr="00B63ED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76A3A679" w14:textId="4209D3AB" w:rsidR="001E1B45" w:rsidRPr="00B63EDE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  <w:r w:rsidRPr="00B63EDE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452261" w:rsidRPr="00B63EDE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</w:t>
            </w:r>
            <w:r w:rsidR="001E1B45" w:rsidRPr="00B63EDE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Oleic Acid: </w:t>
            </w:r>
            <w:r w:rsidR="00C6424E" w:rsidRPr="00B63EDE">
              <w:rPr>
                <w:rFonts w:ascii="Times New Roman" w:hAnsi="Times New Roman"/>
                <w:sz w:val="28"/>
                <w:szCs w:val="28"/>
                <w:lang w:val="es-MX"/>
              </w:rPr>
              <w:t>7</w:t>
            </w:r>
            <w:r w:rsidR="00DA0B84" w:rsidRPr="00B63EDE">
              <w:rPr>
                <w:rFonts w:ascii="Times New Roman" w:hAnsi="Times New Roman"/>
                <w:sz w:val="28"/>
                <w:szCs w:val="28"/>
                <w:lang w:val="es-MX"/>
              </w:rPr>
              <w:t>4.5</w:t>
            </w:r>
            <w:r w:rsidR="001E1B45" w:rsidRPr="00B63EDE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</w:t>
            </w:r>
            <w:r w:rsidR="00452261" w:rsidRPr="00B63EDE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              </w:t>
            </w:r>
            <w:r w:rsidR="00277E36" w:rsidRPr="00B63EDE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="001E1B45" w:rsidRPr="00B63EDE">
              <w:rPr>
                <w:rFonts w:ascii="Times New Roman" w:hAnsi="Times New Roman"/>
                <w:sz w:val="28"/>
                <w:szCs w:val="28"/>
                <w:lang w:val="es-MX"/>
              </w:rPr>
              <w:t>Peroxide:</w:t>
            </w:r>
            <w:r w:rsidR="00277E36" w:rsidRPr="00B63EDE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DA0B84" w:rsidRPr="00B63EDE">
              <w:rPr>
                <w:rFonts w:ascii="Times New Roman" w:hAnsi="Times New Roman"/>
                <w:sz w:val="28"/>
                <w:szCs w:val="28"/>
                <w:lang w:val="es-MX"/>
              </w:rPr>
              <w:t>4.1</w:t>
            </w:r>
          </w:p>
          <w:p w14:paraId="7F3673FA" w14:textId="7AAAD694" w:rsidR="001E1B45" w:rsidRPr="00B63EDE" w:rsidRDefault="002D2026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E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2261" w:rsidRPr="00B63E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1B45" w:rsidRPr="00B63EDE">
              <w:rPr>
                <w:rFonts w:ascii="Times New Roman" w:hAnsi="Times New Roman"/>
                <w:sz w:val="28"/>
                <w:szCs w:val="28"/>
              </w:rPr>
              <w:t xml:space="preserve">DAGs: </w:t>
            </w:r>
            <w:r w:rsidR="00277E36" w:rsidRPr="00B63EDE">
              <w:rPr>
                <w:rFonts w:ascii="Times New Roman" w:hAnsi="Times New Roman"/>
                <w:sz w:val="28"/>
                <w:szCs w:val="28"/>
              </w:rPr>
              <w:t>9</w:t>
            </w:r>
            <w:r w:rsidR="00DA0B84" w:rsidRPr="00B63EDE">
              <w:rPr>
                <w:rFonts w:ascii="Times New Roman" w:hAnsi="Times New Roman"/>
                <w:sz w:val="28"/>
                <w:szCs w:val="28"/>
              </w:rPr>
              <w:t>7.5</w:t>
            </w:r>
            <w:r w:rsidRPr="00B63ED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277E36" w:rsidRPr="00B63ED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E1B45" w:rsidRPr="00B63EDE">
              <w:rPr>
                <w:rFonts w:ascii="Times New Roman" w:hAnsi="Times New Roman"/>
                <w:sz w:val="28"/>
                <w:szCs w:val="28"/>
              </w:rPr>
              <w:t>*PPP:</w:t>
            </w:r>
            <w:r w:rsidR="00C6424E" w:rsidRPr="00B63EDE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r w:rsidR="00DA0B84" w:rsidRPr="00B63EDE">
              <w:rPr>
                <w:rFonts w:ascii="Times New Roman" w:hAnsi="Times New Roman"/>
                <w:sz w:val="28"/>
                <w:szCs w:val="28"/>
              </w:rPr>
              <w:t>0.2</w:t>
            </w:r>
          </w:p>
          <w:p w14:paraId="753F17D9" w14:textId="2162991C" w:rsidR="00084490" w:rsidRPr="00B63EDE" w:rsidRDefault="00084490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EDE">
              <w:rPr>
                <w:rFonts w:ascii="Times New Roman" w:hAnsi="Times New Roman"/>
                <w:sz w:val="28"/>
                <w:szCs w:val="28"/>
              </w:rPr>
              <w:t xml:space="preserve">      Squalene: </w:t>
            </w:r>
            <w:r w:rsidR="00DA0B84" w:rsidRPr="00B63EDE">
              <w:rPr>
                <w:rFonts w:ascii="Times New Roman" w:hAnsi="Times New Roman"/>
                <w:sz w:val="28"/>
                <w:szCs w:val="28"/>
              </w:rPr>
              <w:t>7,871.4</w:t>
            </w:r>
            <w:r w:rsidRPr="00B63ED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B63E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63EDE">
              <w:rPr>
                <w:rFonts w:ascii="Times New Roman" w:hAnsi="Times New Roman"/>
                <w:sz w:val="28"/>
                <w:szCs w:val="28"/>
              </w:rPr>
              <w:t xml:space="preserve">A-Tocopherols: </w:t>
            </w:r>
            <w:r w:rsidR="00B76E9C" w:rsidRPr="00B63EDE">
              <w:rPr>
                <w:rFonts w:ascii="Times New Roman" w:hAnsi="Times New Roman"/>
                <w:sz w:val="28"/>
                <w:szCs w:val="28"/>
              </w:rPr>
              <w:t>1</w:t>
            </w:r>
            <w:r w:rsidR="00DA0B84" w:rsidRPr="00B63EDE">
              <w:rPr>
                <w:rFonts w:ascii="Times New Roman" w:hAnsi="Times New Roman"/>
                <w:sz w:val="28"/>
                <w:szCs w:val="28"/>
              </w:rPr>
              <w:t>9</w:t>
            </w:r>
            <w:r w:rsidR="00B76E9C" w:rsidRPr="00B63EDE">
              <w:rPr>
                <w:rFonts w:ascii="Times New Roman" w:hAnsi="Times New Roman"/>
                <w:sz w:val="28"/>
                <w:szCs w:val="28"/>
              </w:rPr>
              <w:t>5.6</w:t>
            </w:r>
          </w:p>
          <w:p w14:paraId="385A788D" w14:textId="77777777" w:rsidR="00B63EDE" w:rsidRPr="00B63EDE" w:rsidRDefault="00B63EDE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484DB5" w14:textId="77777777" w:rsidR="00B63EDE" w:rsidRPr="00B63EDE" w:rsidRDefault="00B63EDE" w:rsidP="00B63EDE">
            <w:pPr>
              <w:spacing w:after="0" w:line="240" w:lineRule="auto"/>
              <w:rPr>
                <w:rFonts w:ascii="Times New Roman" w:hAnsi="Times New Roman"/>
              </w:rPr>
            </w:pPr>
            <w:r w:rsidRPr="00B63EDE">
              <w:rPr>
                <w:rFonts w:ascii="Times New Roman" w:hAnsi="Times New Roman"/>
                <w14:ligatures w14:val="standardContextual"/>
              </w:rPr>
              <w:object w:dxaOrig="696" w:dyaOrig="960" w14:anchorId="02E3B2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47.5pt" o:ole="">
                  <v:imagedata r:id="rId4" o:title=""/>
                </v:shape>
                <o:OLEObject Type="Embed" ProgID="PBrush" ShapeID="_x0000_i1025" DrawAspect="Content" ObjectID="_1753871699" r:id="rId5"/>
              </w:object>
            </w:r>
          </w:p>
          <w:p w14:paraId="14DA11B2" w14:textId="6C6C2560" w:rsidR="00B63EDE" w:rsidRPr="00B63EDE" w:rsidRDefault="00B63EDE" w:rsidP="00B63E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3EDE">
              <w:rPr>
                <w:rFonts w:ascii="Times New Roman" w:hAnsi="Times New Roman"/>
                <w:b/>
                <w:bCs/>
              </w:rPr>
              <w:t>Smoke Point: 370 F</w:t>
            </w:r>
          </w:p>
          <w:p w14:paraId="115574FD" w14:textId="77777777" w:rsidR="00B63EDE" w:rsidRPr="00B63EDE" w:rsidRDefault="00B63EDE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532255" w14:textId="77777777" w:rsidR="00B63EDE" w:rsidRPr="00B63EDE" w:rsidRDefault="00B63EDE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E89256" w14:textId="58F80212" w:rsidR="00B63EDE" w:rsidRPr="00B63EDE" w:rsidRDefault="00B63EDE" w:rsidP="00B63ED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42AD9C" w14:textId="3D744062" w:rsidR="00B63EDE" w:rsidRPr="00B63EDE" w:rsidRDefault="00B63EDE" w:rsidP="00B63E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D738F20" w14:textId="25468489" w:rsidR="00023601" w:rsidRPr="00B63EDE" w:rsidRDefault="00023601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57414E" w14:textId="77777777" w:rsidR="00023601" w:rsidRPr="00B63EDE" w:rsidRDefault="00023601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B54C5A" w14:textId="77777777" w:rsidR="00084490" w:rsidRPr="00B63EDE" w:rsidRDefault="00084490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6C2265" w14:textId="77777777" w:rsidR="001E1B45" w:rsidRPr="00B63EDE" w:rsidRDefault="001E1B45" w:rsidP="00B81CC3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sz w:val="36"/>
              </w:rPr>
            </w:pPr>
          </w:p>
          <w:p w14:paraId="1B70514A" w14:textId="77777777" w:rsidR="001E1B45" w:rsidRPr="00B63EDE" w:rsidRDefault="001E1B45" w:rsidP="00B81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3EEB3A22" w14:textId="77777777" w:rsidR="001E1B45" w:rsidRPr="00B63EDE" w:rsidRDefault="001E1B45" w:rsidP="00B81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6121F14F" w14:textId="77777777" w:rsidR="001E1B45" w:rsidRPr="00B63EDE" w:rsidRDefault="001E1B45" w:rsidP="00B81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6E333E0F" w14:textId="77777777" w:rsidR="001E1B45" w:rsidRPr="00B63EDE" w:rsidRDefault="001E1B45" w:rsidP="00B81CC3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  <w:sz w:val="36"/>
              </w:rPr>
            </w:pPr>
          </w:p>
          <w:p w14:paraId="3EE0C7E6" w14:textId="77777777" w:rsidR="001E1B45" w:rsidRPr="00B63EDE" w:rsidRDefault="001E1B45" w:rsidP="00B81CC3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36"/>
              </w:rPr>
            </w:pPr>
          </w:p>
          <w:p w14:paraId="5061A589" w14:textId="77777777" w:rsidR="001E1B45" w:rsidRPr="00B63EDE" w:rsidRDefault="001E1B45" w:rsidP="00B81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4D185096" w14:textId="77777777" w:rsidR="001E1B45" w:rsidRPr="00B63EDE" w:rsidRDefault="001E1B45" w:rsidP="00B81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38D85FD6" w14:textId="77777777" w:rsidR="001E1B45" w:rsidRPr="00B63EDE" w:rsidRDefault="001E1B45" w:rsidP="00B81CC3">
            <w:pPr>
              <w:spacing w:after="0" w:line="360" w:lineRule="auto"/>
              <w:ind w:left="378" w:right="378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5FE16A4F" w14:textId="77777777" w:rsidR="001E1B45" w:rsidRPr="00B63EDE" w:rsidRDefault="001E1B45" w:rsidP="00B81CC3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</w:rPr>
            </w:pPr>
          </w:p>
          <w:p w14:paraId="65B8432C" w14:textId="77777777" w:rsidR="001E1B45" w:rsidRPr="00B63EDE" w:rsidRDefault="001E1B45" w:rsidP="00B81CC3">
            <w:pPr>
              <w:ind w:left="137"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B63EDE" w:rsidRDefault="001E1B45" w:rsidP="00B81CC3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sz w:val="36"/>
              </w:rPr>
            </w:pPr>
          </w:p>
          <w:p w14:paraId="38C9F0F4" w14:textId="77777777" w:rsidR="001E1B45" w:rsidRPr="00B63EDE" w:rsidRDefault="001E1B45" w:rsidP="00B81CC3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sz w:val="36"/>
              </w:rPr>
            </w:pPr>
          </w:p>
          <w:p w14:paraId="362D954F" w14:textId="77777777" w:rsidR="001E1B45" w:rsidRPr="00B63EDE" w:rsidRDefault="001E1B45" w:rsidP="00B81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0DC5DB48" w14:textId="77777777" w:rsidR="001E1B45" w:rsidRPr="00B63EDE" w:rsidRDefault="001E1B45" w:rsidP="00B81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7A7A1BFD" w14:textId="77777777" w:rsidR="001E1B45" w:rsidRPr="00B63EDE" w:rsidRDefault="001E1B45" w:rsidP="00B81C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3990BA03" w14:textId="77777777" w:rsidR="001E1B45" w:rsidRPr="00B63EDE" w:rsidRDefault="001E1B45" w:rsidP="00B81CC3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  <w:sz w:val="36"/>
              </w:rPr>
            </w:pPr>
          </w:p>
          <w:p w14:paraId="003CDDBC" w14:textId="77777777" w:rsidR="001E1B45" w:rsidRPr="00B63EDE" w:rsidRDefault="001E1B45" w:rsidP="00B81CC3">
            <w:pPr>
              <w:spacing w:after="0" w:line="240" w:lineRule="auto"/>
              <w:ind w:right="378"/>
              <w:rPr>
                <w:rFonts w:ascii="Times New Roman" w:hAnsi="Times New Roman"/>
                <w:sz w:val="36"/>
              </w:rPr>
            </w:pPr>
          </w:p>
          <w:p w14:paraId="3A132434" w14:textId="77777777" w:rsidR="001E1B45" w:rsidRPr="00B63EDE" w:rsidRDefault="001E1B45" w:rsidP="00B81CC3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0B60AD7F" w14:textId="77777777" w:rsidR="001E1B45" w:rsidRPr="00B63EDE" w:rsidRDefault="001E1B45" w:rsidP="00B81CC3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16EC9165" w14:textId="77777777" w:rsidR="001E1B45" w:rsidRPr="00B63EDE" w:rsidRDefault="001E1B45" w:rsidP="00B81CC3">
            <w:pPr>
              <w:spacing w:after="0" w:line="360" w:lineRule="auto"/>
              <w:ind w:left="378" w:right="378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C928245" w14:textId="77777777" w:rsidR="001E1B45" w:rsidRPr="00B63EDE" w:rsidRDefault="001E1B45" w:rsidP="00B81CC3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</w:rPr>
            </w:pPr>
          </w:p>
          <w:p w14:paraId="6B9C5BD8" w14:textId="77777777" w:rsidR="001E1B45" w:rsidRPr="00B63EDE" w:rsidRDefault="001E1B45" w:rsidP="00B81CC3">
            <w:pPr>
              <w:ind w:left="137" w:right="137"/>
              <w:rPr>
                <w:rFonts w:ascii="Times New Roman" w:hAnsi="Times New Roman"/>
              </w:rPr>
            </w:pPr>
          </w:p>
        </w:tc>
      </w:tr>
    </w:tbl>
    <w:p w14:paraId="0460A116" w14:textId="770BC76B" w:rsidR="00773A6F" w:rsidRDefault="00773A6F"/>
    <w:p w14:paraId="75880936" w14:textId="77777777" w:rsidR="00B63EDE" w:rsidRPr="00620A0A" w:rsidRDefault="00B63EDE" w:rsidP="00B63EDE">
      <w:pPr>
        <w:spacing w:after="0" w:line="240" w:lineRule="auto"/>
        <w:ind w:right="378"/>
        <w:rPr>
          <w:rFonts w:ascii="Times New Roman" w:hAnsi="Times New Roman"/>
          <w:b/>
          <w:bCs/>
          <w:i/>
          <w:sz w:val="24"/>
          <w:szCs w:val="24"/>
        </w:rPr>
      </w:pPr>
      <w:r w:rsidRPr="00620A0A">
        <w:rPr>
          <w:rFonts w:ascii="Times New Roman" w:hAnsi="Times New Roman"/>
          <w:b/>
          <w:bCs/>
          <w:i/>
          <w:sz w:val="24"/>
          <w:szCs w:val="24"/>
        </w:rPr>
        <w:t>*As measured at the time of crush</w:t>
      </w:r>
    </w:p>
    <w:p w14:paraId="1DD45330" w14:textId="77777777" w:rsidR="00B63EDE" w:rsidRDefault="00B63EDE"/>
    <w:sectPr w:rsidR="00B63EDE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84490"/>
    <w:rsid w:val="000B3EBC"/>
    <w:rsid w:val="000E4411"/>
    <w:rsid w:val="000F6072"/>
    <w:rsid w:val="00121D1A"/>
    <w:rsid w:val="001326ED"/>
    <w:rsid w:val="001547DC"/>
    <w:rsid w:val="001A72A0"/>
    <w:rsid w:val="001B308E"/>
    <w:rsid w:val="001C69D0"/>
    <w:rsid w:val="001D0BB0"/>
    <w:rsid w:val="001D5E97"/>
    <w:rsid w:val="001E1B45"/>
    <w:rsid w:val="001E2DBC"/>
    <w:rsid w:val="001F1D77"/>
    <w:rsid w:val="001F78E3"/>
    <w:rsid w:val="00241E8F"/>
    <w:rsid w:val="00243F99"/>
    <w:rsid w:val="002517D9"/>
    <w:rsid w:val="00254A9B"/>
    <w:rsid w:val="00277E36"/>
    <w:rsid w:val="002D2026"/>
    <w:rsid w:val="002D7860"/>
    <w:rsid w:val="002F4166"/>
    <w:rsid w:val="003566B8"/>
    <w:rsid w:val="003B4931"/>
    <w:rsid w:val="003C7EE4"/>
    <w:rsid w:val="00404C0D"/>
    <w:rsid w:val="00437E6F"/>
    <w:rsid w:val="00440159"/>
    <w:rsid w:val="00452261"/>
    <w:rsid w:val="004B7CC3"/>
    <w:rsid w:val="004D6E07"/>
    <w:rsid w:val="004F4BE0"/>
    <w:rsid w:val="005164F1"/>
    <w:rsid w:val="00564AA3"/>
    <w:rsid w:val="005737DD"/>
    <w:rsid w:val="00592F5A"/>
    <w:rsid w:val="005B7CF5"/>
    <w:rsid w:val="005D05E7"/>
    <w:rsid w:val="005D2FC9"/>
    <w:rsid w:val="0060078C"/>
    <w:rsid w:val="006548F5"/>
    <w:rsid w:val="00673345"/>
    <w:rsid w:val="00691A21"/>
    <w:rsid w:val="006D0CBE"/>
    <w:rsid w:val="007356A4"/>
    <w:rsid w:val="00764BD9"/>
    <w:rsid w:val="00773A6F"/>
    <w:rsid w:val="007A045C"/>
    <w:rsid w:val="007E2941"/>
    <w:rsid w:val="00821869"/>
    <w:rsid w:val="00850A2F"/>
    <w:rsid w:val="00857295"/>
    <w:rsid w:val="00875369"/>
    <w:rsid w:val="009007D4"/>
    <w:rsid w:val="00921D07"/>
    <w:rsid w:val="00990CC5"/>
    <w:rsid w:val="00A750A7"/>
    <w:rsid w:val="00A77BA5"/>
    <w:rsid w:val="00AB08D1"/>
    <w:rsid w:val="00AE2CA9"/>
    <w:rsid w:val="00AF0014"/>
    <w:rsid w:val="00B10A50"/>
    <w:rsid w:val="00B61229"/>
    <w:rsid w:val="00B63EDE"/>
    <w:rsid w:val="00B76E9C"/>
    <w:rsid w:val="00B81CC3"/>
    <w:rsid w:val="00B8475E"/>
    <w:rsid w:val="00B91CAC"/>
    <w:rsid w:val="00B952FD"/>
    <w:rsid w:val="00BD2B3E"/>
    <w:rsid w:val="00C33516"/>
    <w:rsid w:val="00C439EC"/>
    <w:rsid w:val="00C6424E"/>
    <w:rsid w:val="00C748FC"/>
    <w:rsid w:val="00C93462"/>
    <w:rsid w:val="00CD270C"/>
    <w:rsid w:val="00D0443B"/>
    <w:rsid w:val="00D6606C"/>
    <w:rsid w:val="00D70A67"/>
    <w:rsid w:val="00D94321"/>
    <w:rsid w:val="00D956EC"/>
    <w:rsid w:val="00DA0B84"/>
    <w:rsid w:val="00E057FC"/>
    <w:rsid w:val="00E62DF2"/>
    <w:rsid w:val="00E63C52"/>
    <w:rsid w:val="00E8228B"/>
    <w:rsid w:val="00E943D2"/>
    <w:rsid w:val="00EA1D8F"/>
    <w:rsid w:val="00EC3021"/>
    <w:rsid w:val="00EE17A4"/>
    <w:rsid w:val="00F2479F"/>
    <w:rsid w:val="00F424B7"/>
    <w:rsid w:val="00F64018"/>
    <w:rsid w:val="00F65926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C91B8113-ED04-4898-B7F1-19B7A7E2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Jojet  Ortega</cp:lastModifiedBy>
  <cp:revision>8</cp:revision>
  <cp:lastPrinted>2021-01-19T21:41:00Z</cp:lastPrinted>
  <dcterms:created xsi:type="dcterms:W3CDTF">2023-08-03T21:10:00Z</dcterms:created>
  <dcterms:modified xsi:type="dcterms:W3CDTF">2023-08-18T20:49:00Z</dcterms:modified>
</cp:coreProperties>
</file>