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Ind w:w="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5"/>
        <w:gridCol w:w="3345"/>
      </w:tblGrid>
      <w:tr w:rsidR="001E1B45" w14:paraId="687C51F2" w14:textId="77777777" w:rsidTr="00D56EB0">
        <w:trPr>
          <w:cantSplit/>
          <w:trHeight w:hRule="exact" w:val="9990"/>
        </w:trPr>
        <w:tc>
          <w:tcPr>
            <w:tcW w:w="8475" w:type="dxa"/>
            <w:vAlign w:val="center"/>
          </w:tcPr>
          <w:p w14:paraId="30E10B77" w14:textId="39C24F1D" w:rsidR="00850A2F" w:rsidRPr="00683F9B" w:rsidRDefault="00C6424E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683F9B">
              <w:rPr>
                <w:rFonts w:ascii="Times New Roman" w:hAnsi="Times New Roman"/>
                <w:sz w:val="70"/>
                <w:szCs w:val="70"/>
              </w:rPr>
              <w:t>Koroneiki</w:t>
            </w:r>
          </w:p>
          <w:p w14:paraId="05BD5618" w14:textId="77777777" w:rsidR="001E1B45" w:rsidRPr="00683F9B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83F9B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683F9B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5EAFBD70" w:rsidR="00EA1D8F" w:rsidRPr="00683F9B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11434415" w14:textId="678F03FA" w:rsidR="00AC686D" w:rsidRPr="00683F9B" w:rsidRDefault="00AC686D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3DB6AEDA" w14:textId="17C10C54" w:rsidR="00AC686D" w:rsidRPr="00683F9B" w:rsidRDefault="00AC686D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5F379117" w14:textId="6402C011" w:rsidR="00AC686D" w:rsidRPr="00683F9B" w:rsidRDefault="001C52BD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83F9B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BE7117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70485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892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pt;margin-top:5.5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8CpUC3AAAAAgBAAAPAAAAZHJz&#10;L2Rvd25yZXYueG1sTI9BT4NAEIXvJv0Pm2nirV0whiKyNE0TjQdDYtX7lh0BZWeR3QL9905P9jjv&#10;vbz5Xr6dbSdGHHzrSEG8jkAgVc60VCv4eH9apSB80GR05wgVnNHDtljc5DozbqI3HA+hFlxCPtMK&#10;mhD6TEpfNWi1X7seib0vN1gd+BxqaQY9cbnt5F0UJdLqlvhDo3vcN1j9HE5WwS9tzp/3cky/yzIk&#10;zy+vNWE5KXW7nHePIALO4T8MF3xGh4KZju5ExotOwSpJOMl6HINgP91EDyCOFyEFWeTyekDxBw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PwKlQLcAAAACAEAAA8AAAAAAAAAAAAAAAAA&#10;GgQAAGRycy9kb3ducmV2LnhtbFBLBQYAAAAABAAEAPMAAAAjBQAAAAA=&#10;"/>
                  </w:pict>
                </mc:Fallback>
              </mc:AlternateContent>
            </w:r>
          </w:p>
          <w:p w14:paraId="4D91474E" w14:textId="245EADA0" w:rsidR="00AB08D1" w:rsidRPr="00683F9B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83F9B">
              <w:rPr>
                <w:rFonts w:ascii="Times New Roman" w:hAnsi="Times New Roman"/>
                <w:sz w:val="32"/>
                <w:szCs w:val="32"/>
              </w:rPr>
              <w:t>IOO</w:t>
            </w:r>
            <w:r w:rsidR="005F2C2E" w:rsidRPr="00683F9B">
              <w:rPr>
                <w:rFonts w:ascii="Times New Roman" w:hAnsi="Times New Roman"/>
                <w:sz w:val="32"/>
                <w:szCs w:val="32"/>
              </w:rPr>
              <w:t>511</w:t>
            </w:r>
            <w:r w:rsidR="00AB08D1" w:rsidRPr="00683F9B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683F9B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C439EC" w:rsidRPr="00683F9B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="00035A0D" w:rsidRPr="00683F9B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="00C6424E" w:rsidRPr="00683F9B">
              <w:rPr>
                <w:rFonts w:ascii="Times New Roman" w:hAnsi="Times New Roman"/>
                <w:sz w:val="28"/>
                <w:szCs w:val="28"/>
              </w:rPr>
              <w:t>Chile</w:t>
            </w:r>
          </w:p>
          <w:p w14:paraId="59694E48" w14:textId="2AB6EF78" w:rsidR="001E1B45" w:rsidRPr="004A1534" w:rsidRDefault="00C6424E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A1534">
              <w:rPr>
                <w:rFonts w:ascii="Times New Roman" w:hAnsi="Times New Roman"/>
                <w:b/>
                <w:sz w:val="36"/>
                <w:szCs w:val="36"/>
              </w:rPr>
              <w:t>Robust</w:t>
            </w:r>
            <w:r w:rsidR="00564AA3" w:rsidRPr="004A153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B45" w:rsidRPr="004A1534">
              <w:rPr>
                <w:rFonts w:ascii="Times New Roman" w:hAnsi="Times New Roman"/>
                <w:b/>
                <w:sz w:val="36"/>
                <w:szCs w:val="36"/>
              </w:rPr>
              <w:t>Intensity</w:t>
            </w:r>
          </w:p>
          <w:p w14:paraId="37ECFCEB" w14:textId="3766795A" w:rsidR="001E1B45" w:rsidRPr="00683F9B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83F9B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035A0D" w:rsidRPr="0068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320" w:rsidRPr="00683F9B">
              <w:rPr>
                <w:rFonts w:ascii="Times New Roman" w:hAnsi="Times New Roman"/>
                <w:sz w:val="28"/>
                <w:szCs w:val="28"/>
              </w:rPr>
              <w:t>May</w:t>
            </w:r>
            <w:r w:rsidR="00035A0D" w:rsidRPr="00683F9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6072" w:rsidRPr="00683F9B">
              <w:rPr>
                <w:rFonts w:ascii="Times New Roman" w:hAnsi="Times New Roman"/>
                <w:sz w:val="28"/>
                <w:szCs w:val="28"/>
              </w:rPr>
              <w:t>2</w:t>
            </w:r>
            <w:r w:rsidR="00330BFF" w:rsidRPr="00683F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9AF9844" w14:textId="77777777" w:rsidR="00AB08D1" w:rsidRPr="00683F9B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00713AD4" w14:textId="77777777" w:rsidR="00E62DF2" w:rsidRPr="00683F9B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83F9B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0D4B3B0C" w14:textId="54C20EF0" w:rsidR="00875369" w:rsidRPr="00683F9B" w:rsidRDefault="00AC686D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83F9B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791532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51435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A3E4" id="AutoShape 5" o:spid="_x0000_s1026" type="#_x0000_t32" style="position:absolute;margin-left:-2.65pt;margin-top:4.0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GrOYM9wAAAAGAQAADwAAAGRycy9kb3du&#10;cmV2LnhtbEyOQU+DQBSE7yb+h80z6cW0CxgUkaVpmnjwaNvE65Z9Ai37lrBLwf56nyd7m8lMZr5i&#10;PdtOXHDwrSMF8SoCgVQ501Kt4LB/X2YgfNBkdOcIFfygh3V5f1fo3LiJPvGyC7XgEfK5VtCE0OdS&#10;+qpBq/3K9UicfbvB6sB2qKUZ9MTjtpNJFD1Lq1vih0b3uG2wOu9GqwD9mMbR5tXWh4/r9PiVXE9T&#10;v1dq8TBv3kAEnMN/Gf7wGR1KZjq6kYwXnYJl+sRNBVkMguMsfUlAHFkkIMtC3uKXvwA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Aas5gz3AAAAAYBAAAPAAAAAAAAAAAAAAAAABUEAABk&#10;cnMvZG93bnJldi54bWxQSwUGAAAAAAQABADzAAAAHgUAAAAA&#10;"/>
                  </w:pict>
                </mc:Fallback>
              </mc:AlternateContent>
            </w:r>
          </w:p>
          <w:p w14:paraId="133BE3D1" w14:textId="05E9E99B" w:rsidR="00EC3021" w:rsidRPr="00683F9B" w:rsidRDefault="001116A9" w:rsidP="00EC302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bidi="ar-SA"/>
              </w:rPr>
            </w:pPr>
            <w:r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>The Chilean Koron</w:t>
            </w:r>
            <w:r w:rsidR="00F41281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>eiki</w:t>
            </w:r>
            <w:r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displays p</w:t>
            </w:r>
            <w:r w:rsidR="00C6424E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rominent </w:t>
            </w:r>
            <w:r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notes of </w:t>
            </w:r>
            <w:r w:rsidR="00C6424E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green banana </w:t>
            </w:r>
            <w:r w:rsidR="00E4205A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and chicory </w:t>
            </w:r>
            <w:r w:rsidR="00F41281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>with creaminess and an</w:t>
            </w:r>
            <w:r w:rsidR="00483BAD"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astringent finish. </w:t>
            </w:r>
            <w:r w:rsidRPr="00683F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14:paraId="5D3CE6EE" w14:textId="77777777" w:rsidR="00D0443B" w:rsidRPr="00683F9B" w:rsidRDefault="00D0443B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474245D" w14:textId="4E1A5B14" w:rsidR="00E62DF2" w:rsidRPr="00683F9B" w:rsidRDefault="001326ED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61" w:rsidRPr="00683F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4A9B" w:rsidRPr="00683F9B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01F69" w:rsidRPr="00683F9B">
              <w:rPr>
                <w:rFonts w:ascii="Times New Roman" w:hAnsi="Times New Roman"/>
                <w:sz w:val="28"/>
                <w:szCs w:val="28"/>
              </w:rPr>
              <w:t>507.5</w:t>
            </w:r>
            <w:r w:rsidR="00254A9B" w:rsidRPr="0068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683F9B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683F9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683F9B">
              <w:rPr>
                <w:rFonts w:ascii="Times New Roman" w:hAnsi="Times New Roman"/>
                <w:sz w:val="28"/>
                <w:szCs w:val="28"/>
              </w:rPr>
              <w:t>0.</w:t>
            </w:r>
            <w:r w:rsidR="00E93FBA" w:rsidRPr="00683F9B">
              <w:rPr>
                <w:rFonts w:ascii="Times New Roman" w:hAnsi="Times New Roman"/>
                <w:sz w:val="28"/>
                <w:szCs w:val="28"/>
              </w:rPr>
              <w:t>19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6A3A679" w14:textId="3D420291" w:rsidR="001E1B45" w:rsidRPr="00683F9B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C6424E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330BFF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5.13</w:t>
            </w:r>
            <w:r w:rsidR="001E1B45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683F9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07345C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5</w:t>
            </w:r>
            <w:r w:rsidR="00C6424E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  <w:r w:rsidR="000605EF" w:rsidRPr="00683F9B">
              <w:rPr>
                <w:rFonts w:ascii="Times New Roman" w:hAnsi="Times New Roman"/>
                <w:sz w:val="28"/>
                <w:szCs w:val="28"/>
                <w:lang w:val="es-MX"/>
              </w:rPr>
              <w:t>75</w:t>
            </w:r>
          </w:p>
          <w:p w14:paraId="7F3673FA" w14:textId="4DA73E84" w:rsidR="001E1B45" w:rsidRPr="00683F9B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F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683F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277E36" w:rsidRPr="00683F9B">
              <w:rPr>
                <w:rFonts w:ascii="Times New Roman" w:hAnsi="Times New Roman"/>
                <w:sz w:val="28"/>
                <w:szCs w:val="28"/>
              </w:rPr>
              <w:t>9</w:t>
            </w:r>
            <w:r w:rsidR="009C7B49" w:rsidRPr="00683F9B">
              <w:rPr>
                <w:rFonts w:ascii="Times New Roman" w:hAnsi="Times New Roman"/>
                <w:sz w:val="28"/>
                <w:szCs w:val="28"/>
              </w:rPr>
              <w:t>5.7</w:t>
            </w:r>
            <w:r w:rsidRPr="00683F9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7E36" w:rsidRPr="00683F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B45" w:rsidRPr="00683F9B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683F9B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="007B1F7C" w:rsidRPr="00683F9B">
              <w:rPr>
                <w:rFonts w:ascii="Times New Roman" w:hAnsi="Times New Roman"/>
                <w:sz w:val="28"/>
                <w:szCs w:val="28"/>
              </w:rPr>
              <w:t>0.7</w:t>
            </w:r>
          </w:p>
          <w:p w14:paraId="753F17D9" w14:textId="7F9F30E6" w:rsidR="00084490" w:rsidRDefault="00084490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F9B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510BF6" w:rsidRPr="00683F9B">
              <w:rPr>
                <w:rFonts w:ascii="Times New Roman" w:hAnsi="Times New Roman"/>
                <w:sz w:val="28"/>
                <w:szCs w:val="28"/>
              </w:rPr>
              <w:t>3,857.5</w:t>
            </w:r>
            <w:r w:rsidRPr="00683F9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C3021" w:rsidRPr="0068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86D" w:rsidRPr="00683F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3F9B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510BF6" w:rsidRPr="00683F9B">
              <w:rPr>
                <w:rFonts w:ascii="Times New Roman" w:hAnsi="Times New Roman"/>
                <w:sz w:val="28"/>
                <w:szCs w:val="28"/>
              </w:rPr>
              <w:t>314.5</w:t>
            </w:r>
          </w:p>
          <w:p w14:paraId="054E51DA" w14:textId="77777777" w:rsidR="00683F9B" w:rsidRDefault="00683F9B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57414E" w14:textId="27B03DA9" w:rsidR="00023601" w:rsidRDefault="00683F9B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7648D077" w14:textId="77777777" w:rsidR="00683F9B" w:rsidRDefault="00683F9B" w:rsidP="0068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14:ligatures w14:val="standardContextual"/>
              </w:rPr>
              <w:object w:dxaOrig="696" w:dyaOrig="960" w14:anchorId="1EB08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57455" r:id="rId5"/>
              </w:object>
            </w:r>
          </w:p>
          <w:p w14:paraId="62724E94" w14:textId="1622B79C" w:rsidR="00683F9B" w:rsidRDefault="00683F9B" w:rsidP="00683F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Smoke Point: 365 F</w:t>
            </w:r>
          </w:p>
          <w:p w14:paraId="4791BE57" w14:textId="77777777" w:rsidR="00683F9B" w:rsidRDefault="00683F9B" w:rsidP="00683F9B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F4C4FC4" w14:textId="046C3DF6" w:rsidR="00683F9B" w:rsidRPr="00B14F41" w:rsidRDefault="00683F9B" w:rsidP="00111F60">
            <w:pPr>
              <w:spacing w:after="0" w:line="240" w:lineRule="auto"/>
              <w:ind w:right="37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crush.</w:t>
            </w:r>
          </w:p>
          <w:p w14:paraId="5EC634B4" w14:textId="77777777" w:rsidR="00683F9B" w:rsidRPr="00683F9B" w:rsidRDefault="00683F9B" w:rsidP="00683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B54C5A" w14:textId="77777777" w:rsidR="00084490" w:rsidRPr="00683F9B" w:rsidRDefault="00084490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6E61D09E" w:rsidR="00773A6F" w:rsidRDefault="001C52BD">
      <w:r w:rsidRPr="00683F9B">
        <w:rPr>
          <w:rFonts w:ascii="Times New Roman" w:hAnsi="Times New Roman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23B8319">
                <wp:simplePos x="0" y="0"/>
                <wp:positionH relativeFrom="column">
                  <wp:posOffset>2719665</wp:posOffset>
                </wp:positionH>
                <wp:positionV relativeFrom="paragraph">
                  <wp:posOffset>-6499144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24A1D4B4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A5B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4.75</w:t>
                            </w:r>
                          </w:p>
                          <w:p w14:paraId="326A131F" w14:textId="2A256D28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4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CA5BE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2A6C6953" w14:textId="7B6512C0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4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15pt;margin-top:-511.75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DXAdg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24A1D4B4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CA5B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4.75</w:t>
                      </w:r>
                    </w:p>
                    <w:p w14:paraId="326A131F" w14:textId="2A256D28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734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CA5BEA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75</w:t>
                      </w:r>
                    </w:p>
                    <w:p w14:paraId="2A6C6953" w14:textId="7B6512C0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734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05EF"/>
    <w:rsid w:val="00061E0F"/>
    <w:rsid w:val="0007345C"/>
    <w:rsid w:val="00084490"/>
    <w:rsid w:val="000D0307"/>
    <w:rsid w:val="000F6072"/>
    <w:rsid w:val="001116A9"/>
    <w:rsid w:val="00111F60"/>
    <w:rsid w:val="001326ED"/>
    <w:rsid w:val="001B308E"/>
    <w:rsid w:val="001C52BD"/>
    <w:rsid w:val="001D0BB0"/>
    <w:rsid w:val="001D5E97"/>
    <w:rsid w:val="001E1B45"/>
    <w:rsid w:val="00241E8F"/>
    <w:rsid w:val="00243F99"/>
    <w:rsid w:val="00254A9B"/>
    <w:rsid w:val="00277E36"/>
    <w:rsid w:val="002D2026"/>
    <w:rsid w:val="002D7860"/>
    <w:rsid w:val="00330BFF"/>
    <w:rsid w:val="003566B8"/>
    <w:rsid w:val="00393A45"/>
    <w:rsid w:val="003B4931"/>
    <w:rsid w:val="00404C0D"/>
    <w:rsid w:val="00437E6F"/>
    <w:rsid w:val="00452261"/>
    <w:rsid w:val="00483BAD"/>
    <w:rsid w:val="004A1534"/>
    <w:rsid w:val="004B7CC3"/>
    <w:rsid w:val="00510BF6"/>
    <w:rsid w:val="005164F1"/>
    <w:rsid w:val="00564AA3"/>
    <w:rsid w:val="005737DD"/>
    <w:rsid w:val="005B7CF5"/>
    <w:rsid w:val="005D05E7"/>
    <w:rsid w:val="005E7DE7"/>
    <w:rsid w:val="005F2C2E"/>
    <w:rsid w:val="006548F5"/>
    <w:rsid w:val="00673345"/>
    <w:rsid w:val="00683F9B"/>
    <w:rsid w:val="00691A21"/>
    <w:rsid w:val="007356A4"/>
    <w:rsid w:val="00773A6F"/>
    <w:rsid w:val="007A045C"/>
    <w:rsid w:val="007B1F7C"/>
    <w:rsid w:val="00801F69"/>
    <w:rsid w:val="00821869"/>
    <w:rsid w:val="00850A2F"/>
    <w:rsid w:val="00857295"/>
    <w:rsid w:val="00875369"/>
    <w:rsid w:val="00921D07"/>
    <w:rsid w:val="00990CC5"/>
    <w:rsid w:val="009C7B49"/>
    <w:rsid w:val="009D315A"/>
    <w:rsid w:val="00A750A7"/>
    <w:rsid w:val="00A77BA5"/>
    <w:rsid w:val="00A82320"/>
    <w:rsid w:val="00AB08D1"/>
    <w:rsid w:val="00AC686D"/>
    <w:rsid w:val="00AE2CA9"/>
    <w:rsid w:val="00AF0014"/>
    <w:rsid w:val="00B61229"/>
    <w:rsid w:val="00B8475E"/>
    <w:rsid w:val="00B91CAC"/>
    <w:rsid w:val="00BD2B3E"/>
    <w:rsid w:val="00C01602"/>
    <w:rsid w:val="00C33516"/>
    <w:rsid w:val="00C439EC"/>
    <w:rsid w:val="00C6424E"/>
    <w:rsid w:val="00C748FC"/>
    <w:rsid w:val="00C93462"/>
    <w:rsid w:val="00CA5BEA"/>
    <w:rsid w:val="00D0443B"/>
    <w:rsid w:val="00D56EB0"/>
    <w:rsid w:val="00D57380"/>
    <w:rsid w:val="00D6606C"/>
    <w:rsid w:val="00D70A67"/>
    <w:rsid w:val="00D94321"/>
    <w:rsid w:val="00D956EC"/>
    <w:rsid w:val="00E057FC"/>
    <w:rsid w:val="00E4205A"/>
    <w:rsid w:val="00E62DF2"/>
    <w:rsid w:val="00E63C52"/>
    <w:rsid w:val="00E93FBA"/>
    <w:rsid w:val="00EA1D8F"/>
    <w:rsid w:val="00EC3021"/>
    <w:rsid w:val="00EE17A4"/>
    <w:rsid w:val="00F41281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15</cp:revision>
  <cp:lastPrinted>2023-09-05T18:52:00Z</cp:lastPrinted>
  <dcterms:created xsi:type="dcterms:W3CDTF">2023-07-11T17:08:00Z</dcterms:created>
  <dcterms:modified xsi:type="dcterms:W3CDTF">2023-11-22T19:25:00Z</dcterms:modified>
</cp:coreProperties>
</file>