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65"/>
        <w:gridCol w:w="3345"/>
      </w:tblGrid>
      <w:tr w:rsidR="001E1B45" w:rsidRPr="000972C9" w14:paraId="27C943CE" w14:textId="77777777" w:rsidTr="00AB08D1">
        <w:trPr>
          <w:cantSplit/>
          <w:trHeight w:hRule="exact" w:val="9990"/>
        </w:trPr>
        <w:tc>
          <w:tcPr>
            <w:tcW w:w="8565" w:type="dxa"/>
            <w:vAlign w:val="center"/>
          </w:tcPr>
          <w:p w14:paraId="27C943A5" w14:textId="15637A61" w:rsidR="00EA1D8F" w:rsidRPr="000972C9" w:rsidRDefault="00316D0F" w:rsidP="00EA1D8F">
            <w:pPr>
              <w:spacing w:after="0" w:line="240" w:lineRule="auto"/>
              <w:rPr>
                <w:rFonts w:ascii="Times New Roman" w:hAnsi="Times New Roman"/>
                <w:sz w:val="90"/>
                <w:szCs w:val="90"/>
              </w:rPr>
            </w:pPr>
            <w:r w:rsidRPr="000972C9">
              <w:rPr>
                <w:rFonts w:ascii="Times New Roman" w:hAnsi="Times New Roman"/>
                <w:b/>
                <w:noProof/>
                <w:color w:val="E36C0A" w:themeColor="accent6" w:themeShade="BF"/>
                <w:sz w:val="90"/>
                <w:szCs w:val="9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7C943D1" wp14:editId="7CBDB8B2">
                      <wp:simplePos x="0" y="0"/>
                      <wp:positionH relativeFrom="column">
                        <wp:posOffset>2807335</wp:posOffset>
                      </wp:positionH>
                      <wp:positionV relativeFrom="paragraph">
                        <wp:posOffset>93345</wp:posOffset>
                      </wp:positionV>
                      <wp:extent cx="2619375" cy="1421765"/>
                      <wp:effectExtent l="6985" t="7620" r="12065" b="8890"/>
                      <wp:wrapNone/>
                      <wp:docPr id="179950405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142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C943D4" w14:textId="77777777" w:rsidR="00AB08D1" w:rsidRPr="000972C9" w:rsidRDefault="00AB08D1" w:rsidP="00AB08D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0972C9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Organoleptic Taste Panel Assessment</w:t>
                                  </w:r>
                                </w:p>
                                <w:p w14:paraId="27C943D5" w14:textId="32BDF31B" w:rsidR="00AB08D1" w:rsidRPr="000972C9" w:rsidRDefault="00AB08D1" w:rsidP="000972C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972C9">
                                    <w:rPr>
                                      <w:rFonts w:ascii="Times New Roman" w:hAnsi="Times New Roman"/>
                                    </w:rPr>
                                    <w:t xml:space="preserve">FRUITINESS  </w:t>
                                  </w:r>
                                  <w:r w:rsidR="00ED262C" w:rsidRPr="000972C9"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r w:rsidR="00D9212E" w:rsidRPr="000972C9"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r w:rsidR="00ED262C" w:rsidRPr="000972C9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5.</w:t>
                                  </w:r>
                                  <w:r w:rsidR="00F37311" w:rsidRPr="000972C9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5</w:t>
                                  </w:r>
                                </w:p>
                                <w:p w14:paraId="27C943D6" w14:textId="3C242C46" w:rsidR="00AB08D1" w:rsidRPr="000972C9" w:rsidRDefault="00AB08D1" w:rsidP="000972C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0972C9">
                                    <w:rPr>
                                      <w:rFonts w:ascii="Times New Roman" w:hAnsi="Times New Roman"/>
                                    </w:rPr>
                                    <w:t xml:space="preserve">BITTERNESS </w:t>
                                  </w:r>
                                  <w:r w:rsidR="00D9212E" w:rsidRPr="000972C9"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r w:rsidR="00ED262C" w:rsidRPr="000972C9"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r w:rsidR="00ED262C" w:rsidRPr="000972C9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3.</w:t>
                                  </w:r>
                                  <w:r w:rsidR="00F37311" w:rsidRPr="000972C9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6</w:t>
                                  </w:r>
                                </w:p>
                                <w:p w14:paraId="27C943D7" w14:textId="52C34E9F" w:rsidR="00AB08D1" w:rsidRPr="000972C9" w:rsidRDefault="00AB08D1" w:rsidP="000972C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0972C9">
                                    <w:rPr>
                                      <w:rFonts w:ascii="Times New Roman" w:hAnsi="Times New Roman"/>
                                    </w:rPr>
                                    <w:t xml:space="preserve">PUNGENCY   </w:t>
                                  </w:r>
                                  <w:r w:rsidR="00D9212E" w:rsidRPr="000972C9"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r w:rsidRPr="000972C9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</w:t>
                                  </w:r>
                                  <w:r w:rsidR="00ED262C" w:rsidRPr="000972C9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</w:t>
                                  </w:r>
                                  <w:r w:rsidR="00F37311" w:rsidRPr="000972C9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4.2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C943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21.05pt;margin-top:7.35pt;width:206.25pt;height:11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">
                      <v:textbox>
                        <w:txbxContent>
                          <w:p w14:paraId="27C943D4" w14:textId="77777777" w:rsidR="00AB08D1" w:rsidRPr="000972C9" w:rsidRDefault="00AB08D1" w:rsidP="00AB08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972C9">
                              <w:rPr>
                                <w:rFonts w:ascii="Times New Roman" w:hAnsi="Times New Roman"/>
                                <w:b/>
                              </w:rPr>
                              <w:t>Organoleptic Taste Panel Assessment</w:t>
                            </w:r>
                          </w:p>
                          <w:p w14:paraId="27C943D5" w14:textId="32BDF31B" w:rsidR="00AB08D1" w:rsidRPr="000972C9" w:rsidRDefault="00AB08D1" w:rsidP="000972C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972C9">
                              <w:rPr>
                                <w:rFonts w:ascii="Times New Roman" w:hAnsi="Times New Roman"/>
                              </w:rPr>
                              <w:t xml:space="preserve">FRUITINESS  </w:t>
                            </w:r>
                            <w:r w:rsidR="00ED262C" w:rsidRPr="000972C9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D9212E" w:rsidRPr="000972C9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ED262C" w:rsidRPr="000972C9">
                              <w:rPr>
                                <w:rFonts w:ascii="Times New Roman" w:hAnsi="Times New Roman"/>
                                <w:b/>
                              </w:rPr>
                              <w:t>5.</w:t>
                            </w:r>
                            <w:r w:rsidR="00F37311" w:rsidRPr="000972C9">
                              <w:rPr>
                                <w:rFonts w:ascii="Times New Roman" w:hAnsi="Times New Roman"/>
                                <w:b/>
                              </w:rPr>
                              <w:t>5</w:t>
                            </w:r>
                          </w:p>
                          <w:p w14:paraId="27C943D6" w14:textId="3C242C46" w:rsidR="00AB08D1" w:rsidRPr="000972C9" w:rsidRDefault="00AB08D1" w:rsidP="000972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972C9">
                              <w:rPr>
                                <w:rFonts w:ascii="Times New Roman" w:hAnsi="Times New Roman"/>
                              </w:rPr>
                              <w:t xml:space="preserve">BITTERNESS </w:t>
                            </w:r>
                            <w:r w:rsidR="00D9212E" w:rsidRPr="000972C9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ED262C" w:rsidRPr="000972C9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ED262C" w:rsidRPr="000972C9">
                              <w:rPr>
                                <w:rFonts w:ascii="Times New Roman" w:hAnsi="Times New Roman"/>
                                <w:b/>
                              </w:rPr>
                              <w:t>3.</w:t>
                            </w:r>
                            <w:r w:rsidR="00F37311" w:rsidRPr="000972C9">
                              <w:rPr>
                                <w:rFonts w:ascii="Times New Roman" w:hAnsi="Times New Roman"/>
                                <w:b/>
                              </w:rPr>
                              <w:t>6</w:t>
                            </w:r>
                          </w:p>
                          <w:p w14:paraId="27C943D7" w14:textId="52C34E9F" w:rsidR="00AB08D1" w:rsidRPr="000972C9" w:rsidRDefault="00AB08D1" w:rsidP="000972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972C9">
                              <w:rPr>
                                <w:rFonts w:ascii="Times New Roman" w:hAnsi="Times New Roman"/>
                              </w:rPr>
                              <w:t xml:space="preserve">PUNGENCY   </w:t>
                            </w:r>
                            <w:r w:rsidR="00D9212E" w:rsidRPr="000972C9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0972C9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="00ED262C" w:rsidRPr="000972C9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="00F37311" w:rsidRPr="000972C9">
                              <w:rPr>
                                <w:rFonts w:ascii="Times New Roman" w:hAnsi="Times New Roman"/>
                                <w:b/>
                              </w:rPr>
                              <w:t>4.2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4AAD" w:rsidRPr="000972C9">
              <w:rPr>
                <w:rFonts w:ascii="Times New Roman" w:hAnsi="Times New Roman"/>
                <w:sz w:val="90"/>
                <w:szCs w:val="90"/>
              </w:rPr>
              <w:t>Hojiblanca</w:t>
            </w:r>
            <w:r w:rsidR="00EA1D8F" w:rsidRPr="000972C9">
              <w:rPr>
                <w:rFonts w:ascii="Times New Roman" w:hAnsi="Times New Roman"/>
                <w:sz w:val="90"/>
                <w:szCs w:val="90"/>
              </w:rPr>
              <w:t xml:space="preserve"> </w:t>
            </w:r>
          </w:p>
          <w:p w14:paraId="27C943A6" w14:textId="77777777" w:rsidR="001E1B45" w:rsidRPr="000972C9" w:rsidRDefault="00D94321" w:rsidP="00EA1D8F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0972C9">
              <w:rPr>
                <w:rFonts w:ascii="Times New Roman" w:hAnsi="Times New Roman"/>
                <w:sz w:val="40"/>
                <w:szCs w:val="40"/>
              </w:rPr>
              <w:t>E</w:t>
            </w:r>
            <w:r w:rsidR="00EA1D8F" w:rsidRPr="000972C9">
              <w:rPr>
                <w:rFonts w:ascii="Times New Roman" w:hAnsi="Times New Roman"/>
                <w:sz w:val="40"/>
                <w:szCs w:val="40"/>
              </w:rPr>
              <w:t>xtra Virgin Olive Oil</w:t>
            </w:r>
          </w:p>
          <w:p w14:paraId="27C943A7" w14:textId="77777777" w:rsidR="00EA1D8F" w:rsidRPr="000972C9" w:rsidRDefault="00EA1D8F" w:rsidP="00EA1D8F">
            <w:pPr>
              <w:spacing w:after="0" w:line="240" w:lineRule="auto"/>
              <w:rPr>
                <w:rFonts w:ascii="Times New Roman" w:hAnsi="Times New Roman"/>
                <w:b/>
                <w:color w:val="E36C0A" w:themeColor="accent6" w:themeShade="BF"/>
                <w:sz w:val="36"/>
                <w:szCs w:val="36"/>
              </w:rPr>
            </w:pPr>
          </w:p>
          <w:p w14:paraId="092F1167" w14:textId="77777777" w:rsidR="000972C9" w:rsidRPr="000972C9" w:rsidRDefault="000972C9" w:rsidP="00AB08D1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32"/>
                <w:szCs w:val="32"/>
              </w:rPr>
            </w:pPr>
          </w:p>
          <w:p w14:paraId="44E6A205" w14:textId="77777777" w:rsidR="000972C9" w:rsidRPr="000972C9" w:rsidRDefault="000972C9" w:rsidP="00AB08D1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32"/>
                <w:szCs w:val="32"/>
              </w:rPr>
            </w:pPr>
          </w:p>
          <w:p w14:paraId="27C943A8" w14:textId="5B4E14A2" w:rsidR="00AB08D1" w:rsidRPr="000972C9" w:rsidRDefault="00316D0F" w:rsidP="00AB08D1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28"/>
                <w:szCs w:val="28"/>
              </w:rPr>
            </w:pPr>
            <w:r w:rsidRPr="000972C9">
              <w:rPr>
                <w:rFonts w:ascii="Times New Roman" w:hAnsi="Times New Roman"/>
                <w:noProof/>
                <w:sz w:val="32"/>
                <w:szCs w:val="3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7C943D2" wp14:editId="064334D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-6350</wp:posOffset>
                      </wp:positionV>
                      <wp:extent cx="5572125" cy="4445"/>
                      <wp:effectExtent l="9525" t="6350" r="9525" b="8255"/>
                      <wp:wrapNone/>
                      <wp:docPr id="54767428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57212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2BFED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3.75pt;margin-top:-.5pt;width:438.75pt;height:.3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"/>
                  </w:pict>
                </mc:Fallback>
              </mc:AlternateContent>
            </w:r>
            <w:r w:rsidR="00D0443B" w:rsidRPr="000972C9">
              <w:rPr>
                <w:rFonts w:ascii="Times New Roman" w:hAnsi="Times New Roman"/>
                <w:sz w:val="32"/>
                <w:szCs w:val="32"/>
              </w:rPr>
              <w:t>IOO</w:t>
            </w:r>
            <w:r w:rsidR="00BF27E2" w:rsidRPr="000972C9">
              <w:rPr>
                <w:rFonts w:ascii="Times New Roman" w:hAnsi="Times New Roman"/>
                <w:sz w:val="32"/>
                <w:szCs w:val="32"/>
              </w:rPr>
              <w:t xml:space="preserve">644                                     </w:t>
            </w:r>
            <w:r w:rsidR="00D0443B" w:rsidRPr="000972C9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D0443B" w:rsidRPr="000972C9">
              <w:rPr>
                <w:rFonts w:ascii="Times New Roman" w:hAnsi="Times New Roman"/>
                <w:sz w:val="28"/>
                <w:szCs w:val="28"/>
              </w:rPr>
              <w:t xml:space="preserve">Country of Origin: Chile </w:t>
            </w:r>
            <w:r w:rsidR="00AB08D1" w:rsidRPr="000972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7C943A9" w14:textId="77777777" w:rsidR="001E1B45" w:rsidRPr="00912803" w:rsidRDefault="00AE7E63" w:rsidP="00AB08D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912803">
              <w:rPr>
                <w:rFonts w:ascii="Times New Roman" w:hAnsi="Times New Roman"/>
                <w:b/>
                <w:sz w:val="36"/>
                <w:szCs w:val="36"/>
              </w:rPr>
              <w:t>Medium</w:t>
            </w:r>
            <w:r w:rsidR="00E62DF2" w:rsidRPr="00912803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1E1B45" w:rsidRPr="00912803">
              <w:rPr>
                <w:rFonts w:ascii="Times New Roman" w:hAnsi="Times New Roman"/>
                <w:b/>
                <w:sz w:val="36"/>
                <w:szCs w:val="36"/>
              </w:rPr>
              <w:t>Intensity</w:t>
            </w:r>
          </w:p>
          <w:p w14:paraId="27C943AA" w14:textId="1AC8D5F9" w:rsidR="001E1B45" w:rsidRPr="000972C9" w:rsidRDefault="001E1B45" w:rsidP="00AB08D1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28"/>
                <w:szCs w:val="28"/>
              </w:rPr>
            </w:pPr>
            <w:r w:rsidRPr="000972C9">
              <w:rPr>
                <w:rFonts w:ascii="Times New Roman" w:hAnsi="Times New Roman"/>
                <w:sz w:val="28"/>
                <w:szCs w:val="28"/>
              </w:rPr>
              <w:t>Crush Date:</w:t>
            </w:r>
            <w:r w:rsidR="00AE7E63" w:rsidRPr="000972C9">
              <w:rPr>
                <w:rFonts w:ascii="Times New Roman" w:hAnsi="Times New Roman"/>
                <w:sz w:val="28"/>
                <w:szCs w:val="28"/>
              </w:rPr>
              <w:t xml:space="preserve"> May 2</w:t>
            </w:r>
            <w:r w:rsidR="00710BBC" w:rsidRPr="000972C9">
              <w:rPr>
                <w:rFonts w:ascii="Times New Roman" w:hAnsi="Times New Roman"/>
                <w:sz w:val="28"/>
                <w:szCs w:val="28"/>
              </w:rPr>
              <w:t>023</w:t>
            </w:r>
          </w:p>
          <w:p w14:paraId="27C943AB" w14:textId="77777777" w:rsidR="00AB08D1" w:rsidRPr="000972C9" w:rsidRDefault="00AB08D1" w:rsidP="00AB08D1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28"/>
                <w:szCs w:val="28"/>
              </w:rPr>
            </w:pPr>
          </w:p>
          <w:p w14:paraId="27C943AC" w14:textId="77777777" w:rsidR="00E62DF2" w:rsidRPr="000972C9" w:rsidRDefault="002D2026" w:rsidP="00AB08D1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32"/>
                <w:szCs w:val="32"/>
              </w:rPr>
            </w:pPr>
            <w:r w:rsidRPr="000972C9">
              <w:rPr>
                <w:rFonts w:ascii="Times New Roman" w:hAnsi="Times New Roman"/>
                <w:sz w:val="32"/>
                <w:szCs w:val="32"/>
              </w:rPr>
              <w:t xml:space="preserve">TASTING NOTES </w:t>
            </w:r>
          </w:p>
          <w:p w14:paraId="27C943AD" w14:textId="733A868E" w:rsidR="00AB08D1" w:rsidRPr="000972C9" w:rsidRDefault="00AB08D1" w:rsidP="00AB08D1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14:paraId="27C943AE" w14:textId="1E6F5761" w:rsidR="00D0443B" w:rsidRPr="000972C9" w:rsidRDefault="002B4DF0" w:rsidP="00434AA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972C9">
              <w:rPr>
                <w:rFonts w:ascii="Times New Roman" w:hAnsi="Times New Roman"/>
                <w:sz w:val="32"/>
                <w:szCs w:val="32"/>
              </w:rPr>
              <w:t xml:space="preserve">Our </w:t>
            </w:r>
            <w:r w:rsidR="001C4765" w:rsidRPr="000972C9">
              <w:rPr>
                <w:rFonts w:ascii="Times New Roman" w:hAnsi="Times New Roman"/>
                <w:sz w:val="32"/>
                <w:szCs w:val="32"/>
              </w:rPr>
              <w:t xml:space="preserve">small </w:t>
            </w:r>
            <w:r w:rsidR="00AA17CC" w:rsidRPr="000972C9">
              <w:rPr>
                <w:rFonts w:ascii="Times New Roman" w:hAnsi="Times New Roman"/>
                <w:sz w:val="32"/>
                <w:szCs w:val="32"/>
              </w:rPr>
              <w:t xml:space="preserve">production </w:t>
            </w:r>
            <w:r w:rsidR="007630FF" w:rsidRPr="000972C9">
              <w:rPr>
                <w:rFonts w:ascii="Times New Roman" w:hAnsi="Times New Roman"/>
                <w:sz w:val="32"/>
                <w:szCs w:val="32"/>
              </w:rPr>
              <w:t>Chilean Hoji</w:t>
            </w:r>
            <w:r w:rsidR="000960D6" w:rsidRPr="000972C9">
              <w:rPr>
                <w:rFonts w:ascii="Times New Roman" w:hAnsi="Times New Roman"/>
                <w:sz w:val="32"/>
                <w:szCs w:val="32"/>
              </w:rPr>
              <w:t xml:space="preserve"> displays</w:t>
            </w:r>
            <w:r w:rsidR="00F92EE4" w:rsidRPr="000972C9">
              <w:rPr>
                <w:rFonts w:ascii="Times New Roman" w:hAnsi="Times New Roman"/>
                <w:sz w:val="32"/>
                <w:szCs w:val="32"/>
              </w:rPr>
              <w:t xml:space="preserve"> notes of tomato leaf, </w:t>
            </w:r>
            <w:r w:rsidR="000960D6" w:rsidRPr="000972C9">
              <w:rPr>
                <w:rFonts w:ascii="Times New Roman" w:hAnsi="Times New Roman"/>
                <w:sz w:val="32"/>
                <w:szCs w:val="32"/>
              </w:rPr>
              <w:t xml:space="preserve">green </w:t>
            </w:r>
            <w:r w:rsidR="000972C9" w:rsidRPr="000972C9">
              <w:rPr>
                <w:rFonts w:ascii="Times New Roman" w:hAnsi="Times New Roman"/>
                <w:sz w:val="32"/>
                <w:szCs w:val="32"/>
              </w:rPr>
              <w:t>melon,</w:t>
            </w:r>
            <w:r w:rsidR="000960D6" w:rsidRPr="000972C9">
              <w:rPr>
                <w:rFonts w:ascii="Times New Roman" w:hAnsi="Times New Roman"/>
                <w:sz w:val="32"/>
                <w:szCs w:val="32"/>
              </w:rPr>
              <w:t xml:space="preserve"> and kiwi</w:t>
            </w:r>
            <w:r w:rsidR="00BF27E2" w:rsidRPr="000972C9">
              <w:rPr>
                <w:rFonts w:ascii="Times New Roman" w:hAnsi="Times New Roman"/>
                <w:sz w:val="32"/>
                <w:szCs w:val="32"/>
              </w:rPr>
              <w:t>.</w:t>
            </w:r>
            <w:r w:rsidR="00883ACE" w:rsidRPr="000972C9">
              <w:rPr>
                <w:rFonts w:ascii="Times New Roman" w:hAnsi="Times New Roman"/>
                <w:sz w:val="32"/>
                <w:szCs w:val="32"/>
              </w:rPr>
              <w:t xml:space="preserve"> It </w:t>
            </w:r>
            <w:r w:rsidR="00F9541E" w:rsidRPr="000972C9">
              <w:rPr>
                <w:rFonts w:ascii="Times New Roman" w:hAnsi="Times New Roman"/>
                <w:sz w:val="32"/>
                <w:szCs w:val="32"/>
              </w:rPr>
              <w:t xml:space="preserve">has a </w:t>
            </w:r>
            <w:r w:rsidR="001C0BD4" w:rsidRPr="000972C9">
              <w:rPr>
                <w:rFonts w:ascii="Times New Roman" w:hAnsi="Times New Roman"/>
                <w:sz w:val="32"/>
                <w:szCs w:val="32"/>
              </w:rPr>
              <w:t>pleasant</w:t>
            </w:r>
            <w:r w:rsidR="00F9541E" w:rsidRPr="000972C9">
              <w:rPr>
                <w:rFonts w:ascii="Times New Roman" w:hAnsi="Times New Roman"/>
                <w:sz w:val="32"/>
                <w:szCs w:val="32"/>
              </w:rPr>
              <w:t xml:space="preserve"> creamy mouth feel </w:t>
            </w:r>
            <w:r w:rsidRPr="000972C9">
              <w:rPr>
                <w:rFonts w:ascii="Times New Roman" w:hAnsi="Times New Roman"/>
                <w:sz w:val="32"/>
                <w:szCs w:val="32"/>
              </w:rPr>
              <w:t>with a slight pepper finish.</w:t>
            </w:r>
            <w:r w:rsidR="00883ACE" w:rsidRPr="000972C9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14:paraId="27C943AF" w14:textId="77777777" w:rsidR="00434AAD" w:rsidRPr="000972C9" w:rsidRDefault="00434AAD" w:rsidP="00434AA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14:paraId="27C943B1" w14:textId="1A087195" w:rsidR="00E62DF2" w:rsidRPr="000972C9" w:rsidRDefault="00254A9B" w:rsidP="00097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2C9">
              <w:rPr>
                <w:rFonts w:ascii="Times New Roman" w:hAnsi="Times New Roman"/>
                <w:sz w:val="28"/>
                <w:szCs w:val="28"/>
              </w:rPr>
              <w:t>*Biophenols</w:t>
            </w:r>
            <w:r w:rsidR="001E1B45" w:rsidRPr="000972C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0972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4CC1" w:rsidRPr="000972C9">
              <w:rPr>
                <w:rFonts w:ascii="Times New Roman" w:hAnsi="Times New Roman"/>
                <w:sz w:val="28"/>
                <w:szCs w:val="28"/>
              </w:rPr>
              <w:t>2</w:t>
            </w:r>
            <w:r w:rsidR="00D666FB" w:rsidRPr="000972C9">
              <w:rPr>
                <w:rFonts w:ascii="Times New Roman" w:hAnsi="Times New Roman"/>
                <w:sz w:val="28"/>
                <w:szCs w:val="28"/>
              </w:rPr>
              <w:t>91.5</w:t>
            </w:r>
            <w:r w:rsidR="00E62DF2" w:rsidRPr="000972C9">
              <w:rPr>
                <w:rFonts w:ascii="Times New Roman" w:hAnsi="Times New Roman"/>
                <w:sz w:val="28"/>
                <w:szCs w:val="28"/>
              </w:rPr>
              <w:t>ppm</w:t>
            </w:r>
            <w:r w:rsidR="001E1B45" w:rsidRPr="000972C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3C5539" w:rsidRPr="000972C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2D2026" w:rsidRPr="000972C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A298B" w:rsidRPr="000972C9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1E1B45" w:rsidRPr="000972C9">
              <w:rPr>
                <w:rFonts w:ascii="Times New Roman" w:hAnsi="Times New Roman"/>
                <w:sz w:val="28"/>
                <w:szCs w:val="28"/>
              </w:rPr>
              <w:t xml:space="preserve">FFA: </w:t>
            </w:r>
            <w:r w:rsidR="00ED262C" w:rsidRPr="000972C9">
              <w:rPr>
                <w:rFonts w:ascii="Times New Roman" w:hAnsi="Times New Roman"/>
                <w:sz w:val="28"/>
                <w:szCs w:val="28"/>
              </w:rPr>
              <w:t>0.1</w:t>
            </w:r>
            <w:r w:rsidR="0026002E" w:rsidRPr="000972C9">
              <w:rPr>
                <w:rFonts w:ascii="Times New Roman" w:hAnsi="Times New Roman"/>
                <w:sz w:val="28"/>
                <w:szCs w:val="28"/>
              </w:rPr>
              <w:t>4</w:t>
            </w:r>
            <w:r w:rsidR="000972C9" w:rsidRPr="000972C9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</w:p>
          <w:p w14:paraId="27C943B2" w14:textId="39BEFAAA" w:rsidR="001E1B45" w:rsidRPr="000972C9" w:rsidRDefault="001E1B45" w:rsidP="00097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2C9">
              <w:rPr>
                <w:rFonts w:ascii="Times New Roman" w:hAnsi="Times New Roman"/>
                <w:sz w:val="28"/>
                <w:szCs w:val="28"/>
              </w:rPr>
              <w:t>Oleic Acid:</w:t>
            </w:r>
            <w:r w:rsidR="00C136ED" w:rsidRPr="000972C9">
              <w:rPr>
                <w:rFonts w:ascii="Times New Roman" w:hAnsi="Times New Roman"/>
                <w:sz w:val="28"/>
                <w:szCs w:val="28"/>
              </w:rPr>
              <w:t xml:space="preserve"> 78.</w:t>
            </w:r>
            <w:r w:rsidR="00A75D28" w:rsidRPr="000972C9">
              <w:rPr>
                <w:rFonts w:ascii="Times New Roman" w:hAnsi="Times New Roman"/>
                <w:sz w:val="28"/>
                <w:szCs w:val="28"/>
              </w:rPr>
              <w:t>08</w:t>
            </w:r>
            <w:r w:rsidRPr="000972C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6A298B" w:rsidRPr="000972C9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114CC1" w:rsidRPr="000972C9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0972C9">
              <w:rPr>
                <w:rFonts w:ascii="Times New Roman" w:hAnsi="Times New Roman"/>
                <w:sz w:val="28"/>
                <w:szCs w:val="28"/>
              </w:rPr>
              <w:t>Peroxide:</w:t>
            </w:r>
            <w:r w:rsidR="00434AAD" w:rsidRPr="000972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002E" w:rsidRPr="000972C9">
              <w:rPr>
                <w:rFonts w:ascii="Times New Roman" w:hAnsi="Times New Roman"/>
                <w:sz w:val="28"/>
                <w:szCs w:val="28"/>
              </w:rPr>
              <w:t>3.55</w:t>
            </w:r>
          </w:p>
          <w:p w14:paraId="27C943B3" w14:textId="6EA31BA1" w:rsidR="001E1B45" w:rsidRPr="000972C9" w:rsidRDefault="001E1B45" w:rsidP="00097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2C9">
              <w:rPr>
                <w:rFonts w:ascii="Times New Roman" w:hAnsi="Times New Roman"/>
                <w:sz w:val="28"/>
                <w:szCs w:val="28"/>
              </w:rPr>
              <w:t xml:space="preserve">DAGs: </w:t>
            </w:r>
            <w:r w:rsidR="00ED262C" w:rsidRPr="000972C9">
              <w:rPr>
                <w:rFonts w:ascii="Times New Roman" w:hAnsi="Times New Roman"/>
                <w:sz w:val="28"/>
                <w:szCs w:val="28"/>
              </w:rPr>
              <w:t>9</w:t>
            </w:r>
            <w:r w:rsidR="00A75D28" w:rsidRPr="000972C9">
              <w:rPr>
                <w:rFonts w:ascii="Times New Roman" w:hAnsi="Times New Roman"/>
                <w:sz w:val="28"/>
                <w:szCs w:val="28"/>
              </w:rPr>
              <w:t>4.8</w:t>
            </w:r>
            <w:r w:rsidRPr="000972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04F2" w:rsidRPr="000972C9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3C5539" w:rsidRPr="000972C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404F2" w:rsidRPr="000972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4CC1" w:rsidRPr="000972C9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0972C9">
              <w:rPr>
                <w:rFonts w:ascii="Times New Roman" w:hAnsi="Times New Roman"/>
                <w:sz w:val="28"/>
                <w:szCs w:val="28"/>
              </w:rPr>
              <w:t>*PPP:</w:t>
            </w:r>
            <w:r w:rsidR="00434AAD" w:rsidRPr="000972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262C" w:rsidRPr="000972C9">
              <w:rPr>
                <w:rFonts w:ascii="Times New Roman" w:hAnsi="Times New Roman"/>
                <w:sz w:val="28"/>
                <w:szCs w:val="28"/>
              </w:rPr>
              <w:t>&lt;</w:t>
            </w:r>
            <w:r w:rsidR="0026002E" w:rsidRPr="000972C9">
              <w:rPr>
                <w:rFonts w:ascii="Times New Roman" w:hAnsi="Times New Roman"/>
                <w:sz w:val="28"/>
                <w:szCs w:val="28"/>
              </w:rPr>
              <w:t>0.7</w:t>
            </w:r>
          </w:p>
          <w:p w14:paraId="27C943B4" w14:textId="5EC9D2D1" w:rsidR="003C5539" w:rsidRPr="000972C9" w:rsidRDefault="00434AAD" w:rsidP="00097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2C9">
              <w:rPr>
                <w:rFonts w:ascii="Times New Roman" w:hAnsi="Times New Roman"/>
                <w:sz w:val="28"/>
                <w:szCs w:val="28"/>
              </w:rPr>
              <w:t xml:space="preserve">Squalene: </w:t>
            </w:r>
            <w:r w:rsidR="00A75D28" w:rsidRPr="000972C9">
              <w:rPr>
                <w:rFonts w:ascii="Times New Roman" w:hAnsi="Times New Roman"/>
                <w:sz w:val="28"/>
                <w:szCs w:val="28"/>
                <w:highlight w:val="yellow"/>
              </w:rPr>
              <w:t>9,869.2</w:t>
            </w:r>
            <w:r w:rsidR="003C5539" w:rsidRPr="000972C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0972C9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114CC1" w:rsidRPr="000972C9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0972C9">
              <w:rPr>
                <w:rFonts w:ascii="Times New Roman" w:hAnsi="Times New Roman"/>
                <w:sz w:val="28"/>
                <w:szCs w:val="28"/>
              </w:rPr>
              <w:t xml:space="preserve">A-Tocopherols: </w:t>
            </w:r>
            <w:r w:rsidR="00114CC1" w:rsidRPr="000972C9">
              <w:rPr>
                <w:rFonts w:ascii="Times New Roman" w:hAnsi="Times New Roman"/>
                <w:sz w:val="28"/>
                <w:szCs w:val="28"/>
              </w:rPr>
              <w:t>246.</w:t>
            </w:r>
            <w:r w:rsidR="00D666FB" w:rsidRPr="000972C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2725D6C4" w14:textId="77777777" w:rsidR="000972C9" w:rsidRPr="000972C9" w:rsidRDefault="000972C9" w:rsidP="00097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E0AD22C" w14:textId="7E44B320" w:rsidR="000972C9" w:rsidRPr="000972C9" w:rsidRDefault="000972C9" w:rsidP="000972C9">
            <w:pPr>
              <w:spacing w:after="0" w:line="240" w:lineRule="auto"/>
              <w:rPr>
                <w:rFonts w:ascii="Times New Roman" w:hAnsi="Times New Roman"/>
              </w:rPr>
            </w:pPr>
            <w:r w:rsidRPr="000972C9">
              <w:rPr>
                <w:rFonts w:ascii="Times New Roman" w:hAnsi="Times New Roman"/>
              </w:rPr>
              <w:object w:dxaOrig="696" w:dyaOrig="960" w14:anchorId="502D8B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48.25pt" o:ole="">
                  <v:imagedata r:id="rId4" o:title=""/>
                </v:shape>
                <o:OLEObject Type="Embed" ProgID="PBrush" ShapeID="_x0000_i1025" DrawAspect="Content" ObjectID="_1753871818" r:id="rId5"/>
              </w:object>
            </w:r>
          </w:p>
          <w:p w14:paraId="7B8CBB66" w14:textId="5F83D149" w:rsidR="000972C9" w:rsidRPr="000972C9" w:rsidRDefault="000972C9" w:rsidP="000972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72C9">
              <w:rPr>
                <w:rFonts w:ascii="Times New Roman" w:hAnsi="Times New Roman"/>
                <w:b/>
                <w:bCs/>
              </w:rPr>
              <w:t>Smoke Point: 375 F</w:t>
            </w:r>
          </w:p>
          <w:p w14:paraId="27C943B5" w14:textId="77777777" w:rsidR="001E1B45" w:rsidRPr="000972C9" w:rsidRDefault="00E62DF2" w:rsidP="002D2026">
            <w:pPr>
              <w:spacing w:after="0" w:line="336" w:lineRule="atLeast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</w:pPr>
            <w:r w:rsidRPr="000972C9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t xml:space="preserve">                    </w:t>
            </w:r>
          </w:p>
          <w:p w14:paraId="27C943B6" w14:textId="0B074DDD" w:rsidR="001E1B45" w:rsidRPr="000972C9" w:rsidRDefault="001E1B45" w:rsidP="00E317C1">
            <w:pPr>
              <w:spacing w:after="0" w:line="240" w:lineRule="auto"/>
              <w:ind w:right="37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972C9">
              <w:rPr>
                <w:rFonts w:ascii="Times New Roman" w:hAnsi="Times New Roman"/>
                <w:i/>
                <w:sz w:val="24"/>
                <w:szCs w:val="24"/>
              </w:rPr>
              <w:t>*As measured at the time of crush</w:t>
            </w:r>
          </w:p>
          <w:p w14:paraId="27C943B7" w14:textId="77777777" w:rsidR="001E1B45" w:rsidRPr="000972C9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Times New Roman" w:hAnsi="Times New Roman"/>
                <w:sz w:val="36"/>
              </w:rPr>
            </w:pPr>
          </w:p>
          <w:p w14:paraId="27C943B8" w14:textId="77777777" w:rsidR="001E1B45" w:rsidRPr="000972C9" w:rsidRDefault="001E1B45" w:rsidP="002D73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</w:rPr>
            </w:pPr>
          </w:p>
          <w:p w14:paraId="27C943B9" w14:textId="77777777" w:rsidR="001E1B45" w:rsidRPr="000972C9" w:rsidRDefault="001E1B45" w:rsidP="002D73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</w:rPr>
            </w:pPr>
          </w:p>
          <w:p w14:paraId="27C943BA" w14:textId="77777777" w:rsidR="001E1B45" w:rsidRPr="000972C9" w:rsidRDefault="001E1B45" w:rsidP="002D73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</w:rPr>
            </w:pPr>
          </w:p>
          <w:p w14:paraId="27C943BB" w14:textId="77777777" w:rsidR="001E1B45" w:rsidRPr="000972C9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Times New Roman" w:hAnsi="Times New Roman"/>
                <w:i/>
                <w:sz w:val="36"/>
              </w:rPr>
            </w:pPr>
          </w:p>
          <w:p w14:paraId="27C943BC" w14:textId="77777777" w:rsidR="001E1B45" w:rsidRPr="000972C9" w:rsidRDefault="001E1B45" w:rsidP="002D73A6">
            <w:pPr>
              <w:spacing w:after="0" w:line="240" w:lineRule="auto"/>
              <w:ind w:right="378"/>
              <w:jc w:val="center"/>
              <w:rPr>
                <w:rFonts w:ascii="Times New Roman" w:hAnsi="Times New Roman"/>
                <w:sz w:val="36"/>
              </w:rPr>
            </w:pPr>
          </w:p>
          <w:p w14:paraId="27C943BD" w14:textId="77777777" w:rsidR="001E1B45" w:rsidRPr="000972C9" w:rsidRDefault="001E1B45" w:rsidP="002D73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44"/>
              </w:rPr>
            </w:pPr>
          </w:p>
          <w:p w14:paraId="27C943BE" w14:textId="77777777" w:rsidR="001E1B45" w:rsidRPr="000972C9" w:rsidRDefault="001E1B45" w:rsidP="002D73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44"/>
              </w:rPr>
            </w:pPr>
          </w:p>
          <w:p w14:paraId="27C943BF" w14:textId="77777777" w:rsidR="001E1B45" w:rsidRPr="000972C9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Times New Roman" w:hAnsi="Times New Roman"/>
                <w:i/>
                <w:sz w:val="20"/>
              </w:rPr>
            </w:pPr>
          </w:p>
          <w:p w14:paraId="27C943C0" w14:textId="77777777" w:rsidR="001E1B45" w:rsidRPr="000972C9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Times New Roman" w:hAnsi="Times New Roman"/>
                <w:i/>
              </w:rPr>
            </w:pPr>
          </w:p>
          <w:p w14:paraId="27C943C1" w14:textId="77777777" w:rsidR="001E1B45" w:rsidRPr="000972C9" w:rsidRDefault="001E1B45" w:rsidP="002D73A6">
            <w:pPr>
              <w:ind w:left="137" w:right="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5" w:type="dxa"/>
            <w:vAlign w:val="center"/>
          </w:tcPr>
          <w:p w14:paraId="27C943C2" w14:textId="77777777" w:rsidR="001E1B45" w:rsidRPr="000972C9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Times New Roman" w:hAnsi="Times New Roman"/>
                <w:sz w:val="36"/>
              </w:rPr>
            </w:pPr>
          </w:p>
          <w:p w14:paraId="27C943C3" w14:textId="77777777" w:rsidR="001E1B45" w:rsidRPr="000972C9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Times New Roman" w:hAnsi="Times New Roman"/>
                <w:sz w:val="36"/>
              </w:rPr>
            </w:pPr>
          </w:p>
          <w:p w14:paraId="27C943C4" w14:textId="77777777" w:rsidR="001E1B45" w:rsidRPr="000972C9" w:rsidRDefault="001E1B45" w:rsidP="002D73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</w:rPr>
            </w:pPr>
          </w:p>
          <w:p w14:paraId="27C943C5" w14:textId="77777777" w:rsidR="001E1B45" w:rsidRPr="000972C9" w:rsidRDefault="001E1B45" w:rsidP="002D73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</w:rPr>
            </w:pPr>
          </w:p>
          <w:p w14:paraId="27C943C6" w14:textId="77777777" w:rsidR="001E1B45" w:rsidRPr="000972C9" w:rsidRDefault="001E1B45" w:rsidP="002D73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</w:rPr>
            </w:pPr>
          </w:p>
          <w:p w14:paraId="27C943C7" w14:textId="77777777" w:rsidR="001E1B45" w:rsidRPr="000972C9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Times New Roman" w:hAnsi="Times New Roman"/>
                <w:i/>
                <w:sz w:val="36"/>
              </w:rPr>
            </w:pPr>
          </w:p>
          <w:p w14:paraId="27C943C8" w14:textId="77777777" w:rsidR="001E1B45" w:rsidRPr="000972C9" w:rsidRDefault="001E1B45" w:rsidP="002D73A6">
            <w:pPr>
              <w:spacing w:after="0" w:line="240" w:lineRule="auto"/>
              <w:ind w:right="378"/>
              <w:rPr>
                <w:rFonts w:ascii="Times New Roman" w:hAnsi="Times New Roman"/>
                <w:sz w:val="36"/>
              </w:rPr>
            </w:pPr>
          </w:p>
          <w:p w14:paraId="27C943C9" w14:textId="77777777" w:rsidR="001E1B45" w:rsidRPr="000972C9" w:rsidRDefault="001E1B45" w:rsidP="002D73A6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44"/>
              </w:rPr>
            </w:pPr>
          </w:p>
          <w:p w14:paraId="27C943CA" w14:textId="77777777" w:rsidR="001E1B45" w:rsidRPr="000972C9" w:rsidRDefault="001E1B45" w:rsidP="002D73A6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44"/>
              </w:rPr>
            </w:pPr>
          </w:p>
          <w:p w14:paraId="27C943CB" w14:textId="77777777" w:rsidR="001E1B45" w:rsidRPr="000972C9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Times New Roman" w:hAnsi="Times New Roman"/>
                <w:i/>
                <w:sz w:val="20"/>
              </w:rPr>
            </w:pPr>
          </w:p>
          <w:p w14:paraId="27C943CC" w14:textId="77777777" w:rsidR="001E1B45" w:rsidRPr="000972C9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Times New Roman" w:hAnsi="Times New Roman"/>
                <w:i/>
              </w:rPr>
            </w:pPr>
          </w:p>
          <w:p w14:paraId="27C943CD" w14:textId="77777777" w:rsidR="001E1B45" w:rsidRPr="000972C9" w:rsidRDefault="001E1B45" w:rsidP="002D73A6">
            <w:pPr>
              <w:ind w:left="137" w:right="137"/>
              <w:rPr>
                <w:rFonts w:ascii="Times New Roman" w:hAnsi="Times New Roman"/>
              </w:rPr>
            </w:pPr>
          </w:p>
        </w:tc>
      </w:tr>
    </w:tbl>
    <w:p w14:paraId="27C943CF" w14:textId="01E4066A" w:rsidR="00773A6F" w:rsidRDefault="00316D0F">
      <w:r>
        <w:rPr>
          <w:rFonts w:ascii="Arial" w:hAnsi="Arial" w:cs="Arial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C943D3" wp14:editId="4D02DCF8">
                <wp:simplePos x="0" y="0"/>
                <wp:positionH relativeFrom="column">
                  <wp:posOffset>-20320</wp:posOffset>
                </wp:positionH>
                <wp:positionV relativeFrom="paragraph">
                  <wp:posOffset>-3405505</wp:posOffset>
                </wp:positionV>
                <wp:extent cx="5476875" cy="635"/>
                <wp:effectExtent l="8255" t="13970" r="10795" b="13970"/>
                <wp:wrapNone/>
                <wp:docPr id="36084723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6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9CED4" id="AutoShape 5" o:spid="_x0000_s1026" type="#_x0000_t32" style="position:absolute;margin-left:-1.6pt;margin-top:-268.15pt;width:431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"/>
            </w:pict>
          </mc:Fallback>
        </mc:AlternateContent>
      </w:r>
    </w:p>
    <w:sectPr w:rsidR="00773A6F" w:rsidSect="0077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B3E"/>
    <w:rsid w:val="00005C3A"/>
    <w:rsid w:val="000309C2"/>
    <w:rsid w:val="000440E1"/>
    <w:rsid w:val="00050556"/>
    <w:rsid w:val="000960D6"/>
    <w:rsid w:val="000972C9"/>
    <w:rsid w:val="00114B3E"/>
    <w:rsid w:val="00114CC1"/>
    <w:rsid w:val="001326ED"/>
    <w:rsid w:val="00142B6C"/>
    <w:rsid w:val="001B308E"/>
    <w:rsid w:val="001C0BD4"/>
    <w:rsid w:val="001C4765"/>
    <w:rsid w:val="001D0BB0"/>
    <w:rsid w:val="001D5E97"/>
    <w:rsid w:val="001E1B45"/>
    <w:rsid w:val="00243F99"/>
    <w:rsid w:val="00254A9B"/>
    <w:rsid w:val="0026002E"/>
    <w:rsid w:val="002B4DF0"/>
    <w:rsid w:val="002D2026"/>
    <w:rsid w:val="002D7860"/>
    <w:rsid w:val="00314027"/>
    <w:rsid w:val="00316D0F"/>
    <w:rsid w:val="003B4931"/>
    <w:rsid w:val="003C5539"/>
    <w:rsid w:val="003D51EE"/>
    <w:rsid w:val="003E491B"/>
    <w:rsid w:val="00404C0D"/>
    <w:rsid w:val="00427526"/>
    <w:rsid w:val="00434AAD"/>
    <w:rsid w:val="00437E6F"/>
    <w:rsid w:val="00452261"/>
    <w:rsid w:val="005737DD"/>
    <w:rsid w:val="005B7CF5"/>
    <w:rsid w:val="005D05E7"/>
    <w:rsid w:val="00673345"/>
    <w:rsid w:val="00691A21"/>
    <w:rsid w:val="006A298B"/>
    <w:rsid w:val="00710BBC"/>
    <w:rsid w:val="007356A4"/>
    <w:rsid w:val="007630FF"/>
    <w:rsid w:val="00773A6F"/>
    <w:rsid w:val="007A045C"/>
    <w:rsid w:val="007D637A"/>
    <w:rsid w:val="00821869"/>
    <w:rsid w:val="00873114"/>
    <w:rsid w:val="00883ACE"/>
    <w:rsid w:val="008D7B80"/>
    <w:rsid w:val="00912803"/>
    <w:rsid w:val="00990CC5"/>
    <w:rsid w:val="00993AA5"/>
    <w:rsid w:val="00A11B76"/>
    <w:rsid w:val="00A64446"/>
    <w:rsid w:val="00A75D28"/>
    <w:rsid w:val="00A77BA5"/>
    <w:rsid w:val="00A81EBB"/>
    <w:rsid w:val="00AA17CC"/>
    <w:rsid w:val="00AB08D1"/>
    <w:rsid w:val="00AE2CA9"/>
    <w:rsid w:val="00AE7E63"/>
    <w:rsid w:val="00AF0014"/>
    <w:rsid w:val="00B109BB"/>
    <w:rsid w:val="00B404F2"/>
    <w:rsid w:val="00B8475E"/>
    <w:rsid w:val="00BD2B3E"/>
    <w:rsid w:val="00BF27E2"/>
    <w:rsid w:val="00BF51EA"/>
    <w:rsid w:val="00C136ED"/>
    <w:rsid w:val="00C33516"/>
    <w:rsid w:val="00C748FC"/>
    <w:rsid w:val="00C93462"/>
    <w:rsid w:val="00D0443B"/>
    <w:rsid w:val="00D05802"/>
    <w:rsid w:val="00D666FB"/>
    <w:rsid w:val="00D70A67"/>
    <w:rsid w:val="00D9212E"/>
    <w:rsid w:val="00D94321"/>
    <w:rsid w:val="00DA50A7"/>
    <w:rsid w:val="00DD6B45"/>
    <w:rsid w:val="00E057FC"/>
    <w:rsid w:val="00E257DE"/>
    <w:rsid w:val="00E317C1"/>
    <w:rsid w:val="00E62DF2"/>
    <w:rsid w:val="00EA1D8F"/>
    <w:rsid w:val="00ED262C"/>
    <w:rsid w:val="00F22627"/>
    <w:rsid w:val="00F37311"/>
    <w:rsid w:val="00F424B7"/>
    <w:rsid w:val="00F92EE4"/>
    <w:rsid w:val="00F9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943A5"/>
  <w15:docId w15:val="{E88DCBD4-FA57-4F01-8194-391C2DF1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B45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E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F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TEMPLATE%20FOR%20NEW%20FUSTI%20TAGS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NEW FUSTI TAGS 2019</Template>
  <TotalTime>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Jojet  Ortega</cp:lastModifiedBy>
  <cp:revision>6</cp:revision>
  <dcterms:created xsi:type="dcterms:W3CDTF">2023-08-18T17:51:00Z</dcterms:created>
  <dcterms:modified xsi:type="dcterms:W3CDTF">2023-08-18T20:51:00Z</dcterms:modified>
</cp:coreProperties>
</file>