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  <w:gridCol w:w="3345"/>
      </w:tblGrid>
      <w:tr w:rsidR="001E1B45" w14:paraId="687C51F2" w14:textId="77777777" w:rsidTr="006F67B1">
        <w:trPr>
          <w:cantSplit/>
          <w:trHeight w:hRule="exact" w:val="12330"/>
        </w:trPr>
        <w:tc>
          <w:tcPr>
            <w:tcW w:w="8565" w:type="dxa"/>
            <w:vAlign w:val="center"/>
          </w:tcPr>
          <w:p w14:paraId="72E9931B" w14:textId="0C87508B" w:rsidR="00035A0D" w:rsidRPr="006F67B1" w:rsidRDefault="00213EFD" w:rsidP="00EA1D8F">
            <w:pPr>
              <w:spacing w:after="0" w:line="240" w:lineRule="auto"/>
              <w:rPr>
                <w:rFonts w:ascii="Times New Roman" w:hAnsi="Times New Roman"/>
                <w:sz w:val="70"/>
                <w:szCs w:val="70"/>
              </w:rPr>
            </w:pPr>
            <w:r w:rsidRPr="006F67B1">
              <w:rPr>
                <w:rFonts w:ascii="Times New Roman" w:hAnsi="Times New Roman"/>
                <w:b/>
                <w:noProof/>
                <w:color w:val="E36C0A" w:themeColor="accent6" w:themeShade="BF"/>
                <w:sz w:val="56"/>
                <w:szCs w:val="5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A107940" wp14:editId="1247AB24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118745</wp:posOffset>
                      </wp:positionV>
                      <wp:extent cx="2619375" cy="1437005"/>
                      <wp:effectExtent l="9525" t="11430" r="9525" b="889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143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D3F13A" w14:textId="77777777" w:rsidR="00AB08D1" w:rsidRPr="00AB08D1" w:rsidRDefault="00AB08D1" w:rsidP="00AB08D1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B08D1">
                                    <w:rPr>
                                      <w:rFonts w:ascii="Arial Black" w:hAnsi="Arial Black" w:cs="Arial"/>
                                      <w:b/>
                                      <w:sz w:val="20"/>
                                      <w:szCs w:val="20"/>
                                    </w:rPr>
                                    <w:t>Organoleptic Taste Panel Assessment</w:t>
                                  </w:r>
                                </w:p>
                                <w:p w14:paraId="67DA07CC" w14:textId="1EAD2825" w:rsidR="00AB08D1" w:rsidRPr="00AB08D1" w:rsidRDefault="00243F99" w:rsidP="00AB08D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            </w:t>
                                  </w:r>
                                  <w:r w:rsidR="00AB08D1" w:rsidRPr="00AB08D1">
                                    <w:rPr>
                                      <w:rFonts w:ascii="Arial Black" w:hAnsi="Arial Black" w:cs="Arial"/>
                                      <w:sz w:val="18"/>
                                      <w:szCs w:val="18"/>
                                    </w:rPr>
                                    <w:t>FRUITINESS</w:t>
                                  </w:r>
                                  <w:r w:rsidR="00AB08D1" w:rsidRPr="00AB08D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A8311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993049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.4</w:t>
                                  </w:r>
                                </w:p>
                                <w:p w14:paraId="326A131F" w14:textId="77701219" w:rsidR="00AB08D1" w:rsidRPr="00AB08D1" w:rsidRDefault="00AB08D1" w:rsidP="00AB08D1">
                                  <w:pPr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B08D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AB08D1">
                                    <w:rPr>
                                      <w:rFonts w:ascii="Arial Black" w:hAnsi="Arial Black" w:cs="Arial"/>
                                      <w:sz w:val="18"/>
                                      <w:szCs w:val="18"/>
                                    </w:rPr>
                                    <w:t>BITTERNESS</w:t>
                                  </w:r>
                                  <w:r w:rsidRPr="00AB08D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35A0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93049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>4.0</w:t>
                                  </w:r>
                                </w:p>
                                <w:p w14:paraId="2A6C6953" w14:textId="34A3F86C" w:rsidR="00AB08D1" w:rsidRPr="00AB08D1" w:rsidRDefault="00AB08D1" w:rsidP="00AB08D1">
                                  <w:pPr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B08D1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       </w:t>
                                  </w:r>
                                  <w:r w:rsidRPr="00AB08D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AB08D1">
                                    <w:rPr>
                                      <w:rFonts w:ascii="Arial Black" w:hAnsi="Arial Black" w:cs="Arial"/>
                                      <w:sz w:val="18"/>
                                      <w:szCs w:val="18"/>
                                    </w:rPr>
                                    <w:t>PUNGENCY</w:t>
                                  </w:r>
                                  <w:r w:rsidRPr="00AB08D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035A0D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993049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>4.5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1079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15.1pt;margin-top:9.35pt;width:206.25pt;height:11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">
                      <v:textbox>
                        <w:txbxContent>
                          <w:p w14:paraId="12D3F13A" w14:textId="77777777" w:rsidR="00AB08D1" w:rsidRPr="00AB08D1" w:rsidRDefault="00AB08D1" w:rsidP="00AB08D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B08D1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Organoleptic Taste Panel Assessment</w:t>
                            </w:r>
                          </w:p>
                          <w:p w14:paraId="67DA07CC" w14:textId="1EAD2825" w:rsidR="00AB08D1" w:rsidRPr="00AB08D1" w:rsidRDefault="00243F99" w:rsidP="00AB08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AB08D1"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FRUITINESS</w:t>
                            </w:r>
                            <w:r w:rsidR="00AB08D1"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8311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9930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.4</w:t>
                            </w:r>
                          </w:p>
                          <w:p w14:paraId="326A131F" w14:textId="77701219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BITTERNESS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5A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3049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4.0</w:t>
                            </w:r>
                          </w:p>
                          <w:p w14:paraId="2A6C6953" w14:textId="34A3F86C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AB08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PUNGENCY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35A0D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93049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4.5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66B8" w:rsidRPr="006F67B1">
              <w:rPr>
                <w:rFonts w:ascii="Times New Roman" w:hAnsi="Times New Roman"/>
                <w:sz w:val="70"/>
                <w:szCs w:val="70"/>
              </w:rPr>
              <w:t>Kalamata</w:t>
            </w:r>
          </w:p>
          <w:p w14:paraId="65F4D83C" w14:textId="77777777" w:rsidR="00213EFD" w:rsidRPr="006F67B1" w:rsidRDefault="00213EFD" w:rsidP="00213EFD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6F67B1">
              <w:rPr>
                <w:rFonts w:ascii="Times New Roman" w:hAnsi="Times New Roman"/>
                <w:sz w:val="40"/>
                <w:szCs w:val="40"/>
              </w:rPr>
              <w:t>Extra Virgin Olive Oil</w:t>
            </w:r>
          </w:p>
          <w:p w14:paraId="30E10B77" w14:textId="103C3CED" w:rsidR="00850A2F" w:rsidRPr="006F67B1" w:rsidRDefault="00850A2F" w:rsidP="00EA1D8F">
            <w:pPr>
              <w:spacing w:after="0" w:line="240" w:lineRule="auto"/>
              <w:rPr>
                <w:rFonts w:ascii="Times New Roman" w:hAnsi="Times New Roman"/>
                <w:i/>
                <w:iCs/>
                <w:sz w:val="64"/>
                <w:szCs w:val="64"/>
              </w:rPr>
            </w:pPr>
          </w:p>
          <w:p w14:paraId="4B9C7DC2" w14:textId="41DDB32F" w:rsidR="00EA1D8F" w:rsidRPr="006F67B1" w:rsidRDefault="00EA1D8F" w:rsidP="00EA1D8F">
            <w:pPr>
              <w:spacing w:after="0" w:line="240" w:lineRule="auto"/>
              <w:rPr>
                <w:rFonts w:ascii="Times New Roman" w:hAnsi="Times New Roman"/>
                <w:b/>
                <w:color w:val="E36C0A" w:themeColor="accent6" w:themeShade="BF"/>
                <w:sz w:val="36"/>
                <w:szCs w:val="36"/>
              </w:rPr>
            </w:pPr>
          </w:p>
          <w:p w14:paraId="62AAA7A3" w14:textId="46785287" w:rsidR="00213EFD" w:rsidRPr="006F67B1" w:rsidRDefault="00213EFD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</w:p>
          <w:p w14:paraId="10ECD7EC" w14:textId="712FE8C3" w:rsidR="00213EFD" w:rsidRPr="006F67B1" w:rsidRDefault="00213EFD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  <w:r w:rsidRPr="006F67B1">
              <w:rPr>
                <w:rFonts w:ascii="Times New Roman" w:hAnsi="Times New Roman"/>
                <w:noProof/>
                <w:sz w:val="32"/>
                <w:szCs w:val="3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083ED4" wp14:editId="6B461282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128905</wp:posOffset>
                      </wp:positionV>
                      <wp:extent cx="5572125" cy="4445"/>
                      <wp:effectExtent l="9525" t="5080" r="9525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7212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8A6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05pt;margin-top:10.15pt;width:438.75pt;height: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"/>
                  </w:pict>
                </mc:Fallback>
              </mc:AlternateContent>
            </w:r>
          </w:p>
          <w:p w14:paraId="4D91474E" w14:textId="47EE02C3" w:rsidR="00AB08D1" w:rsidRPr="006F67B1" w:rsidRDefault="00D0443B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28"/>
                <w:szCs w:val="28"/>
              </w:rPr>
            </w:pPr>
            <w:r w:rsidRPr="006F67B1">
              <w:rPr>
                <w:rFonts w:ascii="Times New Roman" w:hAnsi="Times New Roman"/>
                <w:sz w:val="32"/>
                <w:szCs w:val="32"/>
              </w:rPr>
              <w:t>IOO</w:t>
            </w:r>
            <w:r w:rsidR="00213EFD" w:rsidRPr="006F67B1">
              <w:rPr>
                <w:rFonts w:ascii="Times New Roman" w:hAnsi="Times New Roman"/>
                <w:sz w:val="32"/>
                <w:szCs w:val="32"/>
              </w:rPr>
              <w:t>879</w:t>
            </w:r>
            <w:r w:rsidR="00AB08D1" w:rsidRPr="006F67B1">
              <w:rPr>
                <w:rFonts w:ascii="Times New Roman" w:hAnsi="Times New Roman"/>
                <w:sz w:val="32"/>
                <w:szCs w:val="32"/>
              </w:rPr>
              <w:t xml:space="preserve">           </w:t>
            </w:r>
            <w:r w:rsidRPr="006F67B1">
              <w:rPr>
                <w:rFonts w:ascii="Times New Roman" w:hAnsi="Times New Roman"/>
                <w:sz w:val="32"/>
                <w:szCs w:val="32"/>
              </w:rPr>
              <w:t xml:space="preserve">                </w:t>
            </w:r>
            <w:r w:rsidR="00C439EC" w:rsidRPr="006F67B1">
              <w:rPr>
                <w:rFonts w:ascii="Times New Roman" w:hAnsi="Times New Roman"/>
                <w:sz w:val="32"/>
                <w:szCs w:val="32"/>
              </w:rPr>
              <w:t xml:space="preserve">              </w:t>
            </w:r>
            <w:r w:rsidR="00035A0D" w:rsidRPr="006F67B1">
              <w:rPr>
                <w:rFonts w:ascii="Times New Roman" w:hAnsi="Times New Roman"/>
                <w:sz w:val="28"/>
                <w:szCs w:val="28"/>
              </w:rPr>
              <w:t xml:space="preserve">Country of Origin: </w:t>
            </w:r>
            <w:r w:rsidR="00213EFD" w:rsidRPr="006F67B1">
              <w:rPr>
                <w:rFonts w:ascii="Times New Roman" w:hAnsi="Times New Roman"/>
                <w:sz w:val="28"/>
                <w:szCs w:val="28"/>
              </w:rPr>
              <w:t>AUS</w:t>
            </w:r>
          </w:p>
          <w:p w14:paraId="59694E48" w14:textId="7EC92AA0" w:rsidR="001E1B45" w:rsidRPr="00C625FB" w:rsidRDefault="00850A2F" w:rsidP="00AB08D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C625FB">
              <w:rPr>
                <w:rFonts w:ascii="Times New Roman" w:hAnsi="Times New Roman"/>
                <w:b/>
                <w:sz w:val="36"/>
                <w:szCs w:val="36"/>
              </w:rPr>
              <w:t>Robust</w:t>
            </w:r>
            <w:r w:rsidR="00564AA3" w:rsidRPr="00C625FB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1E1B45" w:rsidRPr="00C625FB">
              <w:rPr>
                <w:rFonts w:ascii="Times New Roman" w:hAnsi="Times New Roman"/>
                <w:b/>
                <w:sz w:val="36"/>
                <w:szCs w:val="36"/>
              </w:rPr>
              <w:t>Intensity</w:t>
            </w:r>
          </w:p>
          <w:p w14:paraId="37ECFCEB" w14:textId="70FA0C0F" w:rsidR="001E1B45" w:rsidRPr="006F67B1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28"/>
                <w:szCs w:val="28"/>
              </w:rPr>
            </w:pPr>
            <w:r w:rsidRPr="006F67B1">
              <w:rPr>
                <w:rFonts w:ascii="Times New Roman" w:hAnsi="Times New Roman"/>
                <w:sz w:val="28"/>
                <w:szCs w:val="28"/>
              </w:rPr>
              <w:t>Crush Date:</w:t>
            </w:r>
            <w:r w:rsidR="00035A0D" w:rsidRPr="006F6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3111" w:rsidRPr="006F67B1">
              <w:rPr>
                <w:rFonts w:ascii="Times New Roman" w:hAnsi="Times New Roman"/>
                <w:sz w:val="28"/>
                <w:szCs w:val="28"/>
              </w:rPr>
              <w:t>May</w:t>
            </w:r>
            <w:r w:rsidR="00035A0D" w:rsidRPr="006F67B1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0F6072" w:rsidRPr="006F67B1">
              <w:rPr>
                <w:rFonts w:ascii="Times New Roman" w:hAnsi="Times New Roman"/>
                <w:sz w:val="28"/>
                <w:szCs w:val="28"/>
              </w:rPr>
              <w:t>2</w:t>
            </w:r>
            <w:r w:rsidR="00A83111" w:rsidRPr="006F67B1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19AF9844" w14:textId="77777777" w:rsidR="00AB08D1" w:rsidRPr="006F67B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28"/>
                <w:szCs w:val="28"/>
              </w:rPr>
            </w:pPr>
          </w:p>
          <w:p w14:paraId="00713AD4" w14:textId="1A062A91" w:rsidR="00E62DF2" w:rsidRPr="006F67B1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  <w:r w:rsidRPr="006F67B1">
              <w:rPr>
                <w:rFonts w:ascii="Times New Roman" w:hAnsi="Times New Roman"/>
                <w:sz w:val="32"/>
                <w:szCs w:val="32"/>
              </w:rPr>
              <w:t xml:space="preserve">TASTING NOTES </w:t>
            </w:r>
            <w:r w:rsidR="00A83111" w:rsidRPr="006F67B1">
              <w:rPr>
                <w:rFonts w:ascii="Times New Roman" w:hAnsi="Times New Roman"/>
                <w:sz w:val="32"/>
                <w:szCs w:val="32"/>
              </w:rPr>
              <w:t xml:space="preserve">                            </w:t>
            </w:r>
          </w:p>
          <w:p w14:paraId="0D4B3B0C" w14:textId="7AC352C8" w:rsidR="00875369" w:rsidRPr="006F67B1" w:rsidRDefault="00875369" w:rsidP="00875369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  <w:r w:rsidRPr="006F67B1">
              <w:rPr>
                <w:rFonts w:ascii="Times New Roman" w:hAnsi="Times New Roman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85F15CC" wp14:editId="69B25DB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95885</wp:posOffset>
                      </wp:positionV>
                      <wp:extent cx="5476875" cy="635"/>
                      <wp:effectExtent l="9525" t="8890" r="9525" b="95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76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19780" id="AutoShape 5" o:spid="_x0000_s1026" type="#_x0000_t32" style="position:absolute;margin-left:-3.75pt;margin-top:7.55pt;width:431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"/>
                  </w:pict>
                </mc:Fallback>
              </mc:AlternateContent>
            </w:r>
          </w:p>
          <w:p w14:paraId="60C6B6CD" w14:textId="2A889552" w:rsidR="00A83111" w:rsidRPr="006F67B1" w:rsidRDefault="00023601" w:rsidP="00290500">
            <w:pPr>
              <w:rPr>
                <w:rFonts w:ascii="Times New Roman" w:hAnsi="Times New Roman"/>
                <w:sz w:val="32"/>
                <w:szCs w:val="32"/>
              </w:rPr>
            </w:pPr>
            <w:r w:rsidRPr="006F67B1">
              <w:rPr>
                <w:rFonts w:ascii="Times New Roman" w:hAnsi="Times New Roman"/>
                <w:sz w:val="32"/>
                <w:szCs w:val="32"/>
              </w:rPr>
              <w:t>This limited production early Kalamat</w:t>
            </w:r>
            <w:r w:rsidR="000D1155" w:rsidRPr="006F67B1">
              <w:rPr>
                <w:rFonts w:ascii="Times New Roman" w:hAnsi="Times New Roman"/>
                <w:sz w:val="32"/>
                <w:szCs w:val="32"/>
              </w:rPr>
              <w:t xml:space="preserve">a has </w:t>
            </w:r>
            <w:r w:rsidR="000D1155" w:rsidRPr="006F67B1">
              <w:rPr>
                <w:rFonts w:ascii="Times New Roman" w:hAnsi="Times New Roman"/>
                <w:i/>
                <w:iCs/>
                <w:sz w:val="32"/>
                <w:szCs w:val="32"/>
              </w:rPr>
              <w:t>intense pepper on the finish</w:t>
            </w:r>
            <w:r w:rsidR="000D1155" w:rsidRPr="006F67B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A83111" w:rsidRPr="006F67B1">
              <w:rPr>
                <w:rFonts w:ascii="Times New Roman" w:hAnsi="Times New Roman"/>
                <w:sz w:val="32"/>
                <w:szCs w:val="32"/>
              </w:rPr>
              <w:t xml:space="preserve">with a wasabi like pungency and notes of </w:t>
            </w:r>
            <w:r w:rsidR="00F57A51" w:rsidRPr="006F67B1">
              <w:rPr>
                <w:rFonts w:ascii="Times New Roman" w:hAnsi="Times New Roman"/>
                <w:sz w:val="32"/>
                <w:szCs w:val="32"/>
              </w:rPr>
              <w:t>apple</w:t>
            </w:r>
            <w:r w:rsidR="00A83111" w:rsidRPr="006F67B1">
              <w:rPr>
                <w:rFonts w:ascii="Times New Roman" w:hAnsi="Times New Roman"/>
                <w:sz w:val="32"/>
                <w:szCs w:val="32"/>
              </w:rPr>
              <w:t>, savory</w:t>
            </w:r>
            <w:r w:rsidR="00871DF3" w:rsidRPr="006F67B1">
              <w:rPr>
                <w:rFonts w:ascii="Times New Roman" w:hAnsi="Times New Roman"/>
                <w:sz w:val="32"/>
                <w:szCs w:val="32"/>
              </w:rPr>
              <w:t xml:space="preserve"> herb</w:t>
            </w:r>
            <w:r w:rsidR="002F563F" w:rsidRPr="006F67B1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r w:rsidR="00B53D99" w:rsidRPr="006F67B1">
              <w:rPr>
                <w:rFonts w:ascii="Times New Roman" w:hAnsi="Times New Roman"/>
                <w:sz w:val="32"/>
                <w:szCs w:val="32"/>
              </w:rPr>
              <w:t xml:space="preserve">creamy </w:t>
            </w:r>
            <w:r w:rsidR="002F563F" w:rsidRPr="006F67B1">
              <w:rPr>
                <w:rFonts w:ascii="Times New Roman" w:hAnsi="Times New Roman"/>
                <w:sz w:val="32"/>
                <w:szCs w:val="32"/>
              </w:rPr>
              <w:t xml:space="preserve">artichoke and </w:t>
            </w:r>
            <w:r w:rsidR="00A83111" w:rsidRPr="006F67B1">
              <w:rPr>
                <w:rFonts w:ascii="Times New Roman" w:hAnsi="Times New Roman"/>
                <w:sz w:val="32"/>
                <w:szCs w:val="32"/>
              </w:rPr>
              <w:t xml:space="preserve">almond. </w:t>
            </w:r>
            <w:r w:rsidRPr="006F67B1">
              <w:rPr>
                <w:rFonts w:ascii="Times New Roman" w:hAnsi="Times New Roman"/>
                <w:sz w:val="32"/>
                <w:szCs w:val="32"/>
              </w:rPr>
              <w:t>The combination of picking the fruit</w:t>
            </w:r>
            <w:r w:rsidR="00A83111" w:rsidRPr="006F67B1">
              <w:rPr>
                <w:rFonts w:ascii="Times New Roman" w:hAnsi="Times New Roman"/>
                <w:sz w:val="32"/>
                <w:szCs w:val="32"/>
              </w:rPr>
              <w:t xml:space="preserve"> extremely early </w:t>
            </w:r>
            <w:r w:rsidRPr="006F67B1">
              <w:rPr>
                <w:rFonts w:ascii="Times New Roman" w:hAnsi="Times New Roman"/>
                <w:sz w:val="32"/>
                <w:szCs w:val="32"/>
              </w:rPr>
              <w:t>and minimal processing resulted in hig</w:t>
            </w:r>
            <w:r w:rsidR="00F57A51" w:rsidRPr="006F67B1">
              <w:rPr>
                <w:rFonts w:ascii="Times New Roman" w:hAnsi="Times New Roman"/>
                <w:sz w:val="32"/>
                <w:szCs w:val="32"/>
              </w:rPr>
              <w:t>h</w:t>
            </w:r>
            <w:r w:rsidRPr="006F67B1">
              <w:rPr>
                <w:rFonts w:ascii="Times New Roman" w:hAnsi="Times New Roman"/>
                <w:sz w:val="32"/>
                <w:szCs w:val="32"/>
              </w:rPr>
              <w:t xml:space="preserve"> phenol content and </w:t>
            </w:r>
            <w:r w:rsidR="00A83111" w:rsidRPr="006F67B1">
              <w:rPr>
                <w:rFonts w:ascii="Times New Roman" w:hAnsi="Times New Roman"/>
                <w:sz w:val="32"/>
                <w:szCs w:val="32"/>
              </w:rPr>
              <w:t xml:space="preserve">a very high </w:t>
            </w:r>
            <w:r w:rsidRPr="006F67B1">
              <w:rPr>
                <w:rFonts w:ascii="Times New Roman" w:hAnsi="Times New Roman"/>
                <w:sz w:val="32"/>
                <w:szCs w:val="32"/>
              </w:rPr>
              <w:t>Oleocanthal</w:t>
            </w:r>
            <w:r w:rsidR="00F57A51" w:rsidRPr="006F67B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A83111" w:rsidRPr="006F67B1">
              <w:rPr>
                <w:rFonts w:ascii="Times New Roman" w:hAnsi="Times New Roman"/>
                <w:sz w:val="32"/>
                <w:szCs w:val="32"/>
              </w:rPr>
              <w:t>content (147ppm), indicative of the peppery sensation found in very early Kalamata</w:t>
            </w:r>
            <w:r w:rsidR="00871DF3" w:rsidRPr="006F67B1">
              <w:rPr>
                <w:rFonts w:ascii="Times New Roman" w:hAnsi="Times New Roman"/>
                <w:sz w:val="32"/>
                <w:szCs w:val="32"/>
              </w:rPr>
              <w:t xml:space="preserve"> fruit</w:t>
            </w:r>
            <w:r w:rsidR="00A83111" w:rsidRPr="006F67B1">
              <w:rPr>
                <w:rFonts w:ascii="Times New Roman" w:hAnsi="Times New Roman"/>
                <w:sz w:val="32"/>
                <w:szCs w:val="32"/>
              </w:rPr>
              <w:t>!</w:t>
            </w:r>
          </w:p>
          <w:p w14:paraId="452E088A" w14:textId="6800BAE5" w:rsidR="006F67B1" w:rsidRDefault="00452261" w:rsidP="006F67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67B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54A9B" w:rsidRPr="006F67B1">
              <w:rPr>
                <w:rFonts w:ascii="Times New Roman" w:hAnsi="Times New Roman"/>
                <w:sz w:val="28"/>
                <w:szCs w:val="28"/>
              </w:rPr>
              <w:t>*Biophenols</w:t>
            </w:r>
            <w:r w:rsidR="001E1B45" w:rsidRPr="006F67B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A83111" w:rsidRPr="006F67B1">
              <w:rPr>
                <w:rFonts w:ascii="Times New Roman" w:hAnsi="Times New Roman"/>
                <w:sz w:val="28"/>
                <w:szCs w:val="28"/>
              </w:rPr>
              <w:t>534.2</w:t>
            </w:r>
            <w:r w:rsidR="00254A9B" w:rsidRPr="006F6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2DF2" w:rsidRPr="006F67B1">
              <w:rPr>
                <w:rFonts w:ascii="Times New Roman" w:hAnsi="Times New Roman"/>
                <w:sz w:val="28"/>
                <w:szCs w:val="28"/>
              </w:rPr>
              <w:t>ppm</w:t>
            </w:r>
            <w:r w:rsidR="001E1B45" w:rsidRPr="006F67B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D2026" w:rsidRPr="006F67B1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290500" w:rsidRPr="006F67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E1B45" w:rsidRPr="006F67B1">
              <w:rPr>
                <w:rFonts w:ascii="Times New Roman" w:hAnsi="Times New Roman"/>
                <w:sz w:val="28"/>
                <w:szCs w:val="28"/>
              </w:rPr>
              <w:t xml:space="preserve">FFA:  </w:t>
            </w:r>
            <w:r w:rsidR="00277E36" w:rsidRPr="006F67B1">
              <w:rPr>
                <w:rFonts w:ascii="Times New Roman" w:hAnsi="Times New Roman"/>
                <w:sz w:val="28"/>
                <w:szCs w:val="28"/>
              </w:rPr>
              <w:t>0.</w:t>
            </w:r>
            <w:r w:rsidR="00A83111" w:rsidRPr="006F67B1">
              <w:rPr>
                <w:rFonts w:ascii="Times New Roman" w:hAnsi="Times New Roman"/>
                <w:sz w:val="28"/>
                <w:szCs w:val="28"/>
              </w:rPr>
              <w:t>2</w:t>
            </w:r>
            <w:r w:rsidR="0047793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76A3A679" w14:textId="5A9B7597" w:rsidR="001E1B45" w:rsidRPr="006F67B1" w:rsidRDefault="006F67B1" w:rsidP="006F67B1">
            <w:pPr>
              <w:spacing w:after="0"/>
              <w:rPr>
                <w:rFonts w:ascii="Times New Roman" w:hAnsi="Times New Roman"/>
                <w:sz w:val="32"/>
                <w:szCs w:val="32"/>
                <w:lang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   </w:t>
            </w:r>
            <w:r w:rsidR="001E1B45" w:rsidRPr="006F67B1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Oleic Acid: </w:t>
            </w:r>
            <w:r w:rsidR="00277E36" w:rsidRPr="006F67B1">
              <w:rPr>
                <w:rFonts w:ascii="Times New Roman" w:hAnsi="Times New Roman"/>
                <w:sz w:val="28"/>
                <w:szCs w:val="28"/>
                <w:lang w:val="es-MX"/>
              </w:rPr>
              <w:t>7</w:t>
            </w:r>
            <w:r w:rsidR="00B04AAA" w:rsidRPr="006F67B1">
              <w:rPr>
                <w:rFonts w:ascii="Times New Roman" w:hAnsi="Times New Roman"/>
                <w:sz w:val="28"/>
                <w:szCs w:val="28"/>
                <w:lang w:val="es-MX"/>
              </w:rPr>
              <w:t>8.2</w:t>
            </w:r>
            <w:r w:rsidR="001E1B45" w:rsidRPr="006F67B1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 </w:t>
            </w:r>
            <w:r w:rsidR="00452261" w:rsidRPr="006F67B1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                  </w:t>
            </w:r>
            <w:r w:rsidR="00277E36" w:rsidRPr="006F67B1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</w:t>
            </w:r>
            <w:r w:rsidR="001E1B45" w:rsidRPr="006F67B1">
              <w:rPr>
                <w:rFonts w:ascii="Times New Roman" w:hAnsi="Times New Roman"/>
                <w:sz w:val="28"/>
                <w:szCs w:val="28"/>
                <w:lang w:val="es-MX"/>
              </w:rPr>
              <w:t>Peroxide:</w:t>
            </w:r>
            <w:r w:rsidR="00277E36" w:rsidRPr="006F67B1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</w:t>
            </w:r>
            <w:r w:rsidR="00B04AAA" w:rsidRPr="006F67B1">
              <w:rPr>
                <w:rFonts w:ascii="Times New Roman" w:hAnsi="Times New Roman"/>
                <w:sz w:val="28"/>
                <w:szCs w:val="28"/>
                <w:lang w:val="es-MX"/>
              </w:rPr>
              <w:t>4.0</w:t>
            </w:r>
          </w:p>
          <w:p w14:paraId="7F3673FA" w14:textId="7B29C57F" w:rsidR="001E1B45" w:rsidRPr="006F67B1" w:rsidRDefault="002D2026" w:rsidP="006F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MX"/>
              </w:rPr>
            </w:pPr>
            <w:r w:rsidRPr="006F67B1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</w:t>
            </w:r>
            <w:r w:rsidR="00452261" w:rsidRPr="006F67B1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  </w:t>
            </w:r>
            <w:r w:rsidR="001E1B45" w:rsidRPr="006F67B1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DAGs: </w:t>
            </w:r>
            <w:r w:rsidR="00277E36" w:rsidRPr="006F67B1">
              <w:rPr>
                <w:rFonts w:ascii="Times New Roman" w:hAnsi="Times New Roman"/>
                <w:sz w:val="28"/>
                <w:szCs w:val="28"/>
                <w:lang w:val="es-MX"/>
              </w:rPr>
              <w:t>9</w:t>
            </w:r>
            <w:r w:rsidR="00B04AAA" w:rsidRPr="006F67B1">
              <w:rPr>
                <w:rFonts w:ascii="Times New Roman" w:hAnsi="Times New Roman"/>
                <w:sz w:val="28"/>
                <w:szCs w:val="28"/>
                <w:lang w:val="es-MX"/>
              </w:rPr>
              <w:t>6.1</w:t>
            </w:r>
            <w:r w:rsidRPr="006F67B1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                          </w:t>
            </w:r>
            <w:r w:rsidR="00277E36" w:rsidRPr="006F67B1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 </w:t>
            </w:r>
            <w:r w:rsidR="001E1B45" w:rsidRPr="006F67B1">
              <w:rPr>
                <w:rFonts w:ascii="Times New Roman" w:hAnsi="Times New Roman"/>
                <w:sz w:val="28"/>
                <w:szCs w:val="28"/>
                <w:lang w:val="es-MX"/>
              </w:rPr>
              <w:t>*PPP:</w:t>
            </w:r>
            <w:r w:rsidR="00277E36" w:rsidRPr="006F67B1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&lt;</w:t>
            </w:r>
            <w:r w:rsidR="00B04AAA" w:rsidRPr="006F67B1">
              <w:rPr>
                <w:rFonts w:ascii="Times New Roman" w:hAnsi="Times New Roman"/>
                <w:sz w:val="28"/>
                <w:szCs w:val="28"/>
                <w:lang w:val="es-MX"/>
              </w:rPr>
              <w:t>0.2</w:t>
            </w:r>
          </w:p>
          <w:p w14:paraId="6EB0B7AE" w14:textId="6A2558A8" w:rsidR="006F67B1" w:rsidRDefault="00084490" w:rsidP="006F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B1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    </w:t>
            </w:r>
            <w:r w:rsidRPr="006F67B1">
              <w:rPr>
                <w:rFonts w:ascii="Times New Roman" w:hAnsi="Times New Roman"/>
                <w:sz w:val="28"/>
                <w:szCs w:val="28"/>
              </w:rPr>
              <w:t xml:space="preserve">Squalene: </w:t>
            </w:r>
            <w:r w:rsidR="00B04AAA" w:rsidRPr="006F67B1">
              <w:rPr>
                <w:rFonts w:ascii="Times New Roman" w:hAnsi="Times New Roman"/>
                <w:sz w:val="28"/>
                <w:szCs w:val="28"/>
              </w:rPr>
              <w:t>4,188.80</w:t>
            </w:r>
            <w:r w:rsidRPr="006F67B1">
              <w:rPr>
                <w:rFonts w:ascii="Times New Roman" w:hAnsi="Times New Roman"/>
                <w:sz w:val="28"/>
                <w:szCs w:val="28"/>
              </w:rPr>
              <w:t xml:space="preserve">                     A-Tocopherols: </w:t>
            </w:r>
            <w:r w:rsidR="00290BCD" w:rsidRPr="006F67B1">
              <w:rPr>
                <w:rFonts w:ascii="Times New Roman" w:hAnsi="Times New Roman"/>
                <w:sz w:val="28"/>
                <w:szCs w:val="28"/>
              </w:rPr>
              <w:t>3</w:t>
            </w:r>
            <w:r w:rsidR="00B04AAA" w:rsidRPr="006F67B1">
              <w:rPr>
                <w:rFonts w:ascii="Times New Roman" w:hAnsi="Times New Roman"/>
                <w:sz w:val="28"/>
                <w:szCs w:val="28"/>
              </w:rPr>
              <w:t>48.7</w:t>
            </w:r>
          </w:p>
          <w:p w14:paraId="2B9425EF" w14:textId="77777777" w:rsidR="006F67B1" w:rsidRDefault="006F67B1" w:rsidP="006F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35AB721" w14:textId="77777777" w:rsidR="006F67B1" w:rsidRDefault="006F67B1" w:rsidP="006F6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ligatures w14:val="standardContextual"/>
              </w:rPr>
              <w:object w:dxaOrig="696" w:dyaOrig="960" w14:anchorId="35AFC6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2pt;height:47.4pt" o:ole="">
                  <v:imagedata r:id="rId4" o:title=""/>
                </v:shape>
                <o:OLEObject Type="Embed" ProgID="PBrush" ShapeID="_x0000_i1025" DrawAspect="Content" ObjectID="_1762169106" r:id="rId5"/>
              </w:object>
            </w:r>
          </w:p>
          <w:p w14:paraId="3A304DCC" w14:textId="67C769B9" w:rsidR="006F67B1" w:rsidRDefault="006F67B1" w:rsidP="006F67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Smoke Point: 36</w:t>
            </w:r>
            <w:r w:rsidR="006156F9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 xml:space="preserve"> F</w:t>
            </w:r>
          </w:p>
          <w:p w14:paraId="7A265EB6" w14:textId="77777777" w:rsidR="006F67B1" w:rsidRDefault="006F67B1" w:rsidP="00023601">
            <w:pPr>
              <w:spacing w:after="0" w:line="240" w:lineRule="auto"/>
              <w:ind w:right="378"/>
              <w:rPr>
                <w:rFonts w:ascii="Times New Roman" w:hAnsi="Times New Roman"/>
                <w:sz w:val="28"/>
                <w:szCs w:val="28"/>
              </w:rPr>
            </w:pPr>
          </w:p>
          <w:p w14:paraId="37711664" w14:textId="02044DB9" w:rsidR="00023601" w:rsidRPr="006F67B1" w:rsidRDefault="00023601" w:rsidP="00717D40">
            <w:pPr>
              <w:spacing w:after="0" w:line="240" w:lineRule="auto"/>
              <w:ind w:right="378"/>
              <w:rPr>
                <w:rFonts w:ascii="Times New Roman" w:hAnsi="Times New Roman"/>
                <w:i/>
                <w:sz w:val="24"/>
                <w:szCs w:val="24"/>
              </w:rPr>
            </w:pPr>
            <w:r w:rsidRPr="006F67B1">
              <w:rPr>
                <w:rFonts w:ascii="Times New Roman" w:hAnsi="Times New Roman"/>
                <w:i/>
                <w:sz w:val="24"/>
                <w:szCs w:val="24"/>
              </w:rPr>
              <w:t>*As measured at the time of crush.</w:t>
            </w:r>
          </w:p>
          <w:p w14:paraId="1D57414E" w14:textId="77777777" w:rsidR="00023601" w:rsidRPr="00EA1D8F" w:rsidRDefault="00023601" w:rsidP="0008449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BB54C5A" w14:textId="77777777" w:rsidR="00084490" w:rsidRPr="00084490" w:rsidRDefault="00084490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C04BA4E" w14:textId="50787205" w:rsidR="001E1B45" w:rsidRPr="002D2026" w:rsidRDefault="00E62DF2" w:rsidP="00E85DC3">
            <w:pPr>
              <w:spacing w:after="0" w:line="336" w:lineRule="atLeast"/>
              <w:rPr>
                <w:rFonts w:ascii="Arial" w:hAnsi="Arial" w:cs="Arial"/>
                <w:i/>
                <w:sz w:val="24"/>
                <w:szCs w:val="24"/>
              </w:rPr>
            </w:pPr>
            <w:r w:rsidRPr="00084490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 xml:space="preserve">                    </w:t>
            </w:r>
          </w:p>
          <w:p w14:paraId="3C6C2265" w14:textId="77777777"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14:paraId="1B70514A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EEB3A22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121F14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E333E0F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3EE0C7E6" w14:textId="77777777"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14:paraId="5061A589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4D185096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38D85FD6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5FE16A4F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5B8432C" w14:textId="77777777"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14:paraId="68F5CD18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38C9F0F4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362D954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0DC5DB48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A7A1BFD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990BA03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003CDDBC" w14:textId="77777777"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14:paraId="3A132434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0B60AD7F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16EC9165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0C928245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B9C5BD8" w14:textId="77777777" w:rsidR="001E1B45" w:rsidRDefault="001E1B45" w:rsidP="002D73A6">
            <w:pPr>
              <w:ind w:left="137" w:right="137"/>
            </w:pPr>
          </w:p>
        </w:tc>
      </w:tr>
    </w:tbl>
    <w:p w14:paraId="0460A116" w14:textId="6CEAF35E" w:rsidR="00773A6F" w:rsidRDefault="00773A6F"/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0D"/>
    <w:rsid w:val="00023601"/>
    <w:rsid w:val="000309C2"/>
    <w:rsid w:val="00035A0D"/>
    <w:rsid w:val="000440E1"/>
    <w:rsid w:val="00061E0F"/>
    <w:rsid w:val="00084490"/>
    <w:rsid w:val="000D1155"/>
    <w:rsid w:val="000F6072"/>
    <w:rsid w:val="001326ED"/>
    <w:rsid w:val="001A12E0"/>
    <w:rsid w:val="001B308E"/>
    <w:rsid w:val="001D0BB0"/>
    <w:rsid w:val="001D5E97"/>
    <w:rsid w:val="001E1B45"/>
    <w:rsid w:val="00213EFD"/>
    <w:rsid w:val="00243F99"/>
    <w:rsid w:val="00254A9B"/>
    <w:rsid w:val="00277E36"/>
    <w:rsid w:val="00290500"/>
    <w:rsid w:val="00290BCD"/>
    <w:rsid w:val="002D2026"/>
    <w:rsid w:val="002D7860"/>
    <w:rsid w:val="002F563F"/>
    <w:rsid w:val="00354287"/>
    <w:rsid w:val="003566B8"/>
    <w:rsid w:val="003B4931"/>
    <w:rsid w:val="00404C0D"/>
    <w:rsid w:val="00437E6F"/>
    <w:rsid w:val="00452261"/>
    <w:rsid w:val="0047793F"/>
    <w:rsid w:val="004B7CC3"/>
    <w:rsid w:val="005164F1"/>
    <w:rsid w:val="00564AA3"/>
    <w:rsid w:val="005737DD"/>
    <w:rsid w:val="005B7CF5"/>
    <w:rsid w:val="005D05E7"/>
    <w:rsid w:val="006156F9"/>
    <w:rsid w:val="006548F5"/>
    <w:rsid w:val="00673345"/>
    <w:rsid w:val="00691A21"/>
    <w:rsid w:val="006F67B1"/>
    <w:rsid w:val="00717D40"/>
    <w:rsid w:val="00726FD5"/>
    <w:rsid w:val="007356A4"/>
    <w:rsid w:val="00773A6F"/>
    <w:rsid w:val="007A045C"/>
    <w:rsid w:val="00821869"/>
    <w:rsid w:val="00850A2F"/>
    <w:rsid w:val="00857295"/>
    <w:rsid w:val="00871DF3"/>
    <w:rsid w:val="00875369"/>
    <w:rsid w:val="00921D07"/>
    <w:rsid w:val="00990CC5"/>
    <w:rsid w:val="00993049"/>
    <w:rsid w:val="009B3E86"/>
    <w:rsid w:val="00A750A7"/>
    <w:rsid w:val="00A77BA5"/>
    <w:rsid w:val="00A83111"/>
    <w:rsid w:val="00AB08D1"/>
    <w:rsid w:val="00AE2CA9"/>
    <w:rsid w:val="00AF0014"/>
    <w:rsid w:val="00B04AAA"/>
    <w:rsid w:val="00B53D99"/>
    <w:rsid w:val="00B61229"/>
    <w:rsid w:val="00B8475E"/>
    <w:rsid w:val="00B91CAC"/>
    <w:rsid w:val="00BB308C"/>
    <w:rsid w:val="00BD2B3E"/>
    <w:rsid w:val="00C33516"/>
    <w:rsid w:val="00C439EC"/>
    <w:rsid w:val="00C625FB"/>
    <w:rsid w:val="00C748FC"/>
    <w:rsid w:val="00C93462"/>
    <w:rsid w:val="00D0443B"/>
    <w:rsid w:val="00D20774"/>
    <w:rsid w:val="00D6606C"/>
    <w:rsid w:val="00D70A67"/>
    <w:rsid w:val="00D94321"/>
    <w:rsid w:val="00D956EC"/>
    <w:rsid w:val="00E057FC"/>
    <w:rsid w:val="00E62DF2"/>
    <w:rsid w:val="00E63C52"/>
    <w:rsid w:val="00E85DC3"/>
    <w:rsid w:val="00EA1D8F"/>
    <w:rsid w:val="00EE17A4"/>
    <w:rsid w:val="00F424B7"/>
    <w:rsid w:val="00F57A51"/>
    <w:rsid w:val="00F7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4CCB"/>
  <w15:docId w15:val="{1BF7F86E-A085-4E9E-8D1D-9951120F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</dc:creator>
  <cp:lastModifiedBy>Jojet  Ortega</cp:lastModifiedBy>
  <cp:revision>8</cp:revision>
  <cp:lastPrinted>2022-02-10T19:11:00Z</cp:lastPrinted>
  <dcterms:created xsi:type="dcterms:W3CDTF">2023-11-22T19:12:00Z</dcterms:created>
  <dcterms:modified xsi:type="dcterms:W3CDTF">2023-11-22T22:39:00Z</dcterms:modified>
</cp:coreProperties>
</file>