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C95C" w14:textId="77777777" w:rsidR="00E9760B" w:rsidRDefault="0016751E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 w:rsidRPr="0016751E">
        <w:rPr>
          <w:rFonts w:ascii="Bell MT" w:hAnsi="Bell MT" w:cs="Arial"/>
          <w:b/>
          <w:noProof/>
          <w:sz w:val="80"/>
          <w:szCs w:val="80"/>
        </w:rPr>
        <w:t xml:space="preserve"> </w:t>
      </w:r>
      <w:r w:rsidR="00E9760B">
        <w:rPr>
          <w:rFonts w:ascii="Bell MT" w:hAnsi="Bell MT" w:cs="Arial"/>
          <w:b/>
          <w:noProof/>
          <w:sz w:val="80"/>
          <w:szCs w:val="80"/>
        </w:rPr>
        <w:t>Whole Herb Rosemary</w:t>
      </w:r>
    </w:p>
    <w:p w14:paraId="5A49D4C4" w14:textId="7155E32D" w:rsidR="0016751E" w:rsidRPr="0016751E" w:rsidRDefault="00DB0881" w:rsidP="0016751E">
      <w:pPr>
        <w:jc w:val="center"/>
        <w:rPr>
          <w:rFonts w:ascii="Bell MT" w:hAnsi="Bell MT" w:cs="Arial"/>
          <w:b/>
          <w:noProof/>
          <w:sz w:val="80"/>
          <w:szCs w:val="80"/>
        </w:rPr>
      </w:pPr>
      <w:r>
        <w:rPr>
          <w:rFonts w:ascii="Bell MT" w:hAnsi="Bell MT" w:cs="Arial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BB4AA" wp14:editId="6279AFB0">
                <wp:simplePos x="0" y="0"/>
                <wp:positionH relativeFrom="column">
                  <wp:posOffset>502920</wp:posOffset>
                </wp:positionH>
                <wp:positionV relativeFrom="paragraph">
                  <wp:posOffset>662940</wp:posOffset>
                </wp:positionV>
                <wp:extent cx="4914900" cy="0"/>
                <wp:effectExtent l="7620" t="13335" r="11430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64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6pt;margin-top:52.2pt;width:38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"/>
            </w:pict>
          </mc:Fallback>
        </mc:AlternateContent>
      </w:r>
      <w:r>
        <w:rPr>
          <w:rFonts w:ascii="Bell MT" w:hAnsi="Bell MT" w:cs="Arial"/>
          <w:b/>
          <w:noProof/>
          <w:sz w:val="80"/>
          <w:szCs w:val="80"/>
        </w:rPr>
        <w:t>Fused</w:t>
      </w:r>
      <w:r w:rsidR="0016751E" w:rsidRPr="0016751E">
        <w:rPr>
          <w:rFonts w:ascii="Bell MT" w:hAnsi="Bell MT" w:cs="Arial"/>
          <w:b/>
          <w:noProof/>
          <w:sz w:val="80"/>
          <w:szCs w:val="80"/>
        </w:rPr>
        <w:t xml:space="preserve"> Olive Oil </w:t>
      </w:r>
    </w:p>
    <w:p w14:paraId="5D745744" w14:textId="3FC3C02D" w:rsidR="0016751E" w:rsidRPr="0016751E" w:rsidRDefault="00DB0881" w:rsidP="0016751E">
      <w:pPr>
        <w:jc w:val="center"/>
        <w:rPr>
          <w:rFonts w:ascii="Bell MT" w:hAnsi="Bell MT" w:cs="Arial"/>
          <w:b/>
          <w:noProof/>
          <w:sz w:val="52"/>
          <w:szCs w:val="52"/>
        </w:rPr>
      </w:pPr>
      <w:r>
        <w:rPr>
          <w:rFonts w:ascii="Bell MT" w:hAnsi="Bell MT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919C" wp14:editId="62570766">
                <wp:simplePos x="0" y="0"/>
                <wp:positionH relativeFrom="column">
                  <wp:posOffset>502920</wp:posOffset>
                </wp:positionH>
                <wp:positionV relativeFrom="paragraph">
                  <wp:posOffset>503555</wp:posOffset>
                </wp:positionV>
                <wp:extent cx="4914900" cy="0"/>
                <wp:effectExtent l="7620" t="13335" r="1143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5CBE" id="AutoShape 3" o:spid="_x0000_s1026" type="#_x0000_t32" style="position:absolute;margin-left:39.6pt;margin-top:39.65pt;width:3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zuAEAAFYDAAAOAAAAZHJzL2Uyb0RvYy54bWysU8Fu2zAMvQ/YPwi6L7aDdliM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"/>
            </w:pict>
          </mc:Fallback>
        </mc:AlternateContent>
      </w:r>
      <w:r w:rsidR="00E9760B">
        <w:rPr>
          <w:rFonts w:ascii="Bell MT" w:hAnsi="Bell MT" w:cs="Arial"/>
          <w:b/>
          <w:noProof/>
          <w:sz w:val="52"/>
          <w:szCs w:val="52"/>
        </w:rPr>
        <w:t>Whole Herb</w:t>
      </w:r>
      <w:r w:rsidR="0016751E" w:rsidRPr="0016751E">
        <w:rPr>
          <w:rFonts w:ascii="Bell MT" w:hAnsi="Bell MT" w:cs="Arial"/>
          <w:b/>
          <w:noProof/>
          <w:sz w:val="52"/>
          <w:szCs w:val="52"/>
        </w:rPr>
        <w:t xml:space="preserve"> Fused</w:t>
      </w:r>
    </w:p>
    <w:p w14:paraId="5344B367" w14:textId="77777777" w:rsidR="00E9760B" w:rsidRDefault="00E9760B" w:rsidP="004F43A2">
      <w:pPr>
        <w:jc w:val="both"/>
        <w:rPr>
          <w:rFonts w:ascii="Arial" w:hAnsi="Arial" w:cs="Arial"/>
          <w:sz w:val="36"/>
          <w:szCs w:val="36"/>
        </w:rPr>
      </w:pPr>
    </w:p>
    <w:p w14:paraId="0DA35F3F" w14:textId="2534320A" w:rsidR="004F43A2" w:rsidRDefault="00E9760B" w:rsidP="004F43A2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Made with fresh wild Rosemary crushed with early harvest, </w:t>
      </w:r>
      <w:r w:rsidR="00BF1DA1">
        <w:rPr>
          <w:rFonts w:ascii="Arial" w:hAnsi="Arial" w:cs="Arial"/>
          <w:sz w:val="36"/>
          <w:szCs w:val="36"/>
        </w:rPr>
        <w:t xml:space="preserve">green </w:t>
      </w:r>
      <w:r>
        <w:rPr>
          <w:rFonts w:ascii="Arial" w:hAnsi="Arial" w:cs="Arial"/>
          <w:sz w:val="36"/>
          <w:szCs w:val="36"/>
        </w:rPr>
        <w:t>olives</w:t>
      </w:r>
      <w:r w:rsidR="00BF1DA1">
        <w:rPr>
          <w:rFonts w:ascii="Arial" w:hAnsi="Arial" w:cs="Arial"/>
          <w:sz w:val="36"/>
          <w:szCs w:val="36"/>
        </w:rPr>
        <w:t>, t</w:t>
      </w:r>
      <w:r>
        <w:rPr>
          <w:rFonts w:ascii="Arial" w:hAnsi="Arial" w:cs="Arial"/>
          <w:sz w:val="36"/>
          <w:szCs w:val="36"/>
        </w:rPr>
        <w:t>his fused herb oil embodies the heart and soul of rosemary. It is both complex and aromatic</w:t>
      </w:r>
      <w:r w:rsidR="00BF1DA1">
        <w:rPr>
          <w:rFonts w:ascii="Arial" w:hAnsi="Arial" w:cs="Arial"/>
          <w:sz w:val="36"/>
          <w:szCs w:val="36"/>
        </w:rPr>
        <w:t xml:space="preserve"> and quite concentrated</w:t>
      </w:r>
      <w:r w:rsidR="00674BCF">
        <w:rPr>
          <w:rFonts w:ascii="Arial" w:hAnsi="Arial" w:cs="Arial"/>
          <w:sz w:val="36"/>
          <w:szCs w:val="36"/>
        </w:rPr>
        <w:t xml:space="preserve"> with ample pungency</w:t>
      </w:r>
      <w:r>
        <w:rPr>
          <w:rFonts w:ascii="Arial" w:hAnsi="Arial" w:cs="Arial"/>
          <w:sz w:val="36"/>
          <w:szCs w:val="36"/>
        </w:rPr>
        <w:t xml:space="preserve">. Use anywhere rosemary might be used. Perfect with poultry, </w:t>
      </w:r>
      <w:proofErr w:type="gramStart"/>
      <w:r>
        <w:rPr>
          <w:rFonts w:ascii="Arial" w:hAnsi="Arial" w:cs="Arial"/>
          <w:sz w:val="36"/>
          <w:szCs w:val="36"/>
        </w:rPr>
        <w:t>pork</w:t>
      </w:r>
      <w:proofErr w:type="gramEnd"/>
      <w:r>
        <w:rPr>
          <w:rFonts w:ascii="Arial" w:hAnsi="Arial" w:cs="Arial"/>
          <w:sz w:val="36"/>
          <w:szCs w:val="36"/>
        </w:rPr>
        <w:t xml:space="preserve"> or lamb. Spectacular </w:t>
      </w:r>
      <w:proofErr w:type="gramStart"/>
      <w:r>
        <w:rPr>
          <w:rFonts w:ascii="Arial" w:hAnsi="Arial" w:cs="Arial"/>
          <w:sz w:val="36"/>
          <w:szCs w:val="36"/>
        </w:rPr>
        <w:t>drizzled</w:t>
      </w:r>
      <w:proofErr w:type="gramEnd"/>
      <w:r>
        <w:rPr>
          <w:rFonts w:ascii="Arial" w:hAnsi="Arial" w:cs="Arial"/>
          <w:sz w:val="36"/>
          <w:szCs w:val="36"/>
        </w:rPr>
        <w:t xml:space="preserve"> over sautéed vegetables</w:t>
      </w:r>
      <w:r w:rsidR="00BF1DA1">
        <w:rPr>
          <w:rFonts w:ascii="Arial" w:hAnsi="Arial" w:cs="Arial"/>
          <w:sz w:val="36"/>
          <w:szCs w:val="36"/>
        </w:rPr>
        <w:t xml:space="preserve"> and </w:t>
      </w:r>
      <w:r>
        <w:rPr>
          <w:rFonts w:ascii="Arial" w:hAnsi="Arial" w:cs="Arial"/>
          <w:sz w:val="36"/>
          <w:szCs w:val="36"/>
        </w:rPr>
        <w:t xml:space="preserve">with roasted potatoes. Pairs well with the Sicilian Lemon White Balsamic, Oregano White Balsamic, and Pomegranate Dark Balsamic. </w:t>
      </w:r>
    </w:p>
    <w:p w14:paraId="6F9004D3" w14:textId="4128F457" w:rsidR="00E9760B" w:rsidRDefault="00E9760B" w:rsidP="00D513EA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Product of </w:t>
      </w:r>
      <w:r w:rsidR="0075459F">
        <w:rPr>
          <w:rFonts w:ascii="Century Gothic" w:hAnsi="Century Gothic" w:cs="Arial"/>
          <w:b/>
          <w:sz w:val="28"/>
          <w:szCs w:val="28"/>
        </w:rPr>
        <w:t>AUSTRALIA</w:t>
      </w:r>
    </w:p>
    <w:p w14:paraId="03160572" w14:textId="77777777" w:rsidR="00E9760B" w:rsidRDefault="00E9760B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7EDBA460" w14:textId="77777777"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All Natural, </w:t>
      </w:r>
    </w:p>
    <w:p w14:paraId="4B3DFF65" w14:textId="77777777" w:rsidR="004F43A2" w:rsidRDefault="004F43A2" w:rsidP="004F43A2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No artificial flavors or additional ingredients</w:t>
      </w:r>
    </w:p>
    <w:p w14:paraId="51A49815" w14:textId="77777777" w:rsidR="00D513EA" w:rsidRDefault="00D513EA" w:rsidP="00D513EA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</w:p>
    <w:p w14:paraId="56E560A2" w14:textId="2765CC2D" w:rsidR="00D513EA" w:rsidRPr="004F43A2" w:rsidRDefault="00D513EA" w:rsidP="00D513EA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</w:rPr>
        <w:drawing>
          <wp:inline distT="0" distB="0" distL="0" distR="0" wp14:anchorId="07569731" wp14:editId="1D639475">
            <wp:extent cx="2524991" cy="1683327"/>
            <wp:effectExtent l="0" t="0" r="8890" b="0"/>
            <wp:docPr id="1430567162" name="Picture 2" descr="A bunch of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67162" name="Picture 2" descr="A bunch of green leav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35" cy="169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3EA" w:rsidRPr="004F43A2" w:rsidSect="0063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B"/>
    <w:rsid w:val="00102345"/>
    <w:rsid w:val="0016751E"/>
    <w:rsid w:val="004F43A2"/>
    <w:rsid w:val="0060199C"/>
    <w:rsid w:val="006340C9"/>
    <w:rsid w:val="00674BCF"/>
    <w:rsid w:val="0075459F"/>
    <w:rsid w:val="007D31B0"/>
    <w:rsid w:val="00840371"/>
    <w:rsid w:val="00BF1DA1"/>
    <w:rsid w:val="00D513EA"/>
    <w:rsid w:val="00DB0881"/>
    <w:rsid w:val="00E9760B"/>
    <w:rsid w:val="00F336B3"/>
    <w:rsid w:val="00F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F270"/>
  <w15:docId w15:val="{981CB911-DA6D-4739-AC98-FC5CB82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Fused Template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Windows User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Jojet  Ortega</cp:lastModifiedBy>
  <cp:revision>4</cp:revision>
  <dcterms:created xsi:type="dcterms:W3CDTF">2023-08-15T18:02:00Z</dcterms:created>
  <dcterms:modified xsi:type="dcterms:W3CDTF">2023-08-15T18:17:00Z</dcterms:modified>
</cp:coreProperties>
</file>