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BF6A" w14:textId="7BA9F434" w:rsidR="00E9760B" w:rsidRDefault="0016751E" w:rsidP="0016751E">
      <w:pPr>
        <w:jc w:val="center"/>
        <w:rPr>
          <w:rFonts w:ascii="Bell MT" w:hAnsi="Bell MT" w:cs="Arial"/>
          <w:b/>
          <w:noProof/>
          <w:sz w:val="80"/>
          <w:szCs w:val="80"/>
        </w:rPr>
      </w:pPr>
      <w:r w:rsidRPr="0016751E">
        <w:rPr>
          <w:rFonts w:ascii="Bell MT" w:hAnsi="Bell MT" w:cs="Arial"/>
          <w:b/>
          <w:noProof/>
          <w:sz w:val="80"/>
          <w:szCs w:val="80"/>
        </w:rPr>
        <w:t xml:space="preserve"> </w:t>
      </w:r>
      <w:r w:rsidR="00E9760B">
        <w:rPr>
          <w:rFonts w:ascii="Bell MT" w:hAnsi="Bell MT" w:cs="Arial"/>
          <w:b/>
          <w:noProof/>
          <w:sz w:val="80"/>
          <w:szCs w:val="80"/>
        </w:rPr>
        <w:t>Whole</w:t>
      </w:r>
      <w:r w:rsidR="00FB746A">
        <w:rPr>
          <w:rFonts w:ascii="Bell MT" w:hAnsi="Bell MT" w:cs="Arial"/>
          <w:b/>
          <w:noProof/>
          <w:sz w:val="80"/>
          <w:szCs w:val="80"/>
        </w:rPr>
        <w:t xml:space="preserve"> Greek</w:t>
      </w:r>
      <w:r w:rsidR="00E9760B">
        <w:rPr>
          <w:rFonts w:ascii="Bell MT" w:hAnsi="Bell MT" w:cs="Arial"/>
          <w:b/>
          <w:noProof/>
          <w:sz w:val="80"/>
          <w:szCs w:val="80"/>
        </w:rPr>
        <w:t xml:space="preserve"> </w:t>
      </w:r>
      <w:r w:rsidR="000E0BF3">
        <w:rPr>
          <w:rFonts w:ascii="Bell MT" w:hAnsi="Bell MT" w:cs="Arial"/>
          <w:b/>
          <w:noProof/>
          <w:sz w:val="80"/>
          <w:szCs w:val="80"/>
        </w:rPr>
        <w:t>Oregano</w:t>
      </w:r>
    </w:p>
    <w:p w14:paraId="34544DF4" w14:textId="6FE359E9" w:rsidR="0016751E" w:rsidRPr="0016751E" w:rsidRDefault="008413CE" w:rsidP="0016751E">
      <w:pPr>
        <w:jc w:val="center"/>
        <w:rPr>
          <w:rFonts w:ascii="Bell MT" w:hAnsi="Bell MT" w:cs="Arial"/>
          <w:b/>
          <w:noProof/>
          <w:sz w:val="80"/>
          <w:szCs w:val="80"/>
        </w:rPr>
      </w:pPr>
      <w:r>
        <w:rPr>
          <w:rFonts w:ascii="Bell MT" w:hAnsi="Bell MT" w:cs="Arial"/>
          <w:b/>
          <w:noProof/>
          <w:sz w:val="96"/>
          <w:szCs w:val="96"/>
        </w:rPr>
        <mc:AlternateContent>
          <mc:Choice Requires="wps">
            <w:drawing>
              <wp:anchor distT="0" distB="0" distL="114300" distR="114300" simplePos="0" relativeHeight="251658240" behindDoc="0" locked="0" layoutInCell="1" allowOverlap="1" wp14:anchorId="12C930A4" wp14:editId="4EBEA03F">
                <wp:simplePos x="0" y="0"/>
                <wp:positionH relativeFrom="column">
                  <wp:posOffset>845820</wp:posOffset>
                </wp:positionH>
                <wp:positionV relativeFrom="paragraph">
                  <wp:posOffset>666751</wp:posOffset>
                </wp:positionV>
                <wp:extent cx="4602480" cy="45719"/>
                <wp:effectExtent l="0" t="0" r="2667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248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9298B" id="_x0000_t32" coordsize="21600,21600" o:spt="32" o:oned="t" path="m,l21600,21600e" filled="f">
                <v:path arrowok="t" fillok="f" o:connecttype="none"/>
                <o:lock v:ext="edit" shapetype="t"/>
              </v:shapetype>
              <v:shape id="AutoShape 2" o:spid="_x0000_s1026" type="#_x0000_t32" style="position:absolute;margin-left:66.6pt;margin-top:52.5pt;width:362.4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"/>
            </w:pict>
          </mc:Fallback>
        </mc:AlternateContent>
      </w:r>
      <w:r w:rsidR="00FA47AF">
        <w:rPr>
          <w:rFonts w:ascii="Bell MT" w:hAnsi="Bell MT" w:cs="Arial"/>
          <w:b/>
          <w:noProof/>
          <w:sz w:val="96"/>
          <w:szCs w:val="96"/>
        </w:rPr>
        <w:drawing>
          <wp:anchor distT="0" distB="0" distL="114300" distR="114300" simplePos="0" relativeHeight="251657215" behindDoc="0" locked="0" layoutInCell="1" allowOverlap="1" wp14:anchorId="6392F460" wp14:editId="1C50D0E3">
            <wp:simplePos x="0" y="0"/>
            <wp:positionH relativeFrom="page">
              <wp:posOffset>274320</wp:posOffset>
            </wp:positionH>
            <wp:positionV relativeFrom="paragraph">
              <wp:posOffset>224790</wp:posOffset>
            </wp:positionV>
            <wp:extent cx="1333500" cy="13335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ze.jpg"/>
                    <pic:cNvPicPr/>
                  </pic:nvPicPr>
                  <pic:blipFill>
                    <a:blip r:embed="rId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16751E" w:rsidRPr="0016751E">
        <w:rPr>
          <w:rFonts w:ascii="Bell MT" w:hAnsi="Bell MT" w:cs="Arial"/>
          <w:b/>
          <w:noProof/>
          <w:sz w:val="80"/>
          <w:szCs w:val="80"/>
        </w:rPr>
        <w:t xml:space="preserve"> Olive Oil </w:t>
      </w:r>
    </w:p>
    <w:p w14:paraId="58C0EFDA" w14:textId="68761C4E" w:rsidR="00FB746A" w:rsidRPr="006E4CA2" w:rsidRDefault="00FB746A" w:rsidP="006E4CA2">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4B5BAFB6" wp14:editId="6F0F8085">
                <wp:simplePos x="0" y="0"/>
                <wp:positionH relativeFrom="column">
                  <wp:posOffset>937260</wp:posOffset>
                </wp:positionH>
                <wp:positionV relativeFrom="paragraph">
                  <wp:posOffset>386715</wp:posOffset>
                </wp:positionV>
                <wp:extent cx="4541520" cy="47625"/>
                <wp:effectExtent l="0" t="0" r="3048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152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DBB4F" id="AutoShape 3" o:spid="_x0000_s1026" type="#_x0000_t32" style="position:absolute;margin-left:73.8pt;margin-top:30.45pt;width:357.6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"/>
            </w:pict>
          </mc:Fallback>
        </mc:AlternateContent>
      </w:r>
      <w:r w:rsidR="00E9760B">
        <w:rPr>
          <w:rFonts w:ascii="Bell MT" w:hAnsi="Bell MT" w:cs="Arial"/>
          <w:b/>
          <w:noProof/>
          <w:sz w:val="52"/>
          <w:szCs w:val="52"/>
        </w:rPr>
        <w:t>Whole Herb</w:t>
      </w:r>
      <w:r w:rsidR="0016751E" w:rsidRPr="0016751E">
        <w:rPr>
          <w:rFonts w:ascii="Bell MT" w:hAnsi="Bell MT" w:cs="Arial"/>
          <w:b/>
          <w:noProof/>
          <w:sz w:val="52"/>
          <w:szCs w:val="52"/>
        </w:rPr>
        <w:t xml:space="preserve"> Fused</w:t>
      </w:r>
    </w:p>
    <w:p w14:paraId="003B9785" w14:textId="2D2E9F01" w:rsidR="000E0BF3" w:rsidRDefault="000E0BF3" w:rsidP="004F43A2">
      <w:pPr>
        <w:jc w:val="both"/>
        <w:rPr>
          <w:rFonts w:ascii="Arial" w:hAnsi="Arial" w:cs="Arial"/>
          <w:sz w:val="36"/>
          <w:szCs w:val="36"/>
        </w:rPr>
      </w:pPr>
    </w:p>
    <w:p w14:paraId="4A4E84CE" w14:textId="1F83E78B" w:rsidR="000E0BF3" w:rsidRDefault="00B0395A" w:rsidP="000E0BF3">
      <w:pPr>
        <w:jc w:val="both"/>
        <w:rPr>
          <w:rFonts w:ascii="Arial" w:hAnsi="Arial" w:cs="Arial"/>
          <w:sz w:val="36"/>
          <w:szCs w:val="36"/>
        </w:rPr>
      </w:pPr>
      <w:r>
        <w:rPr>
          <w:rFonts w:ascii="Arial" w:hAnsi="Arial" w:cs="Arial"/>
          <w:sz w:val="36"/>
          <w:szCs w:val="36"/>
        </w:rPr>
        <w:t xml:space="preserve">Made with fresh oregano crushed with early harvest, fresh picked Greek olives, using 100% mechanical cold extraction methods. </w:t>
      </w:r>
      <w:r w:rsidR="000E0BF3" w:rsidRPr="004F43A2">
        <w:rPr>
          <w:rFonts w:ascii="Arial" w:hAnsi="Arial" w:cs="Arial"/>
          <w:sz w:val="36"/>
          <w:szCs w:val="36"/>
        </w:rPr>
        <w:t>Fresh, bright and herbaceous –</w:t>
      </w:r>
      <w:r w:rsidR="000E0BF3">
        <w:rPr>
          <w:rFonts w:ascii="Arial" w:hAnsi="Arial" w:cs="Arial"/>
          <w:sz w:val="36"/>
          <w:szCs w:val="36"/>
        </w:rPr>
        <w:t xml:space="preserve"> this is by far one of the most difficult flavors to translate into an oil because the essential oil of oregano rarely if ever tastes like the fresh herb, whereas this cold pressed agrumato oregano is spot on. We are amazed on how beautiful this oil has turned out, it has pulled out the earthy and delicate flavors of the oregano creating an amazing fused oil. Fantastic anywhere you’d like the fresh, herbaceous flavor of oregano. Use in marinades, salads, for bread dipping, brushed on vegetables, with poultry, and more. Pairs great with the Sicilian Lemon Balsamic, Strawberry Balsamic, or </w:t>
      </w:r>
      <w:r w:rsidR="0042329E">
        <w:rPr>
          <w:rFonts w:ascii="Arial" w:hAnsi="Arial" w:cs="Arial"/>
          <w:sz w:val="36"/>
          <w:szCs w:val="36"/>
        </w:rPr>
        <w:t>Grapefruit</w:t>
      </w:r>
      <w:r w:rsidR="000E0BF3">
        <w:rPr>
          <w:rFonts w:ascii="Arial" w:hAnsi="Arial" w:cs="Arial"/>
          <w:sz w:val="36"/>
          <w:szCs w:val="36"/>
        </w:rPr>
        <w:t xml:space="preserve"> White Balsamic. </w:t>
      </w:r>
    </w:p>
    <w:p w14:paraId="3F564D14" w14:textId="1778DB62" w:rsidR="004F43A2" w:rsidRPr="00F86C3B" w:rsidRDefault="00F86C3B" w:rsidP="00F86C3B">
      <w:pPr>
        <w:jc w:val="both"/>
        <w:rPr>
          <w:rFonts w:ascii="Arial" w:hAnsi="Arial" w:cs="Arial"/>
          <w:b/>
          <w:bCs/>
          <w:sz w:val="36"/>
          <w:szCs w:val="36"/>
        </w:rPr>
      </w:pPr>
      <w:r w:rsidRPr="00C93C02">
        <w:rPr>
          <w:rFonts w:ascii="Arial" w:hAnsi="Arial" w:cs="Arial"/>
          <w:b/>
          <w:bCs/>
          <w:sz w:val="36"/>
          <w:szCs w:val="36"/>
        </w:rPr>
        <w:t xml:space="preserve"> </w:t>
      </w:r>
      <w:r>
        <w:rPr>
          <w:rFonts w:ascii="Arial" w:hAnsi="Arial" w:cs="Arial"/>
          <w:b/>
          <w:bCs/>
          <w:sz w:val="36"/>
          <w:szCs w:val="36"/>
        </w:rPr>
        <w:t xml:space="preserve">“BRONZE” – Los Angeles EVOO Competition. </w:t>
      </w:r>
    </w:p>
    <w:p w14:paraId="6CD7BD92" w14:textId="77BB6B00" w:rsidR="00E9760B" w:rsidRDefault="00E9760B" w:rsidP="00E9760B">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w:t>
      </w:r>
      <w:r w:rsidR="00FB746A">
        <w:rPr>
          <w:rFonts w:ascii="Century Gothic" w:hAnsi="Century Gothic" w:cs="Arial"/>
          <w:b/>
          <w:sz w:val="28"/>
          <w:szCs w:val="28"/>
        </w:rPr>
        <w:t>Greece</w:t>
      </w:r>
    </w:p>
    <w:p w14:paraId="2B908AEB" w14:textId="77777777" w:rsidR="00E9760B" w:rsidRDefault="00E9760B" w:rsidP="004F43A2">
      <w:pPr>
        <w:spacing w:after="0" w:line="240" w:lineRule="auto"/>
        <w:jc w:val="center"/>
        <w:rPr>
          <w:rFonts w:ascii="Century Gothic" w:hAnsi="Century Gothic" w:cs="Arial"/>
          <w:b/>
          <w:sz w:val="28"/>
          <w:szCs w:val="28"/>
        </w:rPr>
      </w:pPr>
    </w:p>
    <w:p w14:paraId="632E1D08" w14:textId="77777777"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7B1C9691"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B"/>
    <w:rsid w:val="000E0BF3"/>
    <w:rsid w:val="00102345"/>
    <w:rsid w:val="0016751E"/>
    <w:rsid w:val="003E6B86"/>
    <w:rsid w:val="0042329E"/>
    <w:rsid w:val="004F43A2"/>
    <w:rsid w:val="0060199C"/>
    <w:rsid w:val="006340C9"/>
    <w:rsid w:val="006E4CA2"/>
    <w:rsid w:val="007D31B0"/>
    <w:rsid w:val="008413CE"/>
    <w:rsid w:val="00B0395A"/>
    <w:rsid w:val="00C50472"/>
    <w:rsid w:val="00E9760B"/>
    <w:rsid w:val="00F336B3"/>
    <w:rsid w:val="00F86C3B"/>
    <w:rsid w:val="00F87BD8"/>
    <w:rsid w:val="00FA47AF"/>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1394"/>
  <w15:docId w15:val="{7CAC812D-A01F-41CE-B57C-4C5AD54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2022-05-25T19:27:00Z</dcterms:created>
  <dcterms:modified xsi:type="dcterms:W3CDTF">2022-05-25T19:27:00Z</dcterms:modified>
</cp:coreProperties>
</file>